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7AC52" w14:textId="77777777" w:rsidR="009D6CC8" w:rsidRPr="005A2786" w:rsidRDefault="009D6CC8" w:rsidP="009D6CC8">
      <w:pPr>
        <w:widowControl w:val="0"/>
        <w:jc w:val="center"/>
        <w:rPr>
          <w:rFonts w:ascii="Century Gothic" w:hAnsi="Century Gothic" w:cs="Arial"/>
          <w:b/>
          <w:bCs/>
          <w:caps/>
          <w:color w:val="4C483D"/>
          <w:kern w:val="28"/>
          <w:sz w:val="28"/>
          <w:szCs w:val="28"/>
          <w:lang w:eastAsia="it-IT"/>
        </w:rPr>
      </w:pPr>
      <w:r w:rsidRPr="005A2786">
        <w:rPr>
          <w:rFonts w:ascii="Century Gothic" w:hAnsi="Century Gothic" w:cs="Arial"/>
          <w:b/>
          <w:bCs/>
          <w:caps/>
          <w:color w:val="4C483D"/>
          <w:kern w:val="28"/>
          <w:sz w:val="28"/>
          <w:szCs w:val="28"/>
          <w:lang w:eastAsia="it-IT"/>
        </w:rPr>
        <w:t>MODULO ISCRIZIONE EVENTO ECM</w:t>
      </w:r>
    </w:p>
    <w:p w14:paraId="02CAC2B3" w14:textId="77777777" w:rsidR="009D6CC8" w:rsidRPr="005A2786" w:rsidRDefault="009D6CC8" w:rsidP="009D6CC8">
      <w:pPr>
        <w:widowControl w:val="0"/>
        <w:jc w:val="center"/>
        <w:rPr>
          <w:rFonts w:ascii="Calibri" w:hAnsi="Calibri" w:cs="Arial"/>
          <w:b/>
          <w:bCs/>
          <w:caps/>
          <w:color w:val="4C483D"/>
          <w:kern w:val="28"/>
          <w:sz w:val="8"/>
          <w:szCs w:val="8"/>
          <w:lang w:eastAsia="it-IT"/>
        </w:rPr>
      </w:pPr>
    </w:p>
    <w:p w14:paraId="379BF8B6" w14:textId="77777777" w:rsidR="008F76CA" w:rsidRDefault="009D6CC8" w:rsidP="000355C7">
      <w:pPr>
        <w:widowControl w:val="0"/>
        <w:jc w:val="center"/>
        <w:rPr>
          <w:rFonts w:ascii="Calibri" w:hAnsi="Calibri" w:cs="Arial"/>
          <w:b/>
          <w:bCs/>
          <w:caps/>
          <w:color w:val="4C483D"/>
          <w:kern w:val="28"/>
          <w:lang w:eastAsia="it-IT"/>
        </w:rPr>
      </w:pPr>
      <w:r>
        <w:rPr>
          <w:rFonts w:ascii="Calibri" w:hAnsi="Calibri" w:cs="Arial"/>
          <w:caps/>
          <w:color w:val="4C483D"/>
          <w:kern w:val="28"/>
          <w:lang w:eastAsia="it-IT"/>
        </w:rPr>
        <w:t xml:space="preserve">Provider: </w:t>
      </w:r>
      <w:r w:rsidRPr="005A2786">
        <w:rPr>
          <w:rFonts w:ascii="Calibri" w:hAnsi="Calibri" w:cs="Arial"/>
          <w:b/>
          <w:bCs/>
          <w:caps/>
          <w:color w:val="4C483D"/>
          <w:kern w:val="28"/>
          <w:lang w:eastAsia="it-IT"/>
        </w:rPr>
        <w:t xml:space="preserve">IAL Marche SRL </w:t>
      </w:r>
      <w:r w:rsidRPr="005A2786">
        <w:rPr>
          <w:rFonts w:ascii="Calibri" w:hAnsi="Calibri" w:cs="Arial"/>
          <w:caps/>
          <w:color w:val="4C483D"/>
          <w:kern w:val="28"/>
          <w:lang w:eastAsia="it-IT"/>
        </w:rPr>
        <w:t>n°</w:t>
      </w:r>
      <w:r w:rsidRPr="005A2786">
        <w:rPr>
          <w:rFonts w:ascii="Calibri" w:hAnsi="Calibri" w:cs="Arial"/>
          <w:b/>
          <w:bCs/>
          <w:caps/>
          <w:color w:val="4C483D"/>
          <w:kern w:val="28"/>
          <w:lang w:eastAsia="it-IT"/>
        </w:rPr>
        <w:t xml:space="preserve"> 430</w:t>
      </w:r>
      <w:r>
        <w:rPr>
          <w:rFonts w:ascii="Calibri" w:hAnsi="Calibri" w:cs="Arial"/>
          <w:b/>
          <w:bCs/>
          <w:caps/>
          <w:color w:val="4C483D"/>
          <w:kern w:val="28"/>
          <w:lang w:eastAsia="it-IT"/>
        </w:rPr>
        <w:t>8</w:t>
      </w:r>
      <w:r w:rsidR="000355C7">
        <w:rPr>
          <w:rFonts w:ascii="Calibri" w:hAnsi="Calibri" w:cs="Arial"/>
          <w:b/>
          <w:bCs/>
          <w:caps/>
          <w:color w:val="4C483D"/>
          <w:kern w:val="28"/>
          <w:lang w:eastAsia="it-IT"/>
        </w:rPr>
        <w:t xml:space="preserve"> </w:t>
      </w:r>
    </w:p>
    <w:p w14:paraId="75A133FC" w14:textId="13C80284" w:rsidR="008818E9" w:rsidRPr="00D431FA" w:rsidRDefault="004B1E84" w:rsidP="008F76CA">
      <w:pPr>
        <w:widowControl w:val="0"/>
        <w:spacing w:line="216" w:lineRule="auto"/>
        <w:jc w:val="center"/>
        <w:rPr>
          <w:rFonts w:ascii="Calibri" w:hAnsi="Calibri" w:cs="Arial"/>
          <w:b/>
          <w:bCs/>
          <w:caps/>
          <w:color w:val="C00000"/>
          <w:kern w:val="28"/>
          <w:sz w:val="28"/>
          <w:szCs w:val="28"/>
          <w:lang w:eastAsia="it-IT"/>
        </w:rPr>
      </w:pPr>
      <w:r>
        <w:rPr>
          <w:rFonts w:ascii="Calibri" w:hAnsi="Calibri" w:cs="Arial"/>
          <w:b/>
          <w:bCs/>
          <w:caps/>
          <w:color w:val="C00000"/>
          <w:kern w:val="28"/>
          <w:sz w:val="28"/>
          <w:szCs w:val="28"/>
          <w:lang w:eastAsia="it-IT"/>
        </w:rPr>
        <w:t>LA COMUNICAZIONE NEL SETTORE SANITARIO</w:t>
      </w:r>
      <w:r w:rsidR="00007809">
        <w:rPr>
          <w:rFonts w:ascii="Calibri" w:hAnsi="Calibri" w:cs="Arial"/>
          <w:b/>
          <w:bCs/>
          <w:caps/>
          <w:color w:val="C00000"/>
          <w:kern w:val="28"/>
          <w:sz w:val="28"/>
          <w:szCs w:val="28"/>
          <w:lang w:eastAsia="it-IT"/>
        </w:rPr>
        <w:t xml:space="preserve"> (OB. </w:t>
      </w:r>
      <w:r>
        <w:rPr>
          <w:rFonts w:ascii="Calibri" w:hAnsi="Calibri" w:cs="Arial"/>
          <w:b/>
          <w:bCs/>
          <w:caps/>
          <w:color w:val="C00000"/>
          <w:kern w:val="28"/>
          <w:sz w:val="28"/>
          <w:szCs w:val="28"/>
          <w:lang w:eastAsia="it-IT"/>
        </w:rPr>
        <w:t>12</w:t>
      </w:r>
      <w:r w:rsidR="008F76CA" w:rsidRPr="00D431FA">
        <w:rPr>
          <w:rFonts w:ascii="Calibri" w:hAnsi="Calibri" w:cs="Arial"/>
          <w:b/>
          <w:bCs/>
          <w:caps/>
          <w:color w:val="C00000"/>
          <w:kern w:val="28"/>
          <w:sz w:val="28"/>
          <w:szCs w:val="28"/>
          <w:lang w:eastAsia="it-IT"/>
        </w:rPr>
        <w:t>)</w:t>
      </w:r>
      <w:r w:rsidR="0045133C">
        <w:rPr>
          <w:rFonts w:ascii="Calibri" w:hAnsi="Calibri" w:cs="Arial"/>
          <w:b/>
          <w:bCs/>
          <w:caps/>
          <w:color w:val="C00000"/>
          <w:kern w:val="28"/>
          <w:sz w:val="28"/>
          <w:szCs w:val="28"/>
          <w:lang w:eastAsia="it-IT"/>
        </w:rPr>
        <w:t xml:space="preserve"> </w:t>
      </w:r>
    </w:p>
    <w:p w14:paraId="44544188" w14:textId="62D150E9" w:rsidR="00CC5B6A" w:rsidRPr="00D82B62" w:rsidRDefault="00CC5B6A" w:rsidP="00CC5B6A">
      <w:pPr>
        <w:widowControl w:val="0"/>
        <w:spacing w:line="260" w:lineRule="exact"/>
        <w:jc w:val="center"/>
        <w:rPr>
          <w:rFonts w:ascii="Century Gothic" w:hAnsi="Century Gothic" w:cs="Arial"/>
          <w:b/>
          <w:bCs/>
          <w:kern w:val="28"/>
          <w:sz w:val="18"/>
          <w:szCs w:val="18"/>
          <w:lang w:eastAsia="it-IT"/>
        </w:rPr>
      </w:pPr>
      <w:r>
        <w:rPr>
          <w:rFonts w:ascii="Century Gothic" w:hAnsi="Century Gothic" w:cs="Arial"/>
          <w:b/>
          <w:bCs/>
          <w:kern w:val="28"/>
          <w:sz w:val="18"/>
          <w:szCs w:val="18"/>
          <w:lang w:eastAsia="it-IT"/>
        </w:rPr>
        <w:t>Date</w:t>
      </w:r>
      <w:r w:rsidRPr="00786B98">
        <w:rPr>
          <w:rFonts w:ascii="Century Gothic" w:hAnsi="Century Gothic" w:cs="Arial"/>
          <w:b/>
          <w:bCs/>
          <w:kern w:val="28"/>
          <w:sz w:val="18"/>
          <w:szCs w:val="18"/>
          <w:lang w:eastAsia="it-IT"/>
        </w:rPr>
        <w:t xml:space="preserve">: </w:t>
      </w:r>
      <w:r w:rsidR="004B1E84">
        <w:rPr>
          <w:rFonts w:ascii="Century Gothic" w:hAnsi="Century Gothic" w:cs="Arial"/>
          <w:b/>
          <w:bCs/>
          <w:kern w:val="28"/>
          <w:sz w:val="18"/>
          <w:szCs w:val="18"/>
          <w:lang w:eastAsia="it-IT"/>
        </w:rPr>
        <w:t>08</w:t>
      </w:r>
      <w:r>
        <w:rPr>
          <w:rFonts w:ascii="Century Gothic" w:hAnsi="Century Gothic" w:cs="Arial"/>
          <w:b/>
          <w:bCs/>
          <w:kern w:val="28"/>
          <w:sz w:val="18"/>
          <w:szCs w:val="18"/>
          <w:lang w:eastAsia="it-IT"/>
        </w:rPr>
        <w:t xml:space="preserve"> </w:t>
      </w:r>
      <w:r w:rsidR="00007809">
        <w:rPr>
          <w:rFonts w:ascii="Century Gothic" w:hAnsi="Century Gothic" w:cs="Arial"/>
          <w:b/>
          <w:bCs/>
          <w:kern w:val="28"/>
          <w:sz w:val="18"/>
          <w:szCs w:val="18"/>
          <w:lang w:eastAsia="it-IT"/>
        </w:rPr>
        <w:t>e 1</w:t>
      </w:r>
      <w:r w:rsidR="004B1E84">
        <w:rPr>
          <w:rFonts w:ascii="Century Gothic" w:hAnsi="Century Gothic" w:cs="Arial"/>
          <w:b/>
          <w:bCs/>
          <w:kern w:val="28"/>
          <w:sz w:val="18"/>
          <w:szCs w:val="18"/>
          <w:lang w:eastAsia="it-IT"/>
        </w:rPr>
        <w:t>0 Giugno</w:t>
      </w:r>
      <w:r w:rsidR="00007809">
        <w:rPr>
          <w:rFonts w:ascii="Century Gothic" w:hAnsi="Century Gothic" w:cs="Arial"/>
          <w:b/>
          <w:bCs/>
          <w:kern w:val="28"/>
          <w:sz w:val="18"/>
          <w:szCs w:val="18"/>
          <w:lang w:eastAsia="it-IT"/>
        </w:rPr>
        <w:t xml:space="preserve"> 2022</w:t>
      </w:r>
      <w:r>
        <w:rPr>
          <w:rFonts w:ascii="Century Gothic" w:hAnsi="Century Gothic" w:cs="Arial"/>
          <w:b/>
          <w:bCs/>
          <w:kern w:val="28"/>
          <w:sz w:val="18"/>
          <w:szCs w:val="18"/>
          <w:lang w:eastAsia="it-IT"/>
        </w:rPr>
        <w:t xml:space="preserve"> – Orario:</w:t>
      </w:r>
      <w:r w:rsidRPr="00D82B62">
        <w:rPr>
          <w:rFonts w:ascii="Century Gothic" w:hAnsi="Century Gothic" w:cs="Arial"/>
          <w:b/>
          <w:bCs/>
          <w:kern w:val="28"/>
          <w:sz w:val="18"/>
          <w:szCs w:val="18"/>
          <w:lang w:eastAsia="it-IT"/>
        </w:rPr>
        <w:t xml:space="preserve"> </w:t>
      </w:r>
      <w:r w:rsidR="00430D4A">
        <w:rPr>
          <w:rFonts w:ascii="Century Gothic" w:hAnsi="Century Gothic" w:cs="Arial"/>
          <w:b/>
          <w:bCs/>
          <w:kern w:val="28"/>
          <w:sz w:val="18"/>
          <w:szCs w:val="18"/>
          <w:lang w:eastAsia="it-IT"/>
        </w:rPr>
        <w:t>15:00 - 19:00</w:t>
      </w:r>
      <w:r w:rsidRPr="00D82B62">
        <w:rPr>
          <w:rFonts w:ascii="Century Gothic" w:hAnsi="Century Gothic" w:cs="Arial"/>
          <w:b/>
          <w:bCs/>
          <w:kern w:val="28"/>
          <w:sz w:val="18"/>
          <w:szCs w:val="18"/>
          <w:lang w:eastAsia="it-IT"/>
        </w:rPr>
        <w:t xml:space="preserve"> (Durata: 8 ore) – </w:t>
      </w:r>
      <w:r w:rsidRPr="000374BF">
        <w:rPr>
          <w:rFonts w:ascii="Century Gothic" w:hAnsi="Century Gothic" w:cs="Arial"/>
          <w:b/>
          <w:bCs/>
          <w:kern w:val="28"/>
          <w:sz w:val="18"/>
          <w:szCs w:val="18"/>
          <w:lang w:eastAsia="it-IT"/>
        </w:rPr>
        <w:t xml:space="preserve">Crediti </w:t>
      </w:r>
      <w:r>
        <w:rPr>
          <w:rFonts w:ascii="Century Gothic" w:hAnsi="Century Gothic" w:cs="Arial"/>
          <w:b/>
          <w:bCs/>
          <w:kern w:val="28"/>
          <w:sz w:val="18"/>
          <w:szCs w:val="18"/>
          <w:lang w:eastAsia="it-IT"/>
        </w:rPr>
        <w:t>12,8</w:t>
      </w:r>
    </w:p>
    <w:p w14:paraId="6F62E954" w14:textId="77777777" w:rsidR="002C797F" w:rsidRPr="00CC5B6A" w:rsidRDefault="00CC5B6A" w:rsidP="008E6FD8">
      <w:pPr>
        <w:widowControl w:val="0"/>
        <w:spacing w:line="260" w:lineRule="exact"/>
        <w:jc w:val="center"/>
        <w:rPr>
          <w:rFonts w:ascii="Century Gothic" w:hAnsi="Century Gothic" w:cs="Arial"/>
          <w:b/>
          <w:bCs/>
          <w:kern w:val="28"/>
          <w:sz w:val="18"/>
          <w:szCs w:val="18"/>
          <w:lang w:eastAsia="it-IT"/>
        </w:rPr>
      </w:pPr>
      <w:r w:rsidRPr="0078758E">
        <w:rPr>
          <w:rFonts w:ascii="Century Gothic" w:hAnsi="Century Gothic" w:cs="Arial"/>
          <w:b/>
          <w:bCs/>
          <w:kern w:val="28"/>
          <w:sz w:val="18"/>
          <w:szCs w:val="18"/>
          <w:lang w:eastAsia="it-IT"/>
        </w:rPr>
        <w:t xml:space="preserve">Sede: </w:t>
      </w:r>
      <w:r>
        <w:rPr>
          <w:rFonts w:ascii="Century Gothic" w:hAnsi="Century Gothic" w:cs="Arial"/>
          <w:b/>
          <w:bCs/>
          <w:kern w:val="28"/>
          <w:sz w:val="18"/>
          <w:szCs w:val="18"/>
          <w:lang w:eastAsia="it-IT"/>
        </w:rPr>
        <w:t>Via dell’Industria 17/A - Ancona</w:t>
      </w:r>
    </w:p>
    <w:p w14:paraId="409E1D13" w14:textId="77777777" w:rsidR="006927F5" w:rsidRPr="006927F5" w:rsidRDefault="00601178" w:rsidP="008E6FD8">
      <w:pPr>
        <w:widowControl w:val="0"/>
        <w:spacing w:line="260" w:lineRule="exact"/>
        <w:jc w:val="center"/>
        <w:rPr>
          <w:rFonts w:ascii="Century Gothic" w:hAnsi="Century Gothic" w:cs="Arial"/>
          <w:bCs/>
          <w:kern w:val="28"/>
          <w:sz w:val="18"/>
          <w:szCs w:val="18"/>
          <w:lang w:eastAsia="it-IT"/>
        </w:rPr>
      </w:pPr>
      <w:r w:rsidRPr="00ED0778">
        <w:rPr>
          <w:rFonts w:ascii="Century Gothic" w:hAnsi="Century Gothic" w:cs="Arial"/>
          <w:b/>
          <w:bCs/>
          <w:kern w:val="28"/>
          <w:sz w:val="18"/>
          <w:szCs w:val="18"/>
          <w:lang w:eastAsia="it-IT"/>
        </w:rPr>
        <w:t>Costo: €</w:t>
      </w:r>
      <w:r w:rsidR="006A4D19">
        <w:rPr>
          <w:rFonts w:ascii="Century Gothic" w:hAnsi="Century Gothic" w:cs="Arial"/>
          <w:b/>
          <w:bCs/>
          <w:kern w:val="28"/>
          <w:sz w:val="18"/>
          <w:szCs w:val="18"/>
          <w:lang w:eastAsia="it-IT"/>
        </w:rPr>
        <w:t xml:space="preserve"> </w:t>
      </w:r>
      <w:r w:rsidR="00007809">
        <w:rPr>
          <w:rFonts w:ascii="Century Gothic" w:hAnsi="Century Gothic" w:cs="Arial"/>
          <w:b/>
          <w:bCs/>
          <w:kern w:val="28"/>
          <w:sz w:val="18"/>
          <w:szCs w:val="18"/>
          <w:lang w:eastAsia="it-IT"/>
        </w:rPr>
        <w:t>8</w:t>
      </w:r>
      <w:r w:rsidR="00074CA4" w:rsidRPr="00ED0778">
        <w:rPr>
          <w:rFonts w:ascii="Century Gothic" w:hAnsi="Century Gothic" w:cs="Arial"/>
          <w:b/>
          <w:bCs/>
          <w:kern w:val="28"/>
          <w:sz w:val="18"/>
          <w:szCs w:val="18"/>
          <w:lang w:eastAsia="it-IT"/>
        </w:rPr>
        <w:t>0,00</w:t>
      </w:r>
      <w:r>
        <w:rPr>
          <w:rFonts w:ascii="Century Gothic" w:hAnsi="Century Gothic" w:cs="Arial"/>
          <w:b/>
          <w:bCs/>
          <w:kern w:val="28"/>
          <w:sz w:val="18"/>
          <w:szCs w:val="18"/>
          <w:lang w:eastAsia="it-IT"/>
        </w:rPr>
        <w:t xml:space="preserve"> </w:t>
      </w:r>
      <w:r w:rsidRPr="00A9150C">
        <w:rPr>
          <w:rFonts w:ascii="Century Gothic" w:hAnsi="Century Gothic" w:cs="Arial"/>
          <w:bCs/>
          <w:i/>
          <w:kern w:val="28"/>
          <w:sz w:val="17"/>
          <w:szCs w:val="17"/>
          <w:u w:val="single"/>
          <w:lang w:eastAsia="it-IT"/>
        </w:rPr>
        <w:t>(</w:t>
      </w:r>
      <w:r w:rsidR="00074CA4" w:rsidRPr="00A9150C">
        <w:rPr>
          <w:rFonts w:ascii="Century Gothic" w:hAnsi="Century Gothic" w:cs="Arial"/>
          <w:bCs/>
          <w:i/>
          <w:kern w:val="28"/>
          <w:sz w:val="17"/>
          <w:szCs w:val="17"/>
          <w:u w:val="single"/>
          <w:lang w:eastAsia="it-IT"/>
        </w:rPr>
        <w:t>esen</w:t>
      </w:r>
      <w:r w:rsidR="00841821" w:rsidRPr="00A9150C">
        <w:rPr>
          <w:rFonts w:ascii="Century Gothic" w:hAnsi="Century Gothic" w:cs="Arial"/>
          <w:bCs/>
          <w:i/>
          <w:kern w:val="28"/>
          <w:sz w:val="17"/>
          <w:szCs w:val="17"/>
          <w:u w:val="single"/>
          <w:lang w:eastAsia="it-IT"/>
        </w:rPr>
        <w:t xml:space="preserve">te iva ai sensi dell’art.10, Punto </w:t>
      </w:r>
      <w:r w:rsidR="00074CA4" w:rsidRPr="00A9150C">
        <w:rPr>
          <w:rFonts w:ascii="Century Gothic" w:hAnsi="Century Gothic" w:cs="Arial"/>
          <w:bCs/>
          <w:i/>
          <w:kern w:val="28"/>
          <w:sz w:val="17"/>
          <w:szCs w:val="17"/>
          <w:u w:val="single"/>
          <w:lang w:eastAsia="it-IT"/>
        </w:rPr>
        <w:t>20 del D.P.R. 633/1972</w:t>
      </w:r>
      <w:r w:rsidRPr="00A9150C">
        <w:rPr>
          <w:rFonts w:ascii="Century Gothic" w:hAnsi="Century Gothic" w:cs="Arial"/>
          <w:bCs/>
          <w:i/>
          <w:kern w:val="28"/>
          <w:sz w:val="17"/>
          <w:szCs w:val="17"/>
          <w:u w:val="single"/>
          <w:lang w:eastAsia="it-IT"/>
        </w:rPr>
        <w:t>)</w:t>
      </w:r>
      <w:r w:rsidR="002E7096" w:rsidRPr="00C46E2E">
        <w:rPr>
          <w:rFonts w:ascii="Century Gothic" w:hAnsi="Century Gothic" w:cs="Arial"/>
          <w:bCs/>
          <w:kern w:val="28"/>
          <w:sz w:val="18"/>
          <w:szCs w:val="18"/>
          <w:lang w:eastAsia="it-IT"/>
        </w:rPr>
        <w:t xml:space="preserve"> </w:t>
      </w:r>
    </w:p>
    <w:p w14:paraId="0CCE2890" w14:textId="77777777" w:rsidR="00A44340" w:rsidRPr="003144BD" w:rsidRDefault="008052A0" w:rsidP="00A44340">
      <w:pPr>
        <w:contextualSpacing/>
        <w:jc w:val="center"/>
        <w:rPr>
          <w:rFonts w:ascii="Century Gothic" w:hAnsi="Century Gothic" w:cs="Arial"/>
          <w:b/>
          <w:bCs/>
          <w:kern w:val="28"/>
          <w:sz w:val="18"/>
          <w:szCs w:val="18"/>
          <w:u w:val="single"/>
          <w:lang w:eastAsia="it-IT"/>
        </w:rPr>
      </w:pPr>
      <w:r w:rsidRPr="003144BD">
        <w:rPr>
          <w:rFonts w:ascii="Century Gothic" w:hAnsi="Century Gothic"/>
          <w:b/>
          <w:sz w:val="18"/>
          <w:szCs w:val="18"/>
          <w:u w:val="single"/>
        </w:rPr>
        <w:t xml:space="preserve">L’EVENTO SARÀ GRATUITO </w:t>
      </w:r>
      <w:r w:rsidR="00A44340" w:rsidRPr="003144BD">
        <w:rPr>
          <w:rFonts w:ascii="Century Gothic" w:hAnsi="Century Gothic"/>
          <w:b/>
          <w:sz w:val="18"/>
          <w:szCs w:val="18"/>
          <w:u w:val="single"/>
        </w:rPr>
        <w:t xml:space="preserve">PER I DIPENDENTI </w:t>
      </w:r>
      <w:r w:rsidR="00A44340" w:rsidRPr="003144BD">
        <w:rPr>
          <w:rFonts w:ascii="Century Gothic" w:hAnsi="Century Gothic" w:cs="Arial"/>
          <w:b/>
          <w:bCs/>
          <w:kern w:val="28"/>
          <w:sz w:val="18"/>
          <w:szCs w:val="18"/>
          <w:u w:val="single"/>
          <w:lang w:eastAsia="it-IT"/>
        </w:rPr>
        <w:t xml:space="preserve">DELLE AZIENDE </w:t>
      </w:r>
      <w:r w:rsidRPr="003144BD">
        <w:rPr>
          <w:rFonts w:ascii="Century Gothic" w:hAnsi="Century Gothic" w:cs="Arial"/>
          <w:b/>
          <w:bCs/>
          <w:kern w:val="28"/>
          <w:sz w:val="18"/>
          <w:szCs w:val="18"/>
          <w:u w:val="single"/>
          <w:lang w:eastAsia="it-IT"/>
        </w:rPr>
        <w:t xml:space="preserve">ISCRITTE AL FONDO INTERPROFESSIONALE FOR.TE. ED </w:t>
      </w:r>
      <w:r w:rsidR="00A44340" w:rsidRPr="003144BD">
        <w:rPr>
          <w:rFonts w:ascii="Century Gothic" w:hAnsi="Century Gothic" w:cs="Arial"/>
          <w:b/>
          <w:bCs/>
          <w:kern w:val="28"/>
          <w:sz w:val="18"/>
          <w:szCs w:val="18"/>
          <w:u w:val="single"/>
          <w:lang w:eastAsia="it-IT"/>
        </w:rPr>
        <w:t xml:space="preserve">INSERITE ALL’INTERNO DEL PIANO FORMATIVO </w:t>
      </w:r>
      <w:r w:rsidR="00007809" w:rsidRPr="00007809">
        <w:rPr>
          <w:rFonts w:ascii="Century Gothic" w:hAnsi="Century Gothic" w:cs="Arial"/>
          <w:b/>
          <w:bCs/>
          <w:kern w:val="28"/>
          <w:sz w:val="18"/>
          <w:szCs w:val="18"/>
          <w:u w:val="single"/>
          <w:lang w:eastAsia="it-IT"/>
        </w:rPr>
        <w:t>DENOMINATO “</w:t>
      </w:r>
      <w:r w:rsidR="00007809" w:rsidRPr="00007809">
        <w:rPr>
          <w:rFonts w:ascii="Century Gothic" w:hAnsi="Century Gothic"/>
          <w:b/>
          <w:bCs/>
          <w:sz w:val="18"/>
          <w:szCs w:val="18"/>
          <w:u w:val="single"/>
          <w:shd w:val="clear" w:color="auto" w:fill="FFFFFF"/>
        </w:rPr>
        <w:t>L'AGGIORNAMENTO E LA RIQUALIFICAZIONE DELLE COMPETENZE PER AFFRONTARE IL</w:t>
      </w:r>
      <w:r w:rsidR="00007809" w:rsidRPr="00007809">
        <w:rPr>
          <w:rFonts w:ascii="Century Gothic" w:hAnsi="Century Gothic"/>
          <w:b/>
          <w:bCs/>
          <w:sz w:val="18"/>
          <w:szCs w:val="18"/>
          <w:u w:val="single"/>
        </w:rPr>
        <w:t xml:space="preserve"> </w:t>
      </w:r>
      <w:r w:rsidR="00007809" w:rsidRPr="00007809">
        <w:rPr>
          <w:rFonts w:ascii="Century Gothic" w:hAnsi="Century Gothic"/>
          <w:b/>
          <w:bCs/>
          <w:sz w:val="18"/>
          <w:szCs w:val="18"/>
          <w:u w:val="single"/>
          <w:shd w:val="clear" w:color="auto" w:fill="FFFFFF"/>
        </w:rPr>
        <w:t>CAMBIAMENTO</w:t>
      </w:r>
      <w:r w:rsidR="00007809" w:rsidRPr="00007809">
        <w:rPr>
          <w:rFonts w:ascii="Century Gothic" w:hAnsi="Century Gothic"/>
          <w:b/>
          <w:bCs/>
          <w:kern w:val="28"/>
          <w:sz w:val="18"/>
          <w:szCs w:val="18"/>
          <w:u w:val="single"/>
        </w:rPr>
        <w:t xml:space="preserve">”, RUP: </w:t>
      </w:r>
      <w:r w:rsidR="00007809" w:rsidRPr="00007809">
        <w:rPr>
          <w:rFonts w:ascii="Century Gothic" w:hAnsi="Century Gothic"/>
          <w:b/>
          <w:bCs/>
          <w:sz w:val="18"/>
          <w:szCs w:val="18"/>
          <w:u w:val="single"/>
          <w:shd w:val="clear" w:color="auto" w:fill="FFFFFF"/>
        </w:rPr>
        <w:t>PF3256_PR0527_AV519_2</w:t>
      </w:r>
      <w:r w:rsidR="00007809" w:rsidRPr="00007809">
        <w:rPr>
          <w:rFonts w:ascii="Century Gothic" w:hAnsi="Century Gothic" w:cs="Arial"/>
          <w:b/>
          <w:bCs/>
          <w:kern w:val="28"/>
          <w:sz w:val="18"/>
          <w:szCs w:val="18"/>
          <w:u w:val="single"/>
          <w:lang w:eastAsia="it-IT"/>
        </w:rPr>
        <w:t>,</w:t>
      </w:r>
      <w:r w:rsidR="00007809" w:rsidRPr="003144BD">
        <w:rPr>
          <w:rFonts w:ascii="Century Gothic" w:hAnsi="Century Gothic" w:cs="Arial"/>
          <w:b/>
          <w:bCs/>
          <w:kern w:val="28"/>
          <w:sz w:val="18"/>
          <w:szCs w:val="18"/>
          <w:u w:val="single"/>
          <w:lang w:eastAsia="it-IT"/>
        </w:rPr>
        <w:t xml:space="preserve"> </w:t>
      </w:r>
      <w:r w:rsidR="00A44340" w:rsidRPr="003144BD">
        <w:rPr>
          <w:rFonts w:ascii="Century Gothic" w:hAnsi="Century Gothic" w:cs="Arial"/>
          <w:b/>
          <w:bCs/>
          <w:kern w:val="28"/>
          <w:sz w:val="18"/>
          <w:szCs w:val="18"/>
          <w:u w:val="single"/>
          <w:lang w:eastAsia="it-IT"/>
        </w:rPr>
        <w:t>FINANZIATO</w:t>
      </w:r>
      <w:r w:rsidRPr="003144BD">
        <w:rPr>
          <w:rFonts w:ascii="Century Gothic" w:hAnsi="Century Gothic" w:cs="Arial"/>
          <w:b/>
          <w:bCs/>
          <w:kern w:val="28"/>
          <w:sz w:val="18"/>
          <w:szCs w:val="18"/>
          <w:u w:val="single"/>
          <w:lang w:eastAsia="it-IT"/>
        </w:rPr>
        <w:t xml:space="preserve"> DALLO STESSO FONDO </w:t>
      </w:r>
      <w:r w:rsidR="00A44340" w:rsidRPr="003144BD">
        <w:rPr>
          <w:rFonts w:ascii="Century Gothic" w:hAnsi="Century Gothic" w:cs="Arial"/>
          <w:b/>
          <w:bCs/>
          <w:kern w:val="28"/>
          <w:sz w:val="18"/>
          <w:szCs w:val="18"/>
          <w:u w:val="single"/>
          <w:lang w:eastAsia="it-IT"/>
        </w:rPr>
        <w:t xml:space="preserve">IN DATA </w:t>
      </w:r>
      <w:r w:rsidR="00007809">
        <w:rPr>
          <w:rFonts w:ascii="Century Gothic" w:hAnsi="Century Gothic" w:cs="Arial"/>
          <w:b/>
          <w:bCs/>
          <w:kern w:val="28"/>
          <w:sz w:val="18"/>
          <w:szCs w:val="18"/>
          <w:u w:val="single"/>
          <w:lang w:eastAsia="it-IT"/>
        </w:rPr>
        <w:t>15/12/2021</w:t>
      </w:r>
    </w:p>
    <w:p w14:paraId="5BF6DACD" w14:textId="77777777" w:rsidR="007E0773" w:rsidRPr="00942846" w:rsidRDefault="007E0773" w:rsidP="00A44340">
      <w:pPr>
        <w:contextualSpacing/>
        <w:jc w:val="center"/>
        <w:rPr>
          <w:rFonts w:ascii="Century Gothic" w:hAnsi="Century Gothic" w:cs="Arial"/>
          <w:bCs/>
          <w:kern w:val="28"/>
          <w:sz w:val="18"/>
          <w:szCs w:val="18"/>
          <w:lang w:eastAsia="it-IT"/>
        </w:rPr>
      </w:pPr>
    </w:p>
    <w:p w14:paraId="2834D70C" w14:textId="77777777" w:rsidR="008818E9" w:rsidRDefault="00007809" w:rsidP="008818E9">
      <w:pPr>
        <w:widowControl w:val="0"/>
        <w:spacing w:after="200" w:line="300" w:lineRule="auto"/>
        <w:rPr>
          <w:rFonts w:ascii="Arial" w:hAnsi="Arial" w:cs="Arial"/>
          <w:color w:val="4D4D4D"/>
          <w:kern w:val="28"/>
          <w:sz w:val="18"/>
          <w:szCs w:val="18"/>
          <w:lang w:eastAsia="it-IT"/>
        </w:rPr>
      </w:pPr>
      <w:r>
        <w:rPr>
          <w:rFonts w:ascii="Arial" w:hAnsi="Arial" w:cs="Arial"/>
          <w:noProof/>
          <w:color w:val="4D4D4D"/>
          <w:kern w:val="28"/>
          <w:sz w:val="18"/>
          <w:szCs w:val="18"/>
          <w:lang w:eastAsia="it-IT"/>
        </w:rPr>
        <mc:AlternateContent>
          <mc:Choice Requires="wps">
            <w:drawing>
              <wp:anchor distT="0" distB="0" distL="114300" distR="114300" simplePos="0" relativeHeight="251657216" behindDoc="0" locked="0" layoutInCell="1" allowOverlap="1" wp14:anchorId="4AF409ED" wp14:editId="0F2DA88F">
                <wp:simplePos x="0" y="0"/>
                <wp:positionH relativeFrom="margin">
                  <wp:align>left</wp:align>
                </wp:positionH>
                <wp:positionV relativeFrom="paragraph">
                  <wp:posOffset>8255</wp:posOffset>
                </wp:positionV>
                <wp:extent cx="6107430" cy="6193155"/>
                <wp:effectExtent l="0" t="0" r="762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6193155"/>
                        </a:xfrm>
                        <a:prstGeom prst="rect">
                          <a:avLst/>
                        </a:prstGeom>
                        <a:solidFill>
                          <a:srgbClr val="FFFFFF"/>
                        </a:solidFill>
                        <a:ln w="9525">
                          <a:solidFill>
                            <a:srgbClr val="000000"/>
                          </a:solidFill>
                          <a:miter lim="800000"/>
                          <a:headEnd/>
                          <a:tailEnd/>
                        </a:ln>
                      </wps:spPr>
                      <wps:txbx>
                        <w:txbxContent>
                          <w:p w14:paraId="5A9BCD21" w14:textId="77777777" w:rsidR="008818E9" w:rsidRPr="00974E44" w:rsidRDefault="00A510BD" w:rsidP="00225F64">
                            <w:pPr>
                              <w:spacing w:before="120" w:after="120" w:line="360" w:lineRule="auto"/>
                              <w:rPr>
                                <w:rFonts w:ascii="Century Gothic" w:hAnsi="Century Gothic"/>
                                <w:b/>
                                <w:sz w:val="18"/>
                                <w:szCs w:val="18"/>
                              </w:rPr>
                            </w:pPr>
                            <w:r w:rsidRPr="00974E44">
                              <w:rPr>
                                <w:rFonts w:ascii="Century Gothic" w:hAnsi="Century Gothic"/>
                                <w:b/>
                                <w:sz w:val="18"/>
                                <w:szCs w:val="18"/>
                              </w:rPr>
                              <w:t>Il/La sottoscritto/a ________________________________________________________________</w:t>
                            </w:r>
                          </w:p>
                          <w:p w14:paraId="26195C6E" w14:textId="77777777" w:rsidR="00A510BD" w:rsidRPr="00974E44" w:rsidRDefault="00A510BD" w:rsidP="00225F64">
                            <w:pPr>
                              <w:spacing w:before="120" w:after="120" w:line="360" w:lineRule="auto"/>
                              <w:rPr>
                                <w:rFonts w:ascii="Century Gothic" w:hAnsi="Century Gothic"/>
                                <w:b/>
                                <w:sz w:val="18"/>
                                <w:szCs w:val="18"/>
                              </w:rPr>
                            </w:pPr>
                            <w:r w:rsidRPr="00974E44">
                              <w:rPr>
                                <w:rFonts w:ascii="Century Gothic" w:hAnsi="Century Gothic"/>
                                <w:b/>
                                <w:sz w:val="18"/>
                                <w:szCs w:val="18"/>
                              </w:rPr>
                              <w:t>Nato/a a  _______________________________________ il _______________________________</w:t>
                            </w:r>
                          </w:p>
                          <w:p w14:paraId="35FBC1F3" w14:textId="77777777" w:rsidR="00A510BD" w:rsidRPr="00974E44" w:rsidRDefault="00A510BD" w:rsidP="00225F64">
                            <w:pPr>
                              <w:spacing w:before="120" w:after="120" w:line="360" w:lineRule="auto"/>
                              <w:rPr>
                                <w:rFonts w:ascii="Century Gothic" w:hAnsi="Century Gothic"/>
                                <w:b/>
                                <w:sz w:val="18"/>
                                <w:szCs w:val="18"/>
                              </w:rPr>
                            </w:pPr>
                            <w:r w:rsidRPr="00974E44">
                              <w:rPr>
                                <w:rFonts w:ascii="Century Gothic" w:hAnsi="Century Gothic"/>
                                <w:b/>
                                <w:sz w:val="18"/>
                                <w:szCs w:val="18"/>
                              </w:rPr>
                              <w:t>Codice fiscale ___________________________________</w:t>
                            </w:r>
                          </w:p>
                          <w:p w14:paraId="164C66E4" w14:textId="77777777" w:rsidR="00A510BD" w:rsidRPr="00974E44" w:rsidRDefault="00A510BD" w:rsidP="00225F64">
                            <w:pPr>
                              <w:spacing w:before="120" w:after="120" w:line="360" w:lineRule="auto"/>
                              <w:rPr>
                                <w:rFonts w:ascii="Century Gothic" w:hAnsi="Century Gothic"/>
                                <w:b/>
                                <w:sz w:val="18"/>
                                <w:szCs w:val="18"/>
                              </w:rPr>
                            </w:pPr>
                            <w:r w:rsidRPr="00974E44">
                              <w:rPr>
                                <w:rFonts w:ascii="Century Gothic" w:hAnsi="Century Gothic"/>
                                <w:b/>
                                <w:sz w:val="18"/>
                                <w:szCs w:val="18"/>
                              </w:rPr>
                              <w:t>Residente in    __________________________  Prov. _____ Cap _______</w:t>
                            </w:r>
                          </w:p>
                          <w:p w14:paraId="0C13E39E" w14:textId="77777777" w:rsidR="00A510BD" w:rsidRPr="00974E44" w:rsidRDefault="00A510BD" w:rsidP="00225F64">
                            <w:pPr>
                              <w:spacing w:before="120" w:after="120" w:line="360" w:lineRule="auto"/>
                              <w:rPr>
                                <w:rFonts w:ascii="Century Gothic" w:hAnsi="Century Gothic"/>
                                <w:b/>
                                <w:sz w:val="18"/>
                                <w:szCs w:val="18"/>
                              </w:rPr>
                            </w:pPr>
                            <w:r w:rsidRPr="00974E44">
                              <w:rPr>
                                <w:rFonts w:ascii="Century Gothic" w:hAnsi="Century Gothic"/>
                                <w:b/>
                                <w:sz w:val="18"/>
                                <w:szCs w:val="18"/>
                              </w:rPr>
                              <w:t>Indirizzo         _____________________________________</w:t>
                            </w:r>
                          </w:p>
                          <w:p w14:paraId="720FCD02" w14:textId="77777777" w:rsidR="00A510BD" w:rsidRPr="00974E44" w:rsidRDefault="00A510BD" w:rsidP="00225F64">
                            <w:pPr>
                              <w:spacing w:before="120" w:after="120" w:line="360" w:lineRule="auto"/>
                              <w:rPr>
                                <w:rFonts w:ascii="Century Gothic" w:hAnsi="Century Gothic"/>
                                <w:b/>
                                <w:sz w:val="18"/>
                                <w:szCs w:val="18"/>
                              </w:rPr>
                            </w:pPr>
                            <w:r w:rsidRPr="00974E44">
                              <w:rPr>
                                <w:rFonts w:ascii="Century Gothic" w:hAnsi="Century Gothic"/>
                                <w:b/>
                                <w:sz w:val="18"/>
                                <w:szCs w:val="18"/>
                              </w:rPr>
                              <w:t>Recapito telefonico _________________________________</w:t>
                            </w:r>
                          </w:p>
                          <w:p w14:paraId="6338B0CC" w14:textId="77777777" w:rsidR="00A510BD" w:rsidRPr="00974E44" w:rsidRDefault="00A510BD" w:rsidP="00225F64">
                            <w:pPr>
                              <w:spacing w:before="120" w:after="120" w:line="360" w:lineRule="auto"/>
                              <w:rPr>
                                <w:rFonts w:ascii="Century Gothic" w:hAnsi="Century Gothic"/>
                                <w:b/>
                                <w:sz w:val="18"/>
                                <w:szCs w:val="18"/>
                              </w:rPr>
                            </w:pPr>
                            <w:r w:rsidRPr="00974E44">
                              <w:rPr>
                                <w:rFonts w:ascii="Century Gothic" w:hAnsi="Century Gothic"/>
                                <w:b/>
                                <w:sz w:val="18"/>
                                <w:szCs w:val="18"/>
                              </w:rPr>
                              <w:t>E-Mail                     _________________________________</w:t>
                            </w:r>
                          </w:p>
                          <w:p w14:paraId="10E371AE" w14:textId="77777777" w:rsidR="00A510BD" w:rsidRPr="00974E44" w:rsidRDefault="00A44340" w:rsidP="00225F64">
                            <w:pPr>
                              <w:spacing w:before="120" w:after="120" w:line="360" w:lineRule="auto"/>
                              <w:rPr>
                                <w:rFonts w:ascii="Century Gothic" w:hAnsi="Century Gothic"/>
                                <w:b/>
                                <w:sz w:val="18"/>
                                <w:szCs w:val="18"/>
                              </w:rPr>
                            </w:pPr>
                            <w:r>
                              <w:rPr>
                                <w:rFonts w:ascii="Century Gothic" w:hAnsi="Century Gothic"/>
                                <w:b/>
                                <w:sz w:val="18"/>
                                <w:szCs w:val="18"/>
                              </w:rPr>
                              <w:t>Azienda</w:t>
                            </w:r>
                            <w:r w:rsidR="00A510BD" w:rsidRPr="00974E44">
                              <w:rPr>
                                <w:rFonts w:ascii="Century Gothic" w:hAnsi="Century Gothic"/>
                                <w:b/>
                                <w:sz w:val="18"/>
                                <w:szCs w:val="18"/>
                              </w:rPr>
                              <w:t xml:space="preserve"> di appartenenza </w:t>
                            </w:r>
                            <w:r w:rsidR="00360FA3" w:rsidRPr="00974E44">
                              <w:rPr>
                                <w:rFonts w:ascii="Century Gothic" w:hAnsi="Century Gothic"/>
                                <w:b/>
                                <w:sz w:val="18"/>
                                <w:szCs w:val="18"/>
                              </w:rPr>
                              <w:t>________________________________________________________________</w:t>
                            </w:r>
                          </w:p>
                          <w:p w14:paraId="008CE573" w14:textId="77777777" w:rsidR="00A510BD" w:rsidRPr="00974E44" w:rsidRDefault="00A510BD" w:rsidP="00225F64">
                            <w:pPr>
                              <w:spacing w:before="120" w:after="120" w:line="360" w:lineRule="auto"/>
                              <w:rPr>
                                <w:rFonts w:ascii="Century Gothic" w:hAnsi="Century Gothic"/>
                                <w:b/>
                                <w:sz w:val="18"/>
                                <w:szCs w:val="18"/>
                              </w:rPr>
                            </w:pPr>
                            <w:r w:rsidRPr="00974E44">
                              <w:rPr>
                                <w:rFonts w:ascii="Century Gothic" w:hAnsi="Century Gothic"/>
                                <w:b/>
                                <w:sz w:val="18"/>
                                <w:szCs w:val="18"/>
                              </w:rPr>
                              <w:t xml:space="preserve">Sede di lavoro           </w:t>
                            </w:r>
                            <w:r w:rsidR="00360FA3" w:rsidRPr="00974E44">
                              <w:rPr>
                                <w:rFonts w:ascii="Century Gothic" w:hAnsi="Century Gothic"/>
                                <w:b/>
                                <w:sz w:val="18"/>
                                <w:szCs w:val="18"/>
                              </w:rPr>
                              <w:t xml:space="preserve">  ________________________________________________________________</w:t>
                            </w:r>
                          </w:p>
                          <w:p w14:paraId="384B19F6" w14:textId="77777777" w:rsidR="00A510BD" w:rsidRDefault="00A510BD" w:rsidP="00225F64">
                            <w:pPr>
                              <w:spacing w:before="120" w:after="120" w:line="360" w:lineRule="auto"/>
                              <w:rPr>
                                <w:rFonts w:ascii="Century Gothic" w:hAnsi="Century Gothic"/>
                                <w:b/>
                                <w:sz w:val="16"/>
                                <w:szCs w:val="16"/>
                              </w:rPr>
                            </w:pPr>
                            <w:r w:rsidRPr="00974E44">
                              <w:rPr>
                                <w:rFonts w:ascii="Century Gothic" w:hAnsi="Century Gothic"/>
                                <w:b/>
                                <w:sz w:val="18"/>
                                <w:szCs w:val="18"/>
                              </w:rPr>
                              <w:t>Qualifica</w:t>
                            </w:r>
                            <w:r w:rsidRPr="00974E44">
                              <w:rPr>
                                <w:rFonts w:ascii="Century Gothic" w:hAnsi="Century Gothic"/>
                                <w:b/>
                                <w:sz w:val="18"/>
                                <w:szCs w:val="18"/>
                              </w:rPr>
                              <w:tab/>
                            </w:r>
                            <w:r w:rsidRPr="001231A7">
                              <w:rPr>
                                <w:rFonts w:ascii="Century Gothic" w:hAnsi="Century Gothic"/>
                                <w:b/>
                                <w:sz w:val="16"/>
                                <w:szCs w:val="16"/>
                              </w:rPr>
                              <w:t xml:space="preserve">     </w:t>
                            </w:r>
                            <w:r w:rsidR="00360FA3">
                              <w:rPr>
                                <w:rFonts w:ascii="Century Gothic" w:hAnsi="Century Gothic"/>
                                <w:b/>
                                <w:sz w:val="16"/>
                                <w:szCs w:val="16"/>
                              </w:rPr>
                              <w:t xml:space="preserve">                 </w:t>
                            </w:r>
                            <w:r w:rsidR="00360FA3" w:rsidRPr="001231A7">
                              <w:rPr>
                                <w:rFonts w:ascii="Century Gothic" w:hAnsi="Century Gothic"/>
                                <w:b/>
                                <w:sz w:val="16"/>
                                <w:szCs w:val="16"/>
                              </w:rPr>
                              <w:t>________________________________________________________________</w:t>
                            </w:r>
                          </w:p>
                          <w:p w14:paraId="342FBA27" w14:textId="77777777" w:rsidR="001231A7" w:rsidRPr="001231A7" w:rsidRDefault="001231A7" w:rsidP="001231A7">
                            <w:pPr>
                              <w:spacing w:line="360" w:lineRule="auto"/>
                              <w:rPr>
                                <w:rFonts w:ascii="Century Gothic" w:hAnsi="Century Gothic"/>
                                <w:b/>
                                <w:sz w:val="4"/>
                                <w:szCs w:val="4"/>
                              </w:rPr>
                            </w:pPr>
                          </w:p>
                          <w:p w14:paraId="2605298F" w14:textId="77777777" w:rsidR="00A510BD" w:rsidRPr="001231A7" w:rsidRDefault="00A510BD" w:rsidP="00225F64">
                            <w:pPr>
                              <w:spacing w:line="360" w:lineRule="auto"/>
                              <w:rPr>
                                <w:rFonts w:ascii="Century Gothic" w:hAnsi="Century Gothic"/>
                                <w:b/>
                                <w:sz w:val="16"/>
                                <w:szCs w:val="16"/>
                              </w:rPr>
                            </w:pPr>
                            <w:r w:rsidRPr="001231A7">
                              <w:rPr>
                                <w:rFonts w:ascii="Century Gothic" w:hAnsi="Century Gothic"/>
                                <w:b/>
                                <w:sz w:val="16"/>
                                <w:szCs w:val="16"/>
                              </w:rPr>
                              <w:t>Posizione lavorativa:</w:t>
                            </w:r>
                          </w:p>
                          <w:p w14:paraId="2F18200D" w14:textId="77777777" w:rsidR="00A510BD" w:rsidRPr="001231A7" w:rsidRDefault="00A510BD" w:rsidP="00225F64">
                            <w:pPr>
                              <w:spacing w:line="360" w:lineRule="auto"/>
                              <w:rPr>
                                <w:rFonts w:ascii="Century Gothic" w:hAnsi="Century Gothic"/>
                                <w:sz w:val="16"/>
                                <w:szCs w:val="16"/>
                              </w:rPr>
                            </w:pPr>
                            <w:r w:rsidRPr="001231A7">
                              <w:rPr>
                                <w:rFonts w:ascii="Century Gothic" w:hAnsi="Century Gothic"/>
                                <w:sz w:val="16"/>
                                <w:szCs w:val="16"/>
                              </w:rPr>
                              <w:sym w:font="Symbol" w:char="F091"/>
                            </w:r>
                            <w:r w:rsidRPr="001231A7">
                              <w:rPr>
                                <w:rFonts w:ascii="Century Gothic" w:hAnsi="Century Gothic"/>
                                <w:sz w:val="16"/>
                                <w:szCs w:val="16"/>
                              </w:rPr>
                              <w:t xml:space="preserve"> Convenzionato S.S.N.</w:t>
                            </w:r>
                          </w:p>
                          <w:p w14:paraId="4B92690A" w14:textId="77777777" w:rsidR="00A510BD" w:rsidRPr="001231A7" w:rsidRDefault="00A510BD" w:rsidP="00225F64">
                            <w:pPr>
                              <w:spacing w:line="360" w:lineRule="auto"/>
                              <w:rPr>
                                <w:rFonts w:ascii="Century Gothic" w:hAnsi="Century Gothic"/>
                                <w:sz w:val="16"/>
                                <w:szCs w:val="16"/>
                              </w:rPr>
                            </w:pPr>
                            <w:r w:rsidRPr="001231A7">
                              <w:rPr>
                                <w:rFonts w:ascii="Century Gothic" w:hAnsi="Century Gothic"/>
                                <w:sz w:val="16"/>
                                <w:szCs w:val="16"/>
                              </w:rPr>
                              <w:sym w:font="Symbol" w:char="F091"/>
                            </w:r>
                            <w:r w:rsidRPr="001231A7">
                              <w:rPr>
                                <w:rFonts w:ascii="Century Gothic" w:hAnsi="Century Gothic"/>
                                <w:sz w:val="16"/>
                                <w:szCs w:val="16"/>
                              </w:rPr>
                              <w:t xml:space="preserve"> Dipendente</w:t>
                            </w:r>
                          </w:p>
                          <w:p w14:paraId="4AD48810" w14:textId="77777777" w:rsidR="00A510BD" w:rsidRDefault="00A510BD" w:rsidP="00225F64">
                            <w:pPr>
                              <w:spacing w:line="360" w:lineRule="auto"/>
                              <w:rPr>
                                <w:rFonts w:ascii="Century Gothic" w:hAnsi="Century Gothic"/>
                                <w:sz w:val="16"/>
                                <w:szCs w:val="16"/>
                              </w:rPr>
                            </w:pPr>
                            <w:r w:rsidRPr="001231A7">
                              <w:rPr>
                                <w:rFonts w:ascii="Century Gothic" w:hAnsi="Century Gothic"/>
                                <w:sz w:val="16"/>
                                <w:szCs w:val="16"/>
                              </w:rPr>
                              <w:sym w:font="Symbol" w:char="F091"/>
                            </w:r>
                            <w:r w:rsidR="001231A7">
                              <w:rPr>
                                <w:rFonts w:ascii="Century Gothic" w:hAnsi="Century Gothic"/>
                                <w:sz w:val="16"/>
                                <w:szCs w:val="16"/>
                              </w:rPr>
                              <w:t xml:space="preserve"> Libero Professionista</w:t>
                            </w:r>
                          </w:p>
                          <w:p w14:paraId="5674A913" w14:textId="77777777" w:rsidR="001231A7" w:rsidRPr="001231A7" w:rsidRDefault="001231A7">
                            <w:pPr>
                              <w:rPr>
                                <w:rFonts w:ascii="Century Gothic" w:hAnsi="Century Gothic"/>
                                <w:sz w:val="4"/>
                                <w:szCs w:val="4"/>
                              </w:rPr>
                            </w:pPr>
                          </w:p>
                          <w:p w14:paraId="548720E2" w14:textId="77777777" w:rsidR="005A2786" w:rsidRPr="001231A7" w:rsidRDefault="005A2786" w:rsidP="00FC0490">
                            <w:pPr>
                              <w:spacing w:line="320" w:lineRule="exact"/>
                              <w:rPr>
                                <w:rFonts w:ascii="Century Gothic" w:hAnsi="Century Gothic"/>
                                <w:sz w:val="16"/>
                                <w:szCs w:val="16"/>
                              </w:rPr>
                            </w:pPr>
                            <w:r w:rsidRPr="001231A7">
                              <w:rPr>
                                <w:rFonts w:ascii="Century Gothic" w:hAnsi="Century Gothic"/>
                                <w:b/>
                                <w:sz w:val="16"/>
                                <w:szCs w:val="16"/>
                              </w:rPr>
                              <w:t xml:space="preserve">Iscritto al seguente </w:t>
                            </w:r>
                            <w:r w:rsidR="00A510BD" w:rsidRPr="001231A7">
                              <w:rPr>
                                <w:rFonts w:ascii="Century Gothic" w:hAnsi="Century Gothic"/>
                                <w:b/>
                                <w:sz w:val="16"/>
                                <w:szCs w:val="16"/>
                              </w:rPr>
                              <w:t>ordine</w:t>
                            </w:r>
                            <w:r w:rsidRPr="001231A7">
                              <w:rPr>
                                <w:rFonts w:ascii="Century Gothic" w:hAnsi="Century Gothic"/>
                                <w:b/>
                                <w:sz w:val="16"/>
                                <w:szCs w:val="16"/>
                              </w:rPr>
                              <w:t>/Collegio/Associazione Professionale</w:t>
                            </w:r>
                            <w:r w:rsidR="00A510BD" w:rsidRPr="001231A7">
                              <w:rPr>
                                <w:rFonts w:ascii="Century Gothic" w:hAnsi="Century Gothic"/>
                                <w:b/>
                                <w:sz w:val="16"/>
                                <w:szCs w:val="16"/>
                              </w:rPr>
                              <w:t>:</w:t>
                            </w:r>
                            <w:r w:rsidR="00A510BD" w:rsidRPr="001231A7">
                              <w:rPr>
                                <w:rFonts w:ascii="Century Gothic" w:hAnsi="Century Gothic"/>
                                <w:sz w:val="16"/>
                                <w:szCs w:val="16"/>
                              </w:rPr>
                              <w:t xml:space="preserve"> ______________________________</w:t>
                            </w:r>
                            <w:r w:rsidRPr="001231A7">
                              <w:rPr>
                                <w:rFonts w:ascii="Century Gothic" w:hAnsi="Century Gothic"/>
                                <w:sz w:val="16"/>
                                <w:szCs w:val="16"/>
                              </w:rPr>
                              <w:t>_________</w:t>
                            </w:r>
                          </w:p>
                          <w:p w14:paraId="5F0555EA" w14:textId="77777777" w:rsidR="00FF06A6" w:rsidRPr="00824456" w:rsidRDefault="00FF06A6" w:rsidP="00FC0490">
                            <w:pPr>
                              <w:spacing w:line="320" w:lineRule="exact"/>
                              <w:rPr>
                                <w:rFonts w:ascii="Century Gothic" w:hAnsi="Century Gothic"/>
                                <w:sz w:val="16"/>
                                <w:szCs w:val="16"/>
                              </w:rPr>
                            </w:pPr>
                            <w:r>
                              <w:rPr>
                                <w:rFonts w:ascii="Century Gothic" w:hAnsi="Century Gothic"/>
                                <w:b/>
                                <w:sz w:val="16"/>
                                <w:szCs w:val="16"/>
                              </w:rPr>
                              <w:t>Numero iscrizione</w:t>
                            </w:r>
                            <w:r w:rsidRPr="001231A7">
                              <w:rPr>
                                <w:rFonts w:ascii="Century Gothic" w:hAnsi="Century Gothic"/>
                                <w:b/>
                                <w:sz w:val="16"/>
                                <w:szCs w:val="16"/>
                              </w:rPr>
                              <w:t>:</w:t>
                            </w:r>
                            <w:r w:rsidRPr="001231A7">
                              <w:rPr>
                                <w:rFonts w:ascii="Century Gothic" w:hAnsi="Century Gothic"/>
                                <w:sz w:val="16"/>
                                <w:szCs w:val="16"/>
                              </w:rPr>
                              <w:t xml:space="preserve"> _______________________________________</w:t>
                            </w:r>
                          </w:p>
                          <w:p w14:paraId="6ABDEDB6" w14:textId="77777777" w:rsidR="00225F64" w:rsidRDefault="00225F64">
                            <w:pPr>
                              <w:rPr>
                                <w:rFonts w:ascii="Century Gothic" w:hAnsi="Century Gothic"/>
                                <w:b/>
                                <w:sz w:val="16"/>
                                <w:szCs w:val="16"/>
                              </w:rPr>
                            </w:pPr>
                          </w:p>
                          <w:p w14:paraId="13555B0D" w14:textId="77777777" w:rsidR="005A2786" w:rsidRPr="001231A7" w:rsidRDefault="005A2786" w:rsidP="005A2786">
                            <w:pPr>
                              <w:jc w:val="center"/>
                              <w:rPr>
                                <w:rFonts w:ascii="Century Gothic" w:hAnsi="Century Gothic"/>
                                <w:b/>
                                <w:sz w:val="16"/>
                                <w:szCs w:val="16"/>
                              </w:rPr>
                            </w:pPr>
                            <w:r w:rsidRPr="001231A7">
                              <w:rPr>
                                <w:rFonts w:ascii="Century Gothic" w:hAnsi="Century Gothic"/>
                                <w:b/>
                                <w:sz w:val="16"/>
                                <w:szCs w:val="16"/>
                              </w:rPr>
                              <w:t>CHIEDE</w:t>
                            </w:r>
                          </w:p>
                          <w:p w14:paraId="4C92C5D5" w14:textId="77777777" w:rsidR="005A2786" w:rsidRPr="00343DF2" w:rsidRDefault="005A2786" w:rsidP="00225F64">
                            <w:pPr>
                              <w:spacing w:line="360" w:lineRule="auto"/>
                              <w:rPr>
                                <w:rFonts w:ascii="Century Gothic" w:hAnsi="Century Gothic"/>
                                <w:b/>
                                <w:sz w:val="16"/>
                                <w:szCs w:val="16"/>
                              </w:rPr>
                            </w:pPr>
                            <w:r w:rsidRPr="00343DF2">
                              <w:rPr>
                                <w:rFonts w:ascii="Century Gothic" w:hAnsi="Century Gothic"/>
                                <w:b/>
                                <w:sz w:val="16"/>
                                <w:szCs w:val="16"/>
                              </w:rPr>
                              <w:t>Di essere iscritto/a al corso:</w:t>
                            </w:r>
                          </w:p>
                          <w:p w14:paraId="35BC5A7D" w14:textId="77777777" w:rsidR="005A2786" w:rsidRPr="00225F64" w:rsidRDefault="005A2786" w:rsidP="00225F64">
                            <w:pPr>
                              <w:spacing w:line="360" w:lineRule="auto"/>
                              <w:rPr>
                                <w:rFonts w:ascii="Century Gothic" w:hAnsi="Century Gothic"/>
                                <w:sz w:val="16"/>
                                <w:szCs w:val="16"/>
                              </w:rPr>
                            </w:pPr>
                            <w:r w:rsidRPr="00225F64">
                              <w:rPr>
                                <w:rFonts w:ascii="Century Gothic" w:hAnsi="Century Gothic"/>
                                <w:sz w:val="16"/>
                                <w:szCs w:val="16"/>
                              </w:rPr>
                              <w:sym w:font="Symbol" w:char="F091"/>
                            </w:r>
                            <w:r w:rsidRPr="00225F64">
                              <w:rPr>
                                <w:rFonts w:ascii="Century Gothic" w:hAnsi="Century Gothic"/>
                                <w:sz w:val="16"/>
                                <w:szCs w:val="16"/>
                              </w:rPr>
                              <w:t xml:space="preserve"> </w:t>
                            </w:r>
                            <w:r w:rsidR="00B05BBF" w:rsidRPr="00225F64">
                              <w:rPr>
                                <w:rFonts w:ascii="Century Gothic" w:hAnsi="Century Gothic"/>
                                <w:sz w:val="16"/>
                                <w:szCs w:val="16"/>
                              </w:rPr>
                              <w:t>con riconoscimento dei crediti</w:t>
                            </w:r>
                          </w:p>
                          <w:p w14:paraId="15E84CA6" w14:textId="77777777" w:rsidR="005A2786" w:rsidRDefault="005A2786" w:rsidP="00225F64">
                            <w:pPr>
                              <w:spacing w:line="360" w:lineRule="auto"/>
                              <w:rPr>
                                <w:rFonts w:ascii="Century Gothic" w:hAnsi="Century Gothic"/>
                                <w:sz w:val="16"/>
                                <w:szCs w:val="16"/>
                              </w:rPr>
                            </w:pPr>
                            <w:r w:rsidRPr="00C429F8">
                              <w:rPr>
                                <w:rFonts w:ascii="Century Gothic" w:hAnsi="Century Gothic"/>
                                <w:sz w:val="16"/>
                                <w:szCs w:val="16"/>
                              </w:rPr>
                              <w:sym w:font="Symbol" w:char="F091"/>
                            </w:r>
                            <w:r w:rsidRPr="00C429F8">
                              <w:rPr>
                                <w:rFonts w:ascii="Century Gothic" w:hAnsi="Century Gothic"/>
                                <w:sz w:val="16"/>
                                <w:szCs w:val="16"/>
                              </w:rPr>
                              <w:t xml:space="preserve"> </w:t>
                            </w:r>
                            <w:r w:rsidR="00C429F8">
                              <w:rPr>
                                <w:rFonts w:ascii="Century Gothic" w:hAnsi="Century Gothic"/>
                                <w:sz w:val="16"/>
                                <w:szCs w:val="16"/>
                              </w:rPr>
                              <w:t>senza riconoscimento dei crediti in quanto professionista non soggetto ad obbligo crediti</w:t>
                            </w:r>
                            <w:r w:rsidRPr="00C429F8">
                              <w:rPr>
                                <w:rFonts w:ascii="Century Gothic" w:hAnsi="Century Gothic"/>
                                <w:sz w:val="16"/>
                                <w:szCs w:val="16"/>
                              </w:rPr>
                              <w:t xml:space="preserve"> (es. OSS)</w:t>
                            </w:r>
                          </w:p>
                          <w:p w14:paraId="0BD12A9D" w14:textId="77777777" w:rsidR="00B05BBF" w:rsidRDefault="00B05BBF" w:rsidP="005A2786">
                            <w:pPr>
                              <w:rPr>
                                <w:rFonts w:ascii="Century Gothic" w:hAnsi="Century Gothic"/>
                                <w:sz w:val="8"/>
                                <w:szCs w:val="8"/>
                              </w:rPr>
                            </w:pPr>
                          </w:p>
                          <w:p w14:paraId="725C8640" w14:textId="77777777" w:rsidR="00A44340" w:rsidRDefault="00A44340" w:rsidP="005A2786">
                            <w:pPr>
                              <w:rPr>
                                <w:rFonts w:ascii="Century Gothic" w:hAnsi="Century Gothic"/>
                                <w:sz w:val="8"/>
                                <w:szCs w:val="8"/>
                              </w:rPr>
                            </w:pPr>
                          </w:p>
                          <w:p w14:paraId="62972E73" w14:textId="77777777" w:rsidR="00A44340" w:rsidRPr="002E7096" w:rsidRDefault="00A44340" w:rsidP="005A2786">
                            <w:pPr>
                              <w:rPr>
                                <w:rFonts w:ascii="Century Gothic" w:hAnsi="Century Gothic"/>
                                <w:sz w:val="8"/>
                                <w:szCs w:val="8"/>
                              </w:rPr>
                            </w:pPr>
                          </w:p>
                          <w:p w14:paraId="5CDDCC84" w14:textId="77777777" w:rsidR="002E7096" w:rsidRPr="002E7096" w:rsidRDefault="002E7096" w:rsidP="002E7096">
                            <w:pPr>
                              <w:spacing w:line="360" w:lineRule="auto"/>
                              <w:rPr>
                                <w:rFonts w:ascii="Century Gothic" w:hAnsi="Century Gothic"/>
                                <w:sz w:val="4"/>
                                <w:szCs w:val="4"/>
                              </w:rPr>
                            </w:pPr>
                          </w:p>
                          <w:p w14:paraId="43FBBC85" w14:textId="77777777" w:rsidR="00601178" w:rsidRPr="00074CA4" w:rsidRDefault="00601178" w:rsidP="00601178">
                            <w:pPr>
                              <w:rPr>
                                <w:rFonts w:ascii="Century Gothic" w:hAnsi="Century Gothic"/>
                                <w:sz w:val="16"/>
                                <w:szCs w:val="16"/>
                                <w:u w:val="single"/>
                              </w:rPr>
                            </w:pPr>
                            <w:r w:rsidRPr="00074CA4">
                              <w:rPr>
                                <w:rFonts w:ascii="Century Gothic" w:hAnsi="Century Gothic"/>
                                <w:sz w:val="16"/>
                                <w:szCs w:val="16"/>
                                <w:u w:val="single"/>
                              </w:rPr>
                              <w:t>Dati per eventuale fatturazione</w:t>
                            </w:r>
                            <w:r w:rsidR="00A44340">
                              <w:rPr>
                                <w:rFonts w:ascii="Century Gothic" w:hAnsi="Century Gothic"/>
                                <w:sz w:val="16"/>
                                <w:szCs w:val="16"/>
                                <w:u w:val="single"/>
                              </w:rPr>
                              <w:t xml:space="preserve"> (solo per aziende non inserite nel Piano </w:t>
                            </w:r>
                            <w:r w:rsidR="005C39D2">
                              <w:rPr>
                                <w:rFonts w:ascii="Century Gothic" w:hAnsi="Century Gothic"/>
                                <w:sz w:val="16"/>
                                <w:szCs w:val="16"/>
                                <w:u w:val="single"/>
                              </w:rPr>
                              <w:t>formativo For.Te. di cu</w:t>
                            </w:r>
                            <w:r w:rsidR="00A44340">
                              <w:rPr>
                                <w:rFonts w:ascii="Century Gothic" w:hAnsi="Century Gothic"/>
                                <w:sz w:val="16"/>
                                <w:szCs w:val="16"/>
                                <w:u w:val="single"/>
                              </w:rPr>
                              <w:t>i sopra)</w:t>
                            </w:r>
                            <w:r w:rsidRPr="00074CA4">
                              <w:rPr>
                                <w:rFonts w:ascii="Century Gothic" w:hAnsi="Century Gothic"/>
                                <w:sz w:val="16"/>
                                <w:szCs w:val="16"/>
                                <w:u w:val="single"/>
                              </w:rPr>
                              <w:t>:</w:t>
                            </w:r>
                          </w:p>
                          <w:p w14:paraId="2B7C089E" w14:textId="77777777" w:rsidR="00601178" w:rsidRPr="00074CA4" w:rsidRDefault="00601178" w:rsidP="00601178">
                            <w:pPr>
                              <w:rPr>
                                <w:rFonts w:ascii="Century Gothic" w:hAnsi="Century Gothic"/>
                                <w:sz w:val="4"/>
                                <w:szCs w:val="4"/>
                              </w:rPr>
                            </w:pPr>
                          </w:p>
                          <w:p w14:paraId="5063681E" w14:textId="77777777" w:rsidR="00601178" w:rsidRPr="00074CA4" w:rsidRDefault="00601178" w:rsidP="00601178">
                            <w:pPr>
                              <w:rPr>
                                <w:rFonts w:ascii="Century Gothic" w:hAnsi="Century Gothic"/>
                                <w:b/>
                                <w:sz w:val="16"/>
                                <w:szCs w:val="16"/>
                              </w:rPr>
                            </w:pPr>
                            <w:r w:rsidRPr="00074CA4">
                              <w:rPr>
                                <w:rFonts w:ascii="Century Gothic" w:hAnsi="Century Gothic"/>
                                <w:sz w:val="16"/>
                                <w:szCs w:val="16"/>
                              </w:rPr>
                              <w:t xml:space="preserve">Azienda            </w:t>
                            </w:r>
                            <w:r w:rsidRPr="00074CA4">
                              <w:rPr>
                                <w:rFonts w:ascii="Century Gothic" w:hAnsi="Century Gothic"/>
                                <w:b/>
                                <w:sz w:val="16"/>
                                <w:szCs w:val="16"/>
                              </w:rPr>
                              <w:t>________________________________________________________________</w:t>
                            </w:r>
                          </w:p>
                          <w:p w14:paraId="109E351F" w14:textId="77777777" w:rsidR="00601178" w:rsidRPr="00074CA4" w:rsidRDefault="00601178" w:rsidP="00601178">
                            <w:pPr>
                              <w:rPr>
                                <w:rFonts w:ascii="Century Gothic" w:hAnsi="Century Gothic"/>
                                <w:b/>
                                <w:sz w:val="4"/>
                                <w:szCs w:val="4"/>
                              </w:rPr>
                            </w:pPr>
                            <w:r w:rsidRPr="00074CA4">
                              <w:rPr>
                                <w:rFonts w:ascii="Century Gothic" w:hAnsi="Century Gothic"/>
                                <w:b/>
                                <w:sz w:val="16"/>
                                <w:szCs w:val="16"/>
                              </w:rPr>
                              <w:t xml:space="preserve"> </w:t>
                            </w:r>
                          </w:p>
                          <w:p w14:paraId="2068A128" w14:textId="77777777" w:rsidR="00601178" w:rsidRPr="00074CA4" w:rsidRDefault="00601178" w:rsidP="00601178">
                            <w:pPr>
                              <w:rPr>
                                <w:rFonts w:ascii="Century Gothic" w:hAnsi="Century Gothic"/>
                                <w:b/>
                                <w:sz w:val="16"/>
                                <w:szCs w:val="16"/>
                              </w:rPr>
                            </w:pPr>
                            <w:r w:rsidRPr="00074CA4">
                              <w:rPr>
                                <w:rFonts w:ascii="Century Gothic" w:hAnsi="Century Gothic"/>
                                <w:sz w:val="16"/>
                                <w:szCs w:val="16"/>
                              </w:rPr>
                              <w:t>Partita IVA</w:t>
                            </w:r>
                            <w:r w:rsidRPr="00074CA4">
                              <w:rPr>
                                <w:rFonts w:ascii="Century Gothic" w:hAnsi="Century Gothic"/>
                                <w:b/>
                                <w:sz w:val="16"/>
                                <w:szCs w:val="16"/>
                              </w:rPr>
                              <w:t xml:space="preserve">         ________________________________________________________________</w:t>
                            </w:r>
                          </w:p>
                          <w:p w14:paraId="68FB4C87" w14:textId="77777777" w:rsidR="00601178" w:rsidRPr="00074CA4" w:rsidRDefault="00601178" w:rsidP="00601178">
                            <w:pPr>
                              <w:rPr>
                                <w:rFonts w:ascii="Century Gothic" w:hAnsi="Century Gothic"/>
                                <w:sz w:val="4"/>
                                <w:szCs w:val="4"/>
                              </w:rPr>
                            </w:pPr>
                          </w:p>
                          <w:p w14:paraId="0BB3BE73" w14:textId="77777777" w:rsidR="00601178" w:rsidRPr="00074CA4" w:rsidRDefault="00601178" w:rsidP="00601178">
                            <w:pPr>
                              <w:rPr>
                                <w:rFonts w:ascii="Century Gothic" w:hAnsi="Century Gothic"/>
                                <w:sz w:val="16"/>
                                <w:szCs w:val="16"/>
                              </w:rPr>
                            </w:pPr>
                            <w:r w:rsidRPr="00074CA4">
                              <w:rPr>
                                <w:rFonts w:ascii="Century Gothic" w:hAnsi="Century Gothic"/>
                                <w:sz w:val="16"/>
                                <w:szCs w:val="16"/>
                              </w:rPr>
                              <w:t xml:space="preserve">Codice Fiscale </w:t>
                            </w:r>
                            <w:r w:rsidRPr="00074CA4">
                              <w:rPr>
                                <w:rFonts w:ascii="Century Gothic" w:hAnsi="Century Gothic"/>
                                <w:b/>
                                <w:sz w:val="16"/>
                                <w:szCs w:val="16"/>
                              </w:rPr>
                              <w:t>________________________________________________________________</w:t>
                            </w:r>
                          </w:p>
                          <w:p w14:paraId="099DE85E" w14:textId="77777777" w:rsidR="00601178" w:rsidRPr="00074CA4" w:rsidRDefault="00601178" w:rsidP="00601178">
                            <w:pPr>
                              <w:rPr>
                                <w:rFonts w:ascii="Century Gothic" w:hAnsi="Century Gothic"/>
                                <w:sz w:val="4"/>
                                <w:szCs w:val="4"/>
                              </w:rPr>
                            </w:pPr>
                          </w:p>
                          <w:p w14:paraId="09E82688" w14:textId="77777777" w:rsidR="00601178" w:rsidRDefault="00601178" w:rsidP="00601178">
                            <w:pPr>
                              <w:rPr>
                                <w:rFonts w:ascii="Century Gothic" w:hAnsi="Century Gothic"/>
                                <w:sz w:val="16"/>
                                <w:szCs w:val="16"/>
                              </w:rPr>
                            </w:pPr>
                            <w:r w:rsidRPr="00074CA4">
                              <w:rPr>
                                <w:rFonts w:ascii="Century Gothic" w:hAnsi="Century Gothic"/>
                                <w:sz w:val="16"/>
                                <w:szCs w:val="16"/>
                              </w:rPr>
                              <w:t>Comune _______________________________ Prov. ______________ CAP ________________ Tel. __________________________</w:t>
                            </w:r>
                          </w:p>
                          <w:p w14:paraId="2A1AF4B7" w14:textId="77777777" w:rsidR="00601178" w:rsidRDefault="00601178" w:rsidP="00601178">
                            <w:pPr>
                              <w:rPr>
                                <w:rFonts w:ascii="Century Gothic" w:hAnsi="Century Gothic"/>
                                <w:sz w:val="16"/>
                                <w:szCs w:val="16"/>
                              </w:rPr>
                            </w:pPr>
                          </w:p>
                          <w:p w14:paraId="672AEAFE" w14:textId="77777777" w:rsidR="005A2786" w:rsidRPr="001231A7" w:rsidRDefault="005A2786" w:rsidP="005A2786">
                            <w:pPr>
                              <w:rPr>
                                <w:rFonts w:ascii="Century Gothic" w:hAnsi="Century Gothic"/>
                                <w:sz w:val="16"/>
                                <w:szCs w:val="16"/>
                              </w:rPr>
                            </w:pPr>
                          </w:p>
                          <w:p w14:paraId="7485FC4B" w14:textId="77777777" w:rsidR="00360FA3" w:rsidRPr="001231A7" w:rsidRDefault="00360FA3" w:rsidP="00360FA3">
                            <w:pPr>
                              <w:rPr>
                                <w:rFonts w:ascii="Century Gothic" w:hAnsi="Century Gothic"/>
                                <w:sz w:val="16"/>
                                <w:szCs w:val="16"/>
                              </w:rPr>
                            </w:pPr>
                          </w:p>
                          <w:p w14:paraId="532CCA46" w14:textId="77777777" w:rsidR="00C946F4" w:rsidRPr="001231A7" w:rsidRDefault="00C946F4" w:rsidP="00C946F4">
                            <w:pPr>
                              <w:rPr>
                                <w:rFonts w:ascii="Century Gothic" w:hAnsi="Century Gothic"/>
                                <w:sz w:val="16"/>
                                <w:szCs w:val="16"/>
                              </w:rPr>
                            </w:pPr>
                          </w:p>
                          <w:p w14:paraId="7858B12C" w14:textId="77777777" w:rsidR="00C946F4" w:rsidRDefault="00C946F4" w:rsidP="005A2786"/>
                          <w:p w14:paraId="7D91EBB4" w14:textId="77777777" w:rsidR="00C946F4" w:rsidRDefault="00C946F4" w:rsidP="005A27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409ED" id="_x0000_t202" coordsize="21600,21600" o:spt="202" path="m,l,21600r21600,l21600,xe">
                <v:stroke joinstyle="miter"/>
                <v:path gradientshapeok="t" o:connecttype="rect"/>
              </v:shapetype>
              <v:shape id="Text Box 2" o:spid="_x0000_s1026" type="#_x0000_t202" style="position:absolute;margin-left:0;margin-top:.65pt;width:480.9pt;height:487.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">
                <v:textbox>
                  <w:txbxContent>
                    <w:p w14:paraId="5A9BCD21" w14:textId="77777777" w:rsidR="008818E9" w:rsidRPr="00974E44" w:rsidRDefault="00A510BD" w:rsidP="00225F64">
                      <w:pPr>
                        <w:spacing w:before="120" w:after="120" w:line="360" w:lineRule="auto"/>
                        <w:rPr>
                          <w:rFonts w:ascii="Century Gothic" w:hAnsi="Century Gothic"/>
                          <w:b/>
                          <w:sz w:val="18"/>
                          <w:szCs w:val="18"/>
                        </w:rPr>
                      </w:pPr>
                      <w:r w:rsidRPr="00974E44">
                        <w:rPr>
                          <w:rFonts w:ascii="Century Gothic" w:hAnsi="Century Gothic"/>
                          <w:b/>
                          <w:sz w:val="18"/>
                          <w:szCs w:val="18"/>
                        </w:rPr>
                        <w:t>Il/La sottoscritto/a ________________________________________________________________</w:t>
                      </w:r>
                    </w:p>
                    <w:p w14:paraId="26195C6E" w14:textId="77777777" w:rsidR="00A510BD" w:rsidRPr="00974E44" w:rsidRDefault="00A510BD" w:rsidP="00225F64">
                      <w:pPr>
                        <w:spacing w:before="120" w:after="120" w:line="360" w:lineRule="auto"/>
                        <w:rPr>
                          <w:rFonts w:ascii="Century Gothic" w:hAnsi="Century Gothic"/>
                          <w:b/>
                          <w:sz w:val="18"/>
                          <w:szCs w:val="18"/>
                        </w:rPr>
                      </w:pPr>
                      <w:r w:rsidRPr="00974E44">
                        <w:rPr>
                          <w:rFonts w:ascii="Century Gothic" w:hAnsi="Century Gothic"/>
                          <w:b/>
                          <w:sz w:val="18"/>
                          <w:szCs w:val="18"/>
                        </w:rPr>
                        <w:t>Nato/a a  _______________________________________ il _______________________________</w:t>
                      </w:r>
                    </w:p>
                    <w:p w14:paraId="35FBC1F3" w14:textId="77777777" w:rsidR="00A510BD" w:rsidRPr="00974E44" w:rsidRDefault="00A510BD" w:rsidP="00225F64">
                      <w:pPr>
                        <w:spacing w:before="120" w:after="120" w:line="360" w:lineRule="auto"/>
                        <w:rPr>
                          <w:rFonts w:ascii="Century Gothic" w:hAnsi="Century Gothic"/>
                          <w:b/>
                          <w:sz w:val="18"/>
                          <w:szCs w:val="18"/>
                        </w:rPr>
                      </w:pPr>
                      <w:r w:rsidRPr="00974E44">
                        <w:rPr>
                          <w:rFonts w:ascii="Century Gothic" w:hAnsi="Century Gothic"/>
                          <w:b/>
                          <w:sz w:val="18"/>
                          <w:szCs w:val="18"/>
                        </w:rPr>
                        <w:t>Codice fiscale ___________________________________</w:t>
                      </w:r>
                    </w:p>
                    <w:p w14:paraId="164C66E4" w14:textId="77777777" w:rsidR="00A510BD" w:rsidRPr="00974E44" w:rsidRDefault="00A510BD" w:rsidP="00225F64">
                      <w:pPr>
                        <w:spacing w:before="120" w:after="120" w:line="360" w:lineRule="auto"/>
                        <w:rPr>
                          <w:rFonts w:ascii="Century Gothic" w:hAnsi="Century Gothic"/>
                          <w:b/>
                          <w:sz w:val="18"/>
                          <w:szCs w:val="18"/>
                        </w:rPr>
                      </w:pPr>
                      <w:r w:rsidRPr="00974E44">
                        <w:rPr>
                          <w:rFonts w:ascii="Century Gothic" w:hAnsi="Century Gothic"/>
                          <w:b/>
                          <w:sz w:val="18"/>
                          <w:szCs w:val="18"/>
                        </w:rPr>
                        <w:t>Residente in    __________________________  Prov. _____ Cap _______</w:t>
                      </w:r>
                    </w:p>
                    <w:p w14:paraId="0C13E39E" w14:textId="77777777" w:rsidR="00A510BD" w:rsidRPr="00974E44" w:rsidRDefault="00A510BD" w:rsidP="00225F64">
                      <w:pPr>
                        <w:spacing w:before="120" w:after="120" w:line="360" w:lineRule="auto"/>
                        <w:rPr>
                          <w:rFonts w:ascii="Century Gothic" w:hAnsi="Century Gothic"/>
                          <w:b/>
                          <w:sz w:val="18"/>
                          <w:szCs w:val="18"/>
                        </w:rPr>
                      </w:pPr>
                      <w:r w:rsidRPr="00974E44">
                        <w:rPr>
                          <w:rFonts w:ascii="Century Gothic" w:hAnsi="Century Gothic"/>
                          <w:b/>
                          <w:sz w:val="18"/>
                          <w:szCs w:val="18"/>
                        </w:rPr>
                        <w:t>Indirizzo         _____________________________________</w:t>
                      </w:r>
                    </w:p>
                    <w:p w14:paraId="720FCD02" w14:textId="77777777" w:rsidR="00A510BD" w:rsidRPr="00974E44" w:rsidRDefault="00A510BD" w:rsidP="00225F64">
                      <w:pPr>
                        <w:spacing w:before="120" w:after="120" w:line="360" w:lineRule="auto"/>
                        <w:rPr>
                          <w:rFonts w:ascii="Century Gothic" w:hAnsi="Century Gothic"/>
                          <w:b/>
                          <w:sz w:val="18"/>
                          <w:szCs w:val="18"/>
                        </w:rPr>
                      </w:pPr>
                      <w:r w:rsidRPr="00974E44">
                        <w:rPr>
                          <w:rFonts w:ascii="Century Gothic" w:hAnsi="Century Gothic"/>
                          <w:b/>
                          <w:sz w:val="18"/>
                          <w:szCs w:val="18"/>
                        </w:rPr>
                        <w:t>Recapito telefonico _________________________________</w:t>
                      </w:r>
                    </w:p>
                    <w:p w14:paraId="6338B0CC" w14:textId="77777777" w:rsidR="00A510BD" w:rsidRPr="00974E44" w:rsidRDefault="00A510BD" w:rsidP="00225F64">
                      <w:pPr>
                        <w:spacing w:before="120" w:after="120" w:line="360" w:lineRule="auto"/>
                        <w:rPr>
                          <w:rFonts w:ascii="Century Gothic" w:hAnsi="Century Gothic"/>
                          <w:b/>
                          <w:sz w:val="18"/>
                          <w:szCs w:val="18"/>
                        </w:rPr>
                      </w:pPr>
                      <w:r w:rsidRPr="00974E44">
                        <w:rPr>
                          <w:rFonts w:ascii="Century Gothic" w:hAnsi="Century Gothic"/>
                          <w:b/>
                          <w:sz w:val="18"/>
                          <w:szCs w:val="18"/>
                        </w:rPr>
                        <w:t>E-Mail                     _________________________________</w:t>
                      </w:r>
                    </w:p>
                    <w:p w14:paraId="10E371AE" w14:textId="77777777" w:rsidR="00A510BD" w:rsidRPr="00974E44" w:rsidRDefault="00A44340" w:rsidP="00225F64">
                      <w:pPr>
                        <w:spacing w:before="120" w:after="120" w:line="360" w:lineRule="auto"/>
                        <w:rPr>
                          <w:rFonts w:ascii="Century Gothic" w:hAnsi="Century Gothic"/>
                          <w:b/>
                          <w:sz w:val="18"/>
                          <w:szCs w:val="18"/>
                        </w:rPr>
                      </w:pPr>
                      <w:r>
                        <w:rPr>
                          <w:rFonts w:ascii="Century Gothic" w:hAnsi="Century Gothic"/>
                          <w:b/>
                          <w:sz w:val="18"/>
                          <w:szCs w:val="18"/>
                        </w:rPr>
                        <w:t>Azienda</w:t>
                      </w:r>
                      <w:r w:rsidR="00A510BD" w:rsidRPr="00974E44">
                        <w:rPr>
                          <w:rFonts w:ascii="Century Gothic" w:hAnsi="Century Gothic"/>
                          <w:b/>
                          <w:sz w:val="18"/>
                          <w:szCs w:val="18"/>
                        </w:rPr>
                        <w:t xml:space="preserve"> di appartenenza </w:t>
                      </w:r>
                      <w:r w:rsidR="00360FA3" w:rsidRPr="00974E44">
                        <w:rPr>
                          <w:rFonts w:ascii="Century Gothic" w:hAnsi="Century Gothic"/>
                          <w:b/>
                          <w:sz w:val="18"/>
                          <w:szCs w:val="18"/>
                        </w:rPr>
                        <w:t>________________________________________________________________</w:t>
                      </w:r>
                    </w:p>
                    <w:p w14:paraId="008CE573" w14:textId="77777777" w:rsidR="00A510BD" w:rsidRPr="00974E44" w:rsidRDefault="00A510BD" w:rsidP="00225F64">
                      <w:pPr>
                        <w:spacing w:before="120" w:after="120" w:line="360" w:lineRule="auto"/>
                        <w:rPr>
                          <w:rFonts w:ascii="Century Gothic" w:hAnsi="Century Gothic"/>
                          <w:b/>
                          <w:sz w:val="18"/>
                          <w:szCs w:val="18"/>
                        </w:rPr>
                      </w:pPr>
                      <w:r w:rsidRPr="00974E44">
                        <w:rPr>
                          <w:rFonts w:ascii="Century Gothic" w:hAnsi="Century Gothic"/>
                          <w:b/>
                          <w:sz w:val="18"/>
                          <w:szCs w:val="18"/>
                        </w:rPr>
                        <w:t xml:space="preserve">Sede di lavoro           </w:t>
                      </w:r>
                      <w:r w:rsidR="00360FA3" w:rsidRPr="00974E44">
                        <w:rPr>
                          <w:rFonts w:ascii="Century Gothic" w:hAnsi="Century Gothic"/>
                          <w:b/>
                          <w:sz w:val="18"/>
                          <w:szCs w:val="18"/>
                        </w:rPr>
                        <w:t xml:space="preserve">  ________________________________________________________________</w:t>
                      </w:r>
                    </w:p>
                    <w:p w14:paraId="384B19F6" w14:textId="77777777" w:rsidR="00A510BD" w:rsidRDefault="00A510BD" w:rsidP="00225F64">
                      <w:pPr>
                        <w:spacing w:before="120" w:after="120" w:line="360" w:lineRule="auto"/>
                        <w:rPr>
                          <w:rFonts w:ascii="Century Gothic" w:hAnsi="Century Gothic"/>
                          <w:b/>
                          <w:sz w:val="16"/>
                          <w:szCs w:val="16"/>
                        </w:rPr>
                      </w:pPr>
                      <w:r w:rsidRPr="00974E44">
                        <w:rPr>
                          <w:rFonts w:ascii="Century Gothic" w:hAnsi="Century Gothic"/>
                          <w:b/>
                          <w:sz w:val="18"/>
                          <w:szCs w:val="18"/>
                        </w:rPr>
                        <w:t>Qualifica</w:t>
                      </w:r>
                      <w:r w:rsidRPr="00974E44">
                        <w:rPr>
                          <w:rFonts w:ascii="Century Gothic" w:hAnsi="Century Gothic"/>
                          <w:b/>
                          <w:sz w:val="18"/>
                          <w:szCs w:val="18"/>
                        </w:rPr>
                        <w:tab/>
                      </w:r>
                      <w:r w:rsidRPr="001231A7">
                        <w:rPr>
                          <w:rFonts w:ascii="Century Gothic" w:hAnsi="Century Gothic"/>
                          <w:b/>
                          <w:sz w:val="16"/>
                          <w:szCs w:val="16"/>
                        </w:rPr>
                        <w:t xml:space="preserve">     </w:t>
                      </w:r>
                      <w:r w:rsidR="00360FA3">
                        <w:rPr>
                          <w:rFonts w:ascii="Century Gothic" w:hAnsi="Century Gothic"/>
                          <w:b/>
                          <w:sz w:val="16"/>
                          <w:szCs w:val="16"/>
                        </w:rPr>
                        <w:t xml:space="preserve">                 </w:t>
                      </w:r>
                      <w:r w:rsidR="00360FA3" w:rsidRPr="001231A7">
                        <w:rPr>
                          <w:rFonts w:ascii="Century Gothic" w:hAnsi="Century Gothic"/>
                          <w:b/>
                          <w:sz w:val="16"/>
                          <w:szCs w:val="16"/>
                        </w:rPr>
                        <w:t>________________________________________________________________</w:t>
                      </w:r>
                    </w:p>
                    <w:p w14:paraId="342FBA27" w14:textId="77777777" w:rsidR="001231A7" w:rsidRPr="001231A7" w:rsidRDefault="001231A7" w:rsidP="001231A7">
                      <w:pPr>
                        <w:spacing w:line="360" w:lineRule="auto"/>
                        <w:rPr>
                          <w:rFonts w:ascii="Century Gothic" w:hAnsi="Century Gothic"/>
                          <w:b/>
                          <w:sz w:val="4"/>
                          <w:szCs w:val="4"/>
                        </w:rPr>
                      </w:pPr>
                    </w:p>
                    <w:p w14:paraId="2605298F" w14:textId="77777777" w:rsidR="00A510BD" w:rsidRPr="001231A7" w:rsidRDefault="00A510BD" w:rsidP="00225F64">
                      <w:pPr>
                        <w:spacing w:line="360" w:lineRule="auto"/>
                        <w:rPr>
                          <w:rFonts w:ascii="Century Gothic" w:hAnsi="Century Gothic"/>
                          <w:b/>
                          <w:sz w:val="16"/>
                          <w:szCs w:val="16"/>
                        </w:rPr>
                      </w:pPr>
                      <w:r w:rsidRPr="001231A7">
                        <w:rPr>
                          <w:rFonts w:ascii="Century Gothic" w:hAnsi="Century Gothic"/>
                          <w:b/>
                          <w:sz w:val="16"/>
                          <w:szCs w:val="16"/>
                        </w:rPr>
                        <w:t>Posizione lavorativa:</w:t>
                      </w:r>
                    </w:p>
                    <w:p w14:paraId="2F18200D" w14:textId="77777777" w:rsidR="00A510BD" w:rsidRPr="001231A7" w:rsidRDefault="00A510BD" w:rsidP="00225F64">
                      <w:pPr>
                        <w:spacing w:line="360" w:lineRule="auto"/>
                        <w:rPr>
                          <w:rFonts w:ascii="Century Gothic" w:hAnsi="Century Gothic"/>
                          <w:sz w:val="16"/>
                          <w:szCs w:val="16"/>
                        </w:rPr>
                      </w:pPr>
                      <w:r w:rsidRPr="001231A7">
                        <w:rPr>
                          <w:rFonts w:ascii="Century Gothic" w:hAnsi="Century Gothic"/>
                          <w:sz w:val="16"/>
                          <w:szCs w:val="16"/>
                        </w:rPr>
                        <w:sym w:font="Symbol" w:char="F091"/>
                      </w:r>
                      <w:r w:rsidRPr="001231A7">
                        <w:rPr>
                          <w:rFonts w:ascii="Century Gothic" w:hAnsi="Century Gothic"/>
                          <w:sz w:val="16"/>
                          <w:szCs w:val="16"/>
                        </w:rPr>
                        <w:t xml:space="preserve"> Convenzionato S.S.N.</w:t>
                      </w:r>
                    </w:p>
                    <w:p w14:paraId="4B92690A" w14:textId="77777777" w:rsidR="00A510BD" w:rsidRPr="001231A7" w:rsidRDefault="00A510BD" w:rsidP="00225F64">
                      <w:pPr>
                        <w:spacing w:line="360" w:lineRule="auto"/>
                        <w:rPr>
                          <w:rFonts w:ascii="Century Gothic" w:hAnsi="Century Gothic"/>
                          <w:sz w:val="16"/>
                          <w:szCs w:val="16"/>
                        </w:rPr>
                      </w:pPr>
                      <w:r w:rsidRPr="001231A7">
                        <w:rPr>
                          <w:rFonts w:ascii="Century Gothic" w:hAnsi="Century Gothic"/>
                          <w:sz w:val="16"/>
                          <w:szCs w:val="16"/>
                        </w:rPr>
                        <w:sym w:font="Symbol" w:char="F091"/>
                      </w:r>
                      <w:r w:rsidRPr="001231A7">
                        <w:rPr>
                          <w:rFonts w:ascii="Century Gothic" w:hAnsi="Century Gothic"/>
                          <w:sz w:val="16"/>
                          <w:szCs w:val="16"/>
                        </w:rPr>
                        <w:t xml:space="preserve"> Dipendente</w:t>
                      </w:r>
                    </w:p>
                    <w:p w14:paraId="4AD48810" w14:textId="77777777" w:rsidR="00A510BD" w:rsidRDefault="00A510BD" w:rsidP="00225F64">
                      <w:pPr>
                        <w:spacing w:line="360" w:lineRule="auto"/>
                        <w:rPr>
                          <w:rFonts w:ascii="Century Gothic" w:hAnsi="Century Gothic"/>
                          <w:sz w:val="16"/>
                          <w:szCs w:val="16"/>
                        </w:rPr>
                      </w:pPr>
                      <w:r w:rsidRPr="001231A7">
                        <w:rPr>
                          <w:rFonts w:ascii="Century Gothic" w:hAnsi="Century Gothic"/>
                          <w:sz w:val="16"/>
                          <w:szCs w:val="16"/>
                        </w:rPr>
                        <w:sym w:font="Symbol" w:char="F091"/>
                      </w:r>
                      <w:r w:rsidR="001231A7">
                        <w:rPr>
                          <w:rFonts w:ascii="Century Gothic" w:hAnsi="Century Gothic"/>
                          <w:sz w:val="16"/>
                          <w:szCs w:val="16"/>
                        </w:rPr>
                        <w:t xml:space="preserve"> Libero Professionista</w:t>
                      </w:r>
                    </w:p>
                    <w:p w14:paraId="5674A913" w14:textId="77777777" w:rsidR="001231A7" w:rsidRPr="001231A7" w:rsidRDefault="001231A7">
                      <w:pPr>
                        <w:rPr>
                          <w:rFonts w:ascii="Century Gothic" w:hAnsi="Century Gothic"/>
                          <w:sz w:val="4"/>
                          <w:szCs w:val="4"/>
                        </w:rPr>
                      </w:pPr>
                    </w:p>
                    <w:p w14:paraId="548720E2" w14:textId="77777777" w:rsidR="005A2786" w:rsidRPr="001231A7" w:rsidRDefault="005A2786" w:rsidP="00FC0490">
                      <w:pPr>
                        <w:spacing w:line="320" w:lineRule="exact"/>
                        <w:rPr>
                          <w:rFonts w:ascii="Century Gothic" w:hAnsi="Century Gothic"/>
                          <w:sz w:val="16"/>
                          <w:szCs w:val="16"/>
                        </w:rPr>
                      </w:pPr>
                      <w:r w:rsidRPr="001231A7">
                        <w:rPr>
                          <w:rFonts w:ascii="Century Gothic" w:hAnsi="Century Gothic"/>
                          <w:b/>
                          <w:sz w:val="16"/>
                          <w:szCs w:val="16"/>
                        </w:rPr>
                        <w:t xml:space="preserve">Iscritto al seguente </w:t>
                      </w:r>
                      <w:r w:rsidR="00A510BD" w:rsidRPr="001231A7">
                        <w:rPr>
                          <w:rFonts w:ascii="Century Gothic" w:hAnsi="Century Gothic"/>
                          <w:b/>
                          <w:sz w:val="16"/>
                          <w:szCs w:val="16"/>
                        </w:rPr>
                        <w:t>ordine</w:t>
                      </w:r>
                      <w:r w:rsidRPr="001231A7">
                        <w:rPr>
                          <w:rFonts w:ascii="Century Gothic" w:hAnsi="Century Gothic"/>
                          <w:b/>
                          <w:sz w:val="16"/>
                          <w:szCs w:val="16"/>
                        </w:rPr>
                        <w:t>/Collegio/Associazione Professionale</w:t>
                      </w:r>
                      <w:r w:rsidR="00A510BD" w:rsidRPr="001231A7">
                        <w:rPr>
                          <w:rFonts w:ascii="Century Gothic" w:hAnsi="Century Gothic"/>
                          <w:b/>
                          <w:sz w:val="16"/>
                          <w:szCs w:val="16"/>
                        </w:rPr>
                        <w:t>:</w:t>
                      </w:r>
                      <w:r w:rsidR="00A510BD" w:rsidRPr="001231A7">
                        <w:rPr>
                          <w:rFonts w:ascii="Century Gothic" w:hAnsi="Century Gothic"/>
                          <w:sz w:val="16"/>
                          <w:szCs w:val="16"/>
                        </w:rPr>
                        <w:t xml:space="preserve"> ______________________________</w:t>
                      </w:r>
                      <w:r w:rsidRPr="001231A7">
                        <w:rPr>
                          <w:rFonts w:ascii="Century Gothic" w:hAnsi="Century Gothic"/>
                          <w:sz w:val="16"/>
                          <w:szCs w:val="16"/>
                        </w:rPr>
                        <w:t>_________</w:t>
                      </w:r>
                    </w:p>
                    <w:p w14:paraId="5F0555EA" w14:textId="77777777" w:rsidR="00FF06A6" w:rsidRPr="00824456" w:rsidRDefault="00FF06A6" w:rsidP="00FC0490">
                      <w:pPr>
                        <w:spacing w:line="320" w:lineRule="exact"/>
                        <w:rPr>
                          <w:rFonts w:ascii="Century Gothic" w:hAnsi="Century Gothic"/>
                          <w:sz w:val="16"/>
                          <w:szCs w:val="16"/>
                        </w:rPr>
                      </w:pPr>
                      <w:r>
                        <w:rPr>
                          <w:rFonts w:ascii="Century Gothic" w:hAnsi="Century Gothic"/>
                          <w:b/>
                          <w:sz w:val="16"/>
                          <w:szCs w:val="16"/>
                        </w:rPr>
                        <w:t>Numero iscrizione</w:t>
                      </w:r>
                      <w:r w:rsidRPr="001231A7">
                        <w:rPr>
                          <w:rFonts w:ascii="Century Gothic" w:hAnsi="Century Gothic"/>
                          <w:b/>
                          <w:sz w:val="16"/>
                          <w:szCs w:val="16"/>
                        </w:rPr>
                        <w:t>:</w:t>
                      </w:r>
                      <w:r w:rsidRPr="001231A7">
                        <w:rPr>
                          <w:rFonts w:ascii="Century Gothic" w:hAnsi="Century Gothic"/>
                          <w:sz w:val="16"/>
                          <w:szCs w:val="16"/>
                        </w:rPr>
                        <w:t xml:space="preserve"> _______________________________________</w:t>
                      </w:r>
                    </w:p>
                    <w:p w14:paraId="6ABDEDB6" w14:textId="77777777" w:rsidR="00225F64" w:rsidRDefault="00225F64">
                      <w:pPr>
                        <w:rPr>
                          <w:rFonts w:ascii="Century Gothic" w:hAnsi="Century Gothic"/>
                          <w:b/>
                          <w:sz w:val="16"/>
                          <w:szCs w:val="16"/>
                        </w:rPr>
                      </w:pPr>
                    </w:p>
                    <w:p w14:paraId="13555B0D" w14:textId="77777777" w:rsidR="005A2786" w:rsidRPr="001231A7" w:rsidRDefault="005A2786" w:rsidP="005A2786">
                      <w:pPr>
                        <w:jc w:val="center"/>
                        <w:rPr>
                          <w:rFonts w:ascii="Century Gothic" w:hAnsi="Century Gothic"/>
                          <w:b/>
                          <w:sz w:val="16"/>
                          <w:szCs w:val="16"/>
                        </w:rPr>
                      </w:pPr>
                      <w:r w:rsidRPr="001231A7">
                        <w:rPr>
                          <w:rFonts w:ascii="Century Gothic" w:hAnsi="Century Gothic"/>
                          <w:b/>
                          <w:sz w:val="16"/>
                          <w:szCs w:val="16"/>
                        </w:rPr>
                        <w:t>CHIEDE</w:t>
                      </w:r>
                    </w:p>
                    <w:p w14:paraId="4C92C5D5" w14:textId="77777777" w:rsidR="005A2786" w:rsidRPr="00343DF2" w:rsidRDefault="005A2786" w:rsidP="00225F64">
                      <w:pPr>
                        <w:spacing w:line="360" w:lineRule="auto"/>
                        <w:rPr>
                          <w:rFonts w:ascii="Century Gothic" w:hAnsi="Century Gothic"/>
                          <w:b/>
                          <w:sz w:val="16"/>
                          <w:szCs w:val="16"/>
                        </w:rPr>
                      </w:pPr>
                      <w:r w:rsidRPr="00343DF2">
                        <w:rPr>
                          <w:rFonts w:ascii="Century Gothic" w:hAnsi="Century Gothic"/>
                          <w:b/>
                          <w:sz w:val="16"/>
                          <w:szCs w:val="16"/>
                        </w:rPr>
                        <w:t>Di essere iscritto/a al corso:</w:t>
                      </w:r>
                    </w:p>
                    <w:p w14:paraId="35BC5A7D" w14:textId="77777777" w:rsidR="005A2786" w:rsidRPr="00225F64" w:rsidRDefault="005A2786" w:rsidP="00225F64">
                      <w:pPr>
                        <w:spacing w:line="360" w:lineRule="auto"/>
                        <w:rPr>
                          <w:rFonts w:ascii="Century Gothic" w:hAnsi="Century Gothic"/>
                          <w:sz w:val="16"/>
                          <w:szCs w:val="16"/>
                        </w:rPr>
                      </w:pPr>
                      <w:r w:rsidRPr="00225F64">
                        <w:rPr>
                          <w:rFonts w:ascii="Century Gothic" w:hAnsi="Century Gothic"/>
                          <w:sz w:val="16"/>
                          <w:szCs w:val="16"/>
                        </w:rPr>
                        <w:sym w:font="Symbol" w:char="F091"/>
                      </w:r>
                      <w:r w:rsidRPr="00225F64">
                        <w:rPr>
                          <w:rFonts w:ascii="Century Gothic" w:hAnsi="Century Gothic"/>
                          <w:sz w:val="16"/>
                          <w:szCs w:val="16"/>
                        </w:rPr>
                        <w:t xml:space="preserve"> </w:t>
                      </w:r>
                      <w:r w:rsidR="00B05BBF" w:rsidRPr="00225F64">
                        <w:rPr>
                          <w:rFonts w:ascii="Century Gothic" w:hAnsi="Century Gothic"/>
                          <w:sz w:val="16"/>
                          <w:szCs w:val="16"/>
                        </w:rPr>
                        <w:t>con riconoscimento dei crediti</w:t>
                      </w:r>
                    </w:p>
                    <w:p w14:paraId="15E84CA6" w14:textId="77777777" w:rsidR="005A2786" w:rsidRDefault="005A2786" w:rsidP="00225F64">
                      <w:pPr>
                        <w:spacing w:line="360" w:lineRule="auto"/>
                        <w:rPr>
                          <w:rFonts w:ascii="Century Gothic" w:hAnsi="Century Gothic"/>
                          <w:sz w:val="16"/>
                          <w:szCs w:val="16"/>
                        </w:rPr>
                      </w:pPr>
                      <w:r w:rsidRPr="00C429F8">
                        <w:rPr>
                          <w:rFonts w:ascii="Century Gothic" w:hAnsi="Century Gothic"/>
                          <w:sz w:val="16"/>
                          <w:szCs w:val="16"/>
                        </w:rPr>
                        <w:sym w:font="Symbol" w:char="F091"/>
                      </w:r>
                      <w:r w:rsidRPr="00C429F8">
                        <w:rPr>
                          <w:rFonts w:ascii="Century Gothic" w:hAnsi="Century Gothic"/>
                          <w:sz w:val="16"/>
                          <w:szCs w:val="16"/>
                        </w:rPr>
                        <w:t xml:space="preserve"> </w:t>
                      </w:r>
                      <w:r w:rsidR="00C429F8">
                        <w:rPr>
                          <w:rFonts w:ascii="Century Gothic" w:hAnsi="Century Gothic"/>
                          <w:sz w:val="16"/>
                          <w:szCs w:val="16"/>
                        </w:rPr>
                        <w:t>senza riconoscimento dei crediti in quanto professionista non soggetto ad obbligo crediti</w:t>
                      </w:r>
                      <w:r w:rsidRPr="00C429F8">
                        <w:rPr>
                          <w:rFonts w:ascii="Century Gothic" w:hAnsi="Century Gothic"/>
                          <w:sz w:val="16"/>
                          <w:szCs w:val="16"/>
                        </w:rPr>
                        <w:t xml:space="preserve"> (es. OSS)</w:t>
                      </w:r>
                    </w:p>
                    <w:p w14:paraId="0BD12A9D" w14:textId="77777777" w:rsidR="00B05BBF" w:rsidRDefault="00B05BBF" w:rsidP="005A2786">
                      <w:pPr>
                        <w:rPr>
                          <w:rFonts w:ascii="Century Gothic" w:hAnsi="Century Gothic"/>
                          <w:sz w:val="8"/>
                          <w:szCs w:val="8"/>
                        </w:rPr>
                      </w:pPr>
                    </w:p>
                    <w:p w14:paraId="725C8640" w14:textId="77777777" w:rsidR="00A44340" w:rsidRDefault="00A44340" w:rsidP="005A2786">
                      <w:pPr>
                        <w:rPr>
                          <w:rFonts w:ascii="Century Gothic" w:hAnsi="Century Gothic"/>
                          <w:sz w:val="8"/>
                          <w:szCs w:val="8"/>
                        </w:rPr>
                      </w:pPr>
                    </w:p>
                    <w:p w14:paraId="62972E73" w14:textId="77777777" w:rsidR="00A44340" w:rsidRPr="002E7096" w:rsidRDefault="00A44340" w:rsidP="005A2786">
                      <w:pPr>
                        <w:rPr>
                          <w:rFonts w:ascii="Century Gothic" w:hAnsi="Century Gothic"/>
                          <w:sz w:val="8"/>
                          <w:szCs w:val="8"/>
                        </w:rPr>
                      </w:pPr>
                    </w:p>
                    <w:p w14:paraId="5CDDCC84" w14:textId="77777777" w:rsidR="002E7096" w:rsidRPr="002E7096" w:rsidRDefault="002E7096" w:rsidP="002E7096">
                      <w:pPr>
                        <w:spacing w:line="360" w:lineRule="auto"/>
                        <w:rPr>
                          <w:rFonts w:ascii="Century Gothic" w:hAnsi="Century Gothic"/>
                          <w:sz w:val="4"/>
                          <w:szCs w:val="4"/>
                        </w:rPr>
                      </w:pPr>
                    </w:p>
                    <w:p w14:paraId="43FBBC85" w14:textId="77777777" w:rsidR="00601178" w:rsidRPr="00074CA4" w:rsidRDefault="00601178" w:rsidP="00601178">
                      <w:pPr>
                        <w:rPr>
                          <w:rFonts w:ascii="Century Gothic" w:hAnsi="Century Gothic"/>
                          <w:sz w:val="16"/>
                          <w:szCs w:val="16"/>
                          <w:u w:val="single"/>
                        </w:rPr>
                      </w:pPr>
                      <w:r w:rsidRPr="00074CA4">
                        <w:rPr>
                          <w:rFonts w:ascii="Century Gothic" w:hAnsi="Century Gothic"/>
                          <w:sz w:val="16"/>
                          <w:szCs w:val="16"/>
                          <w:u w:val="single"/>
                        </w:rPr>
                        <w:t>Dati per eventuale fatturazione</w:t>
                      </w:r>
                      <w:r w:rsidR="00A44340">
                        <w:rPr>
                          <w:rFonts w:ascii="Century Gothic" w:hAnsi="Century Gothic"/>
                          <w:sz w:val="16"/>
                          <w:szCs w:val="16"/>
                          <w:u w:val="single"/>
                        </w:rPr>
                        <w:t xml:space="preserve"> (solo per aziende non inserite nel Piano </w:t>
                      </w:r>
                      <w:r w:rsidR="005C39D2">
                        <w:rPr>
                          <w:rFonts w:ascii="Century Gothic" w:hAnsi="Century Gothic"/>
                          <w:sz w:val="16"/>
                          <w:szCs w:val="16"/>
                          <w:u w:val="single"/>
                        </w:rPr>
                        <w:t>formativo For.Te. di cu</w:t>
                      </w:r>
                      <w:r w:rsidR="00A44340">
                        <w:rPr>
                          <w:rFonts w:ascii="Century Gothic" w:hAnsi="Century Gothic"/>
                          <w:sz w:val="16"/>
                          <w:szCs w:val="16"/>
                          <w:u w:val="single"/>
                        </w:rPr>
                        <w:t>i sopra)</w:t>
                      </w:r>
                      <w:r w:rsidRPr="00074CA4">
                        <w:rPr>
                          <w:rFonts w:ascii="Century Gothic" w:hAnsi="Century Gothic"/>
                          <w:sz w:val="16"/>
                          <w:szCs w:val="16"/>
                          <w:u w:val="single"/>
                        </w:rPr>
                        <w:t>:</w:t>
                      </w:r>
                    </w:p>
                    <w:p w14:paraId="2B7C089E" w14:textId="77777777" w:rsidR="00601178" w:rsidRPr="00074CA4" w:rsidRDefault="00601178" w:rsidP="00601178">
                      <w:pPr>
                        <w:rPr>
                          <w:rFonts w:ascii="Century Gothic" w:hAnsi="Century Gothic"/>
                          <w:sz w:val="4"/>
                          <w:szCs w:val="4"/>
                        </w:rPr>
                      </w:pPr>
                    </w:p>
                    <w:p w14:paraId="5063681E" w14:textId="77777777" w:rsidR="00601178" w:rsidRPr="00074CA4" w:rsidRDefault="00601178" w:rsidP="00601178">
                      <w:pPr>
                        <w:rPr>
                          <w:rFonts w:ascii="Century Gothic" w:hAnsi="Century Gothic"/>
                          <w:b/>
                          <w:sz w:val="16"/>
                          <w:szCs w:val="16"/>
                        </w:rPr>
                      </w:pPr>
                      <w:r w:rsidRPr="00074CA4">
                        <w:rPr>
                          <w:rFonts w:ascii="Century Gothic" w:hAnsi="Century Gothic"/>
                          <w:sz w:val="16"/>
                          <w:szCs w:val="16"/>
                        </w:rPr>
                        <w:t xml:space="preserve">Azienda            </w:t>
                      </w:r>
                      <w:r w:rsidRPr="00074CA4">
                        <w:rPr>
                          <w:rFonts w:ascii="Century Gothic" w:hAnsi="Century Gothic"/>
                          <w:b/>
                          <w:sz w:val="16"/>
                          <w:szCs w:val="16"/>
                        </w:rPr>
                        <w:t>________________________________________________________________</w:t>
                      </w:r>
                    </w:p>
                    <w:p w14:paraId="109E351F" w14:textId="77777777" w:rsidR="00601178" w:rsidRPr="00074CA4" w:rsidRDefault="00601178" w:rsidP="00601178">
                      <w:pPr>
                        <w:rPr>
                          <w:rFonts w:ascii="Century Gothic" w:hAnsi="Century Gothic"/>
                          <w:b/>
                          <w:sz w:val="4"/>
                          <w:szCs w:val="4"/>
                        </w:rPr>
                      </w:pPr>
                      <w:r w:rsidRPr="00074CA4">
                        <w:rPr>
                          <w:rFonts w:ascii="Century Gothic" w:hAnsi="Century Gothic"/>
                          <w:b/>
                          <w:sz w:val="16"/>
                          <w:szCs w:val="16"/>
                        </w:rPr>
                        <w:t xml:space="preserve"> </w:t>
                      </w:r>
                    </w:p>
                    <w:p w14:paraId="2068A128" w14:textId="77777777" w:rsidR="00601178" w:rsidRPr="00074CA4" w:rsidRDefault="00601178" w:rsidP="00601178">
                      <w:pPr>
                        <w:rPr>
                          <w:rFonts w:ascii="Century Gothic" w:hAnsi="Century Gothic"/>
                          <w:b/>
                          <w:sz w:val="16"/>
                          <w:szCs w:val="16"/>
                        </w:rPr>
                      </w:pPr>
                      <w:r w:rsidRPr="00074CA4">
                        <w:rPr>
                          <w:rFonts w:ascii="Century Gothic" w:hAnsi="Century Gothic"/>
                          <w:sz w:val="16"/>
                          <w:szCs w:val="16"/>
                        </w:rPr>
                        <w:t>Partita IVA</w:t>
                      </w:r>
                      <w:r w:rsidRPr="00074CA4">
                        <w:rPr>
                          <w:rFonts w:ascii="Century Gothic" w:hAnsi="Century Gothic"/>
                          <w:b/>
                          <w:sz w:val="16"/>
                          <w:szCs w:val="16"/>
                        </w:rPr>
                        <w:t xml:space="preserve">         ________________________________________________________________</w:t>
                      </w:r>
                    </w:p>
                    <w:p w14:paraId="68FB4C87" w14:textId="77777777" w:rsidR="00601178" w:rsidRPr="00074CA4" w:rsidRDefault="00601178" w:rsidP="00601178">
                      <w:pPr>
                        <w:rPr>
                          <w:rFonts w:ascii="Century Gothic" w:hAnsi="Century Gothic"/>
                          <w:sz w:val="4"/>
                          <w:szCs w:val="4"/>
                        </w:rPr>
                      </w:pPr>
                    </w:p>
                    <w:p w14:paraId="0BB3BE73" w14:textId="77777777" w:rsidR="00601178" w:rsidRPr="00074CA4" w:rsidRDefault="00601178" w:rsidP="00601178">
                      <w:pPr>
                        <w:rPr>
                          <w:rFonts w:ascii="Century Gothic" w:hAnsi="Century Gothic"/>
                          <w:sz w:val="16"/>
                          <w:szCs w:val="16"/>
                        </w:rPr>
                      </w:pPr>
                      <w:r w:rsidRPr="00074CA4">
                        <w:rPr>
                          <w:rFonts w:ascii="Century Gothic" w:hAnsi="Century Gothic"/>
                          <w:sz w:val="16"/>
                          <w:szCs w:val="16"/>
                        </w:rPr>
                        <w:t xml:space="preserve">Codice Fiscale </w:t>
                      </w:r>
                      <w:r w:rsidRPr="00074CA4">
                        <w:rPr>
                          <w:rFonts w:ascii="Century Gothic" w:hAnsi="Century Gothic"/>
                          <w:b/>
                          <w:sz w:val="16"/>
                          <w:szCs w:val="16"/>
                        </w:rPr>
                        <w:t>________________________________________________________________</w:t>
                      </w:r>
                    </w:p>
                    <w:p w14:paraId="099DE85E" w14:textId="77777777" w:rsidR="00601178" w:rsidRPr="00074CA4" w:rsidRDefault="00601178" w:rsidP="00601178">
                      <w:pPr>
                        <w:rPr>
                          <w:rFonts w:ascii="Century Gothic" w:hAnsi="Century Gothic"/>
                          <w:sz w:val="4"/>
                          <w:szCs w:val="4"/>
                        </w:rPr>
                      </w:pPr>
                    </w:p>
                    <w:p w14:paraId="09E82688" w14:textId="77777777" w:rsidR="00601178" w:rsidRDefault="00601178" w:rsidP="00601178">
                      <w:pPr>
                        <w:rPr>
                          <w:rFonts w:ascii="Century Gothic" w:hAnsi="Century Gothic"/>
                          <w:sz w:val="16"/>
                          <w:szCs w:val="16"/>
                        </w:rPr>
                      </w:pPr>
                      <w:r w:rsidRPr="00074CA4">
                        <w:rPr>
                          <w:rFonts w:ascii="Century Gothic" w:hAnsi="Century Gothic"/>
                          <w:sz w:val="16"/>
                          <w:szCs w:val="16"/>
                        </w:rPr>
                        <w:t>Comune _______________________________ Prov. ______________ CAP ________________ Tel. __________________________</w:t>
                      </w:r>
                    </w:p>
                    <w:p w14:paraId="2A1AF4B7" w14:textId="77777777" w:rsidR="00601178" w:rsidRDefault="00601178" w:rsidP="00601178">
                      <w:pPr>
                        <w:rPr>
                          <w:rFonts w:ascii="Century Gothic" w:hAnsi="Century Gothic"/>
                          <w:sz w:val="16"/>
                          <w:szCs w:val="16"/>
                        </w:rPr>
                      </w:pPr>
                    </w:p>
                    <w:p w14:paraId="672AEAFE" w14:textId="77777777" w:rsidR="005A2786" w:rsidRPr="001231A7" w:rsidRDefault="005A2786" w:rsidP="005A2786">
                      <w:pPr>
                        <w:rPr>
                          <w:rFonts w:ascii="Century Gothic" w:hAnsi="Century Gothic"/>
                          <w:sz w:val="16"/>
                          <w:szCs w:val="16"/>
                        </w:rPr>
                      </w:pPr>
                    </w:p>
                    <w:p w14:paraId="7485FC4B" w14:textId="77777777" w:rsidR="00360FA3" w:rsidRPr="001231A7" w:rsidRDefault="00360FA3" w:rsidP="00360FA3">
                      <w:pPr>
                        <w:rPr>
                          <w:rFonts w:ascii="Century Gothic" w:hAnsi="Century Gothic"/>
                          <w:sz w:val="16"/>
                          <w:szCs w:val="16"/>
                        </w:rPr>
                      </w:pPr>
                    </w:p>
                    <w:p w14:paraId="532CCA46" w14:textId="77777777" w:rsidR="00C946F4" w:rsidRPr="001231A7" w:rsidRDefault="00C946F4" w:rsidP="00C946F4">
                      <w:pPr>
                        <w:rPr>
                          <w:rFonts w:ascii="Century Gothic" w:hAnsi="Century Gothic"/>
                          <w:sz w:val="16"/>
                          <w:szCs w:val="16"/>
                        </w:rPr>
                      </w:pPr>
                    </w:p>
                    <w:p w14:paraId="7858B12C" w14:textId="77777777" w:rsidR="00C946F4" w:rsidRDefault="00C946F4" w:rsidP="005A2786"/>
                    <w:p w14:paraId="7D91EBB4" w14:textId="77777777" w:rsidR="00C946F4" w:rsidRDefault="00C946F4" w:rsidP="005A2786"/>
                  </w:txbxContent>
                </v:textbox>
                <w10:wrap anchorx="margin"/>
              </v:shape>
            </w:pict>
          </mc:Fallback>
        </mc:AlternateContent>
      </w:r>
    </w:p>
    <w:p w14:paraId="0E2AA268" w14:textId="77777777" w:rsidR="008818E9" w:rsidRDefault="008818E9" w:rsidP="008818E9">
      <w:pPr>
        <w:widowControl w:val="0"/>
        <w:spacing w:after="200" w:line="300" w:lineRule="auto"/>
        <w:rPr>
          <w:rFonts w:ascii="Arial" w:hAnsi="Arial" w:cs="Arial"/>
          <w:color w:val="4D4D4D"/>
          <w:kern w:val="28"/>
          <w:sz w:val="18"/>
          <w:szCs w:val="18"/>
          <w:lang w:eastAsia="it-IT"/>
        </w:rPr>
      </w:pPr>
    </w:p>
    <w:p w14:paraId="14A5285B" w14:textId="77777777" w:rsidR="008818E9" w:rsidRDefault="008818E9" w:rsidP="008818E9">
      <w:pPr>
        <w:widowControl w:val="0"/>
        <w:spacing w:after="200" w:line="300" w:lineRule="auto"/>
        <w:rPr>
          <w:rFonts w:ascii="Arial" w:hAnsi="Arial" w:cs="Arial"/>
          <w:color w:val="4D4D4D"/>
          <w:kern w:val="28"/>
          <w:sz w:val="18"/>
          <w:szCs w:val="18"/>
          <w:lang w:eastAsia="it-IT"/>
        </w:rPr>
      </w:pPr>
    </w:p>
    <w:p w14:paraId="1F09E3DB" w14:textId="77777777" w:rsidR="008818E9" w:rsidRDefault="008818E9" w:rsidP="008818E9">
      <w:pPr>
        <w:widowControl w:val="0"/>
        <w:spacing w:after="200" w:line="300" w:lineRule="auto"/>
        <w:rPr>
          <w:rFonts w:ascii="Arial" w:hAnsi="Arial" w:cs="Arial"/>
          <w:color w:val="4D4D4D"/>
          <w:kern w:val="28"/>
          <w:sz w:val="18"/>
          <w:szCs w:val="18"/>
          <w:lang w:eastAsia="it-IT"/>
        </w:rPr>
      </w:pPr>
    </w:p>
    <w:p w14:paraId="59771642" w14:textId="77777777" w:rsidR="008818E9" w:rsidRDefault="008818E9" w:rsidP="008818E9">
      <w:pPr>
        <w:widowControl w:val="0"/>
        <w:spacing w:after="200" w:line="300" w:lineRule="auto"/>
        <w:rPr>
          <w:rFonts w:ascii="Arial" w:hAnsi="Arial" w:cs="Arial"/>
          <w:color w:val="4D4D4D"/>
          <w:kern w:val="28"/>
          <w:sz w:val="18"/>
          <w:szCs w:val="18"/>
          <w:lang w:eastAsia="it-IT"/>
        </w:rPr>
      </w:pPr>
    </w:p>
    <w:p w14:paraId="489DC9AD" w14:textId="77777777" w:rsidR="008818E9" w:rsidRDefault="008818E9" w:rsidP="008818E9">
      <w:pPr>
        <w:widowControl w:val="0"/>
        <w:spacing w:after="200" w:line="300" w:lineRule="auto"/>
        <w:rPr>
          <w:rFonts w:ascii="Arial" w:hAnsi="Arial" w:cs="Arial"/>
          <w:color w:val="4D4D4D"/>
          <w:kern w:val="28"/>
          <w:sz w:val="18"/>
          <w:szCs w:val="18"/>
          <w:lang w:eastAsia="it-IT"/>
        </w:rPr>
      </w:pPr>
    </w:p>
    <w:p w14:paraId="684EDAAC" w14:textId="77777777" w:rsidR="008818E9" w:rsidRDefault="008818E9" w:rsidP="008818E9">
      <w:pPr>
        <w:widowControl w:val="0"/>
        <w:spacing w:after="200" w:line="300" w:lineRule="auto"/>
        <w:rPr>
          <w:rFonts w:ascii="Arial" w:hAnsi="Arial" w:cs="Arial"/>
          <w:color w:val="4D4D4D"/>
          <w:kern w:val="28"/>
          <w:sz w:val="18"/>
          <w:szCs w:val="18"/>
          <w:lang w:eastAsia="it-IT"/>
        </w:rPr>
      </w:pPr>
    </w:p>
    <w:p w14:paraId="3427D6BF" w14:textId="77777777" w:rsidR="008818E9" w:rsidRDefault="008818E9" w:rsidP="008818E9">
      <w:pPr>
        <w:widowControl w:val="0"/>
        <w:spacing w:after="200" w:line="300" w:lineRule="auto"/>
        <w:rPr>
          <w:rFonts w:ascii="Arial" w:hAnsi="Arial" w:cs="Arial"/>
          <w:color w:val="4D4D4D"/>
          <w:kern w:val="28"/>
          <w:sz w:val="18"/>
          <w:szCs w:val="18"/>
          <w:lang w:eastAsia="it-IT"/>
        </w:rPr>
      </w:pPr>
    </w:p>
    <w:p w14:paraId="77662431" w14:textId="77777777" w:rsidR="008818E9" w:rsidRDefault="008818E9" w:rsidP="008818E9">
      <w:pPr>
        <w:widowControl w:val="0"/>
        <w:spacing w:after="200" w:line="300" w:lineRule="auto"/>
        <w:rPr>
          <w:rFonts w:ascii="Arial" w:hAnsi="Arial" w:cs="Arial"/>
          <w:color w:val="4D4D4D"/>
          <w:kern w:val="28"/>
          <w:sz w:val="18"/>
          <w:szCs w:val="18"/>
          <w:lang w:eastAsia="it-IT"/>
        </w:rPr>
      </w:pPr>
    </w:p>
    <w:p w14:paraId="24875E98" w14:textId="77777777" w:rsidR="008818E9" w:rsidRDefault="008818E9" w:rsidP="008818E9">
      <w:pPr>
        <w:widowControl w:val="0"/>
        <w:spacing w:after="200" w:line="300" w:lineRule="auto"/>
        <w:rPr>
          <w:rFonts w:ascii="Arial" w:hAnsi="Arial" w:cs="Arial"/>
          <w:color w:val="4D4D4D"/>
          <w:kern w:val="28"/>
          <w:sz w:val="18"/>
          <w:szCs w:val="18"/>
          <w:lang w:eastAsia="it-IT"/>
        </w:rPr>
      </w:pPr>
    </w:p>
    <w:p w14:paraId="7844AB2E" w14:textId="77777777" w:rsidR="008818E9" w:rsidRDefault="008818E9" w:rsidP="008818E9">
      <w:pPr>
        <w:widowControl w:val="0"/>
        <w:spacing w:after="200" w:line="300" w:lineRule="auto"/>
        <w:rPr>
          <w:rFonts w:ascii="Arial" w:hAnsi="Arial" w:cs="Arial"/>
          <w:color w:val="4D4D4D"/>
          <w:kern w:val="28"/>
          <w:sz w:val="18"/>
          <w:szCs w:val="18"/>
          <w:lang w:eastAsia="it-IT"/>
        </w:rPr>
      </w:pPr>
    </w:p>
    <w:p w14:paraId="7D680C3A" w14:textId="77777777" w:rsidR="008818E9" w:rsidRDefault="008818E9" w:rsidP="008818E9">
      <w:pPr>
        <w:widowControl w:val="0"/>
        <w:spacing w:after="200" w:line="300" w:lineRule="auto"/>
        <w:rPr>
          <w:rFonts w:ascii="Arial" w:hAnsi="Arial" w:cs="Arial"/>
          <w:color w:val="4D4D4D"/>
          <w:kern w:val="28"/>
          <w:sz w:val="18"/>
          <w:szCs w:val="18"/>
          <w:lang w:eastAsia="it-IT"/>
        </w:rPr>
      </w:pPr>
    </w:p>
    <w:p w14:paraId="1BAA0B7A" w14:textId="77777777" w:rsidR="008F3B9A" w:rsidRPr="008F3B9A" w:rsidRDefault="008F3B9A" w:rsidP="008F3B9A">
      <w:pPr>
        <w:rPr>
          <w:rFonts w:ascii="Arial" w:hAnsi="Arial" w:cs="Arial"/>
          <w:sz w:val="18"/>
          <w:szCs w:val="18"/>
          <w:lang w:eastAsia="it-IT"/>
        </w:rPr>
      </w:pPr>
    </w:p>
    <w:p w14:paraId="65870B47" w14:textId="77777777" w:rsidR="008F3B9A" w:rsidRPr="008F3B9A" w:rsidRDefault="008F3B9A" w:rsidP="008F3B9A">
      <w:pPr>
        <w:rPr>
          <w:rFonts w:ascii="Arial" w:hAnsi="Arial" w:cs="Arial"/>
          <w:sz w:val="18"/>
          <w:szCs w:val="18"/>
          <w:lang w:eastAsia="it-IT"/>
        </w:rPr>
      </w:pPr>
    </w:p>
    <w:p w14:paraId="08C89955" w14:textId="77777777" w:rsidR="008F3B9A" w:rsidRPr="008F3B9A" w:rsidRDefault="008F3B9A" w:rsidP="008F3B9A">
      <w:pPr>
        <w:rPr>
          <w:rFonts w:ascii="Arial" w:hAnsi="Arial" w:cs="Arial"/>
          <w:sz w:val="18"/>
          <w:szCs w:val="18"/>
          <w:lang w:eastAsia="it-IT"/>
        </w:rPr>
      </w:pPr>
    </w:p>
    <w:p w14:paraId="12AF12FF" w14:textId="77777777" w:rsidR="008F3B9A" w:rsidRPr="008F3B9A" w:rsidRDefault="008F3B9A" w:rsidP="008F3B9A">
      <w:pPr>
        <w:rPr>
          <w:rFonts w:ascii="Arial" w:hAnsi="Arial" w:cs="Arial"/>
          <w:sz w:val="18"/>
          <w:szCs w:val="18"/>
          <w:lang w:eastAsia="it-IT"/>
        </w:rPr>
      </w:pPr>
    </w:p>
    <w:p w14:paraId="61786E31" w14:textId="77777777" w:rsidR="008F3B9A" w:rsidRPr="008F3B9A" w:rsidRDefault="008F3B9A" w:rsidP="008F3B9A">
      <w:pPr>
        <w:rPr>
          <w:rFonts w:ascii="Arial" w:hAnsi="Arial" w:cs="Arial"/>
          <w:sz w:val="18"/>
          <w:szCs w:val="18"/>
          <w:lang w:eastAsia="it-IT"/>
        </w:rPr>
      </w:pPr>
    </w:p>
    <w:p w14:paraId="6428386C" w14:textId="77777777" w:rsidR="008F3B9A" w:rsidRPr="008F3B9A" w:rsidRDefault="008F3B9A" w:rsidP="008F3B9A">
      <w:pPr>
        <w:rPr>
          <w:rFonts w:ascii="Arial" w:hAnsi="Arial" w:cs="Arial"/>
          <w:sz w:val="18"/>
          <w:szCs w:val="18"/>
          <w:lang w:eastAsia="it-IT"/>
        </w:rPr>
      </w:pPr>
    </w:p>
    <w:p w14:paraId="76097347" w14:textId="77777777" w:rsidR="008F3B9A" w:rsidRPr="008F3B9A" w:rsidRDefault="008F3B9A" w:rsidP="008F3B9A">
      <w:pPr>
        <w:rPr>
          <w:rFonts w:ascii="Arial" w:hAnsi="Arial" w:cs="Arial"/>
          <w:sz w:val="18"/>
          <w:szCs w:val="18"/>
          <w:lang w:eastAsia="it-IT"/>
        </w:rPr>
      </w:pPr>
    </w:p>
    <w:p w14:paraId="63986825" w14:textId="77777777" w:rsidR="008F3B9A" w:rsidRPr="008F3B9A" w:rsidRDefault="008F3B9A" w:rsidP="008F3B9A">
      <w:pPr>
        <w:rPr>
          <w:rFonts w:ascii="Arial" w:hAnsi="Arial" w:cs="Arial"/>
          <w:sz w:val="18"/>
          <w:szCs w:val="18"/>
          <w:lang w:eastAsia="it-IT"/>
        </w:rPr>
      </w:pPr>
    </w:p>
    <w:p w14:paraId="68E04F4C" w14:textId="77777777" w:rsidR="008F3B9A" w:rsidRPr="008F3B9A" w:rsidRDefault="008F3B9A" w:rsidP="008F3B9A">
      <w:pPr>
        <w:rPr>
          <w:rFonts w:ascii="Arial" w:hAnsi="Arial" w:cs="Arial"/>
          <w:sz w:val="18"/>
          <w:szCs w:val="18"/>
          <w:lang w:eastAsia="it-IT"/>
        </w:rPr>
      </w:pPr>
    </w:p>
    <w:p w14:paraId="004EFA1E" w14:textId="77777777" w:rsidR="008F3B9A" w:rsidRPr="008F3B9A" w:rsidRDefault="008F3B9A" w:rsidP="008F3B9A">
      <w:pPr>
        <w:rPr>
          <w:rFonts w:ascii="Arial" w:hAnsi="Arial" w:cs="Arial"/>
          <w:sz w:val="18"/>
          <w:szCs w:val="18"/>
          <w:lang w:eastAsia="it-IT"/>
        </w:rPr>
      </w:pPr>
    </w:p>
    <w:p w14:paraId="70DE0CC3" w14:textId="77777777" w:rsidR="008F3B9A" w:rsidRPr="008F3B9A" w:rsidRDefault="008F3B9A" w:rsidP="008F3B9A">
      <w:pPr>
        <w:rPr>
          <w:rFonts w:ascii="Arial" w:hAnsi="Arial" w:cs="Arial"/>
          <w:sz w:val="18"/>
          <w:szCs w:val="18"/>
          <w:lang w:eastAsia="it-IT"/>
        </w:rPr>
      </w:pPr>
    </w:p>
    <w:p w14:paraId="119C9A11" w14:textId="77777777" w:rsidR="008F3B9A" w:rsidRPr="008F3B9A" w:rsidRDefault="008F3B9A" w:rsidP="008F3B9A">
      <w:pPr>
        <w:rPr>
          <w:rFonts w:ascii="Arial" w:hAnsi="Arial" w:cs="Arial"/>
          <w:sz w:val="18"/>
          <w:szCs w:val="18"/>
          <w:lang w:eastAsia="it-IT"/>
        </w:rPr>
      </w:pPr>
    </w:p>
    <w:p w14:paraId="3FCF3E64" w14:textId="77777777" w:rsidR="008F3B9A" w:rsidRPr="008F3B9A" w:rsidRDefault="008F3B9A" w:rsidP="008F3B9A">
      <w:pPr>
        <w:rPr>
          <w:rFonts w:ascii="Arial" w:hAnsi="Arial" w:cs="Arial"/>
          <w:sz w:val="18"/>
          <w:szCs w:val="18"/>
          <w:lang w:eastAsia="it-IT"/>
        </w:rPr>
      </w:pPr>
    </w:p>
    <w:p w14:paraId="0C994F5C" w14:textId="77777777" w:rsidR="00B05BBF" w:rsidRDefault="00B05BBF" w:rsidP="008F3B9A">
      <w:pPr>
        <w:rPr>
          <w:rFonts w:ascii="Arial" w:hAnsi="Arial" w:cs="Arial"/>
          <w:sz w:val="18"/>
          <w:szCs w:val="18"/>
          <w:lang w:eastAsia="it-IT"/>
        </w:rPr>
      </w:pPr>
    </w:p>
    <w:p w14:paraId="70862568" w14:textId="77777777" w:rsidR="00B05BBF" w:rsidRPr="00B05BBF" w:rsidRDefault="00B05BBF" w:rsidP="00B05BBF">
      <w:pPr>
        <w:rPr>
          <w:rFonts w:ascii="Arial" w:hAnsi="Arial" w:cs="Arial"/>
          <w:sz w:val="18"/>
          <w:szCs w:val="18"/>
          <w:lang w:eastAsia="it-IT"/>
        </w:rPr>
      </w:pPr>
    </w:p>
    <w:p w14:paraId="6555EE55" w14:textId="77777777" w:rsidR="00B05BBF" w:rsidRPr="00B05BBF" w:rsidRDefault="00B05BBF" w:rsidP="00B05BBF">
      <w:pPr>
        <w:rPr>
          <w:rFonts w:ascii="Arial" w:hAnsi="Arial" w:cs="Arial"/>
          <w:sz w:val="18"/>
          <w:szCs w:val="18"/>
          <w:lang w:eastAsia="it-IT"/>
        </w:rPr>
      </w:pPr>
    </w:p>
    <w:p w14:paraId="2CA50DEB" w14:textId="77777777" w:rsidR="00B05BBF" w:rsidRPr="00B05BBF" w:rsidRDefault="00B05BBF" w:rsidP="00B05BBF">
      <w:pPr>
        <w:rPr>
          <w:rFonts w:ascii="Arial" w:hAnsi="Arial" w:cs="Arial"/>
          <w:sz w:val="18"/>
          <w:szCs w:val="18"/>
          <w:lang w:eastAsia="it-IT"/>
        </w:rPr>
      </w:pPr>
    </w:p>
    <w:p w14:paraId="5313BE72" w14:textId="77777777" w:rsidR="00B05BBF" w:rsidRPr="00B05BBF" w:rsidRDefault="00B05BBF" w:rsidP="00B05BBF">
      <w:pPr>
        <w:rPr>
          <w:rFonts w:ascii="Arial" w:hAnsi="Arial" w:cs="Arial"/>
          <w:sz w:val="18"/>
          <w:szCs w:val="18"/>
          <w:lang w:eastAsia="it-IT"/>
        </w:rPr>
      </w:pPr>
    </w:p>
    <w:p w14:paraId="377DFF98" w14:textId="77777777" w:rsidR="00B05BBF" w:rsidRPr="00B05BBF" w:rsidRDefault="00B05BBF" w:rsidP="00B05BBF">
      <w:pPr>
        <w:rPr>
          <w:rFonts w:ascii="Arial" w:hAnsi="Arial" w:cs="Arial"/>
          <w:sz w:val="18"/>
          <w:szCs w:val="18"/>
          <w:lang w:eastAsia="it-IT"/>
        </w:rPr>
      </w:pPr>
    </w:p>
    <w:p w14:paraId="77C33E6F" w14:textId="77777777" w:rsidR="00B05BBF" w:rsidRDefault="00B05BBF" w:rsidP="00B05BBF">
      <w:pPr>
        <w:rPr>
          <w:rFonts w:ascii="Arial" w:hAnsi="Arial" w:cs="Arial"/>
          <w:sz w:val="18"/>
          <w:szCs w:val="18"/>
          <w:lang w:eastAsia="it-IT"/>
        </w:rPr>
      </w:pPr>
    </w:p>
    <w:p w14:paraId="183F2ED3" w14:textId="77777777" w:rsidR="00B05BBF" w:rsidRPr="00B05BBF" w:rsidRDefault="00B05BBF" w:rsidP="00B05BBF">
      <w:pPr>
        <w:tabs>
          <w:tab w:val="left" w:pos="1956"/>
        </w:tabs>
        <w:rPr>
          <w:rFonts w:ascii="Arial" w:hAnsi="Arial" w:cs="Arial"/>
          <w:sz w:val="18"/>
          <w:szCs w:val="18"/>
          <w:lang w:eastAsia="it-IT"/>
        </w:rPr>
      </w:pPr>
      <w:r>
        <w:rPr>
          <w:rFonts w:ascii="Arial" w:hAnsi="Arial" w:cs="Arial"/>
          <w:sz w:val="18"/>
          <w:szCs w:val="18"/>
          <w:lang w:eastAsia="it-IT"/>
        </w:rPr>
        <w:lastRenderedPageBreak/>
        <w:tab/>
      </w:r>
      <w:r w:rsidR="00007809">
        <w:rPr>
          <w:rFonts w:ascii="Arial" w:hAnsi="Arial" w:cs="Arial"/>
          <w:noProof/>
          <w:sz w:val="18"/>
          <w:szCs w:val="18"/>
          <w:lang w:eastAsia="it-IT"/>
        </w:rPr>
        <mc:AlternateContent>
          <mc:Choice Requires="wps">
            <w:drawing>
              <wp:anchor distT="0" distB="0" distL="114300" distR="114300" simplePos="0" relativeHeight="251658240" behindDoc="0" locked="0" layoutInCell="1" allowOverlap="1" wp14:anchorId="65A83928" wp14:editId="01A5B11D">
                <wp:simplePos x="0" y="0"/>
                <wp:positionH relativeFrom="margin">
                  <wp:posOffset>15240</wp:posOffset>
                </wp:positionH>
                <wp:positionV relativeFrom="paragraph">
                  <wp:posOffset>190500</wp:posOffset>
                </wp:positionV>
                <wp:extent cx="6107430" cy="7460615"/>
                <wp:effectExtent l="0" t="0" r="7620"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7460615"/>
                        </a:xfrm>
                        <a:prstGeom prst="rect">
                          <a:avLst/>
                        </a:prstGeom>
                        <a:solidFill>
                          <a:srgbClr val="FFFFFF"/>
                        </a:solidFill>
                        <a:ln w="9525">
                          <a:solidFill>
                            <a:srgbClr val="000000"/>
                          </a:solidFill>
                          <a:miter lim="800000"/>
                          <a:headEnd/>
                          <a:tailEnd/>
                        </a:ln>
                      </wps:spPr>
                      <wps:txbx>
                        <w:txbxContent>
                          <w:p w14:paraId="0C59ABDE" w14:textId="77777777" w:rsidR="00CD5CD1" w:rsidRPr="00B86AA6" w:rsidRDefault="00CD5CD1" w:rsidP="00CD5CD1">
                            <w:pPr>
                              <w:rPr>
                                <w:rFonts w:ascii="Century Gothic" w:hAnsi="Century Gothic"/>
                                <w:sz w:val="10"/>
                                <w:szCs w:val="10"/>
                              </w:rPr>
                            </w:pPr>
                          </w:p>
                          <w:p w14:paraId="67232AD4" w14:textId="77777777" w:rsidR="00CD5CD1" w:rsidRPr="00E7290C" w:rsidRDefault="00CD5CD1" w:rsidP="00CD5CD1">
                            <w:pPr>
                              <w:spacing w:line="360" w:lineRule="auto"/>
                              <w:jc w:val="center"/>
                              <w:rPr>
                                <w:rFonts w:ascii="Century Gothic" w:hAnsi="Century Gothic"/>
                                <w:b/>
                                <w:sz w:val="18"/>
                                <w:szCs w:val="18"/>
                              </w:rPr>
                            </w:pPr>
                            <w:r w:rsidRPr="00E7290C">
                              <w:rPr>
                                <w:rFonts w:ascii="Century Gothic" w:hAnsi="Century Gothic"/>
                                <w:b/>
                                <w:sz w:val="18"/>
                                <w:szCs w:val="18"/>
                              </w:rPr>
                              <w:t>MODALITÀ E CONDIZIONI:</w:t>
                            </w:r>
                          </w:p>
                          <w:p w14:paraId="4B2EF649" w14:textId="77777777" w:rsidR="00CD5CD1" w:rsidRPr="00225F64" w:rsidRDefault="00CD5CD1" w:rsidP="00CD5CD1">
                            <w:pPr>
                              <w:jc w:val="center"/>
                              <w:rPr>
                                <w:rFonts w:ascii="Century Gothic" w:hAnsi="Century Gothic"/>
                                <w:b/>
                                <w:sz w:val="16"/>
                                <w:szCs w:val="16"/>
                              </w:rPr>
                            </w:pPr>
                          </w:p>
                          <w:p w14:paraId="63AB1E3E" w14:textId="77777777" w:rsidR="00A44340" w:rsidRPr="00870AEE" w:rsidRDefault="00A44340" w:rsidP="00A44340">
                            <w:pPr>
                              <w:rPr>
                                <w:rFonts w:ascii="Century Gothic" w:hAnsi="Century Gothic"/>
                                <w:sz w:val="16"/>
                                <w:szCs w:val="16"/>
                              </w:rPr>
                            </w:pPr>
                            <w:r w:rsidRPr="00870AEE">
                              <w:rPr>
                                <w:rFonts w:ascii="Century Gothic" w:hAnsi="Century Gothic"/>
                                <w:sz w:val="16"/>
                                <w:szCs w:val="16"/>
                              </w:rPr>
                              <w:t>L’attività formativa si svolgerà secondo il programma pubblicizzato ed eventuali cambiamenti saranno comunicati ai partecipanti almeno 3 gg prima della data prevista.</w:t>
                            </w:r>
                          </w:p>
                          <w:p w14:paraId="36B4148E" w14:textId="77777777" w:rsidR="00A44340" w:rsidRPr="00870AEE" w:rsidRDefault="00A44340" w:rsidP="00A44340">
                            <w:pPr>
                              <w:rPr>
                                <w:rFonts w:ascii="Century Gothic" w:hAnsi="Century Gothic"/>
                                <w:sz w:val="16"/>
                                <w:szCs w:val="16"/>
                              </w:rPr>
                            </w:pPr>
                          </w:p>
                          <w:p w14:paraId="358551DF" w14:textId="60C6A019" w:rsidR="00A44340" w:rsidRPr="00B245D6" w:rsidRDefault="00A44340" w:rsidP="00A44340">
                            <w:pPr>
                              <w:rPr>
                                <w:rFonts w:ascii="Century Gothic" w:hAnsi="Century Gothic"/>
                                <w:b/>
                                <w:sz w:val="16"/>
                                <w:szCs w:val="16"/>
                              </w:rPr>
                            </w:pPr>
                            <w:r>
                              <w:rPr>
                                <w:rFonts w:ascii="Century Gothic" w:hAnsi="Century Gothic"/>
                                <w:b/>
                                <w:sz w:val="16"/>
                                <w:szCs w:val="16"/>
                              </w:rPr>
                              <w:t xml:space="preserve">Il </w:t>
                            </w:r>
                            <w:r w:rsidRPr="00870AEE">
                              <w:rPr>
                                <w:rFonts w:ascii="Century Gothic" w:hAnsi="Century Gothic"/>
                                <w:b/>
                                <w:sz w:val="16"/>
                                <w:szCs w:val="16"/>
                              </w:rPr>
                              <w:t xml:space="preserve">“Modulo di iscrizione” dovrà essere inviato, assieme alla </w:t>
                            </w:r>
                            <w:r w:rsidRPr="00870AEE">
                              <w:rPr>
                                <w:rFonts w:ascii="Century Gothic" w:hAnsi="Century Gothic"/>
                                <w:b/>
                                <w:bCs/>
                                <w:sz w:val="16"/>
                                <w:szCs w:val="16"/>
                              </w:rPr>
                              <w:t>copia della ricevuta di avvenuto pagamento della quota di partecipazione,</w:t>
                            </w:r>
                            <w:r>
                              <w:rPr>
                                <w:rFonts w:ascii="Century Gothic" w:hAnsi="Century Gothic"/>
                                <w:b/>
                                <w:bCs/>
                                <w:sz w:val="16"/>
                                <w:szCs w:val="16"/>
                              </w:rPr>
                              <w:t xml:space="preserve"> entro e non oltre il giorno </w:t>
                            </w:r>
                            <w:r w:rsidR="004B1E84">
                              <w:rPr>
                                <w:rFonts w:ascii="Century Gothic" w:hAnsi="Century Gothic"/>
                                <w:b/>
                                <w:bCs/>
                                <w:sz w:val="16"/>
                                <w:szCs w:val="16"/>
                              </w:rPr>
                              <w:t>30</w:t>
                            </w:r>
                            <w:r w:rsidR="00430D4A">
                              <w:rPr>
                                <w:rFonts w:ascii="Century Gothic" w:hAnsi="Century Gothic"/>
                                <w:b/>
                                <w:bCs/>
                                <w:sz w:val="16"/>
                                <w:szCs w:val="16"/>
                              </w:rPr>
                              <w:t>/</w:t>
                            </w:r>
                            <w:r w:rsidR="004B1E84">
                              <w:rPr>
                                <w:rFonts w:ascii="Century Gothic" w:hAnsi="Century Gothic"/>
                                <w:b/>
                                <w:bCs/>
                                <w:sz w:val="16"/>
                                <w:szCs w:val="16"/>
                              </w:rPr>
                              <w:t>05</w:t>
                            </w:r>
                            <w:r w:rsidR="008052A0">
                              <w:rPr>
                                <w:rFonts w:ascii="Century Gothic" w:hAnsi="Century Gothic"/>
                                <w:b/>
                                <w:bCs/>
                                <w:sz w:val="16"/>
                                <w:szCs w:val="16"/>
                              </w:rPr>
                              <w:t>/20</w:t>
                            </w:r>
                            <w:r w:rsidR="00007809">
                              <w:rPr>
                                <w:rFonts w:ascii="Century Gothic" w:hAnsi="Century Gothic"/>
                                <w:b/>
                                <w:bCs/>
                                <w:sz w:val="16"/>
                                <w:szCs w:val="16"/>
                              </w:rPr>
                              <w:t>22</w:t>
                            </w:r>
                            <w:r w:rsidR="008052A0">
                              <w:rPr>
                                <w:rFonts w:ascii="Century Gothic" w:hAnsi="Century Gothic"/>
                                <w:b/>
                                <w:bCs/>
                                <w:sz w:val="16"/>
                                <w:szCs w:val="16"/>
                              </w:rPr>
                              <w:t xml:space="preserve"> </w:t>
                            </w:r>
                            <w:r w:rsidRPr="00870AEE">
                              <w:rPr>
                                <w:rFonts w:ascii="Century Gothic" w:hAnsi="Century Gothic"/>
                                <w:sz w:val="16"/>
                                <w:szCs w:val="16"/>
                              </w:rPr>
                              <w:t>alla segreteria organizzativa del pro</w:t>
                            </w:r>
                            <w:r w:rsidR="00B6238D">
                              <w:rPr>
                                <w:rFonts w:ascii="Century Gothic" w:hAnsi="Century Gothic"/>
                                <w:sz w:val="16"/>
                                <w:szCs w:val="16"/>
                              </w:rPr>
                              <w:t xml:space="preserve">vider IAL Marche s.r.l. </w:t>
                            </w:r>
                            <w:r w:rsidR="00B6238D" w:rsidRPr="00B6238D">
                              <w:rPr>
                                <w:rFonts w:ascii="Century Gothic" w:hAnsi="Century Gothic"/>
                                <w:sz w:val="16"/>
                                <w:szCs w:val="16"/>
                                <w:u w:val="single"/>
                              </w:rPr>
                              <w:t xml:space="preserve">a mano </w:t>
                            </w:r>
                            <w:r w:rsidRPr="00FC0490">
                              <w:rPr>
                                <w:rFonts w:ascii="Century Gothic" w:hAnsi="Century Gothic"/>
                                <w:sz w:val="16"/>
                                <w:szCs w:val="16"/>
                              </w:rPr>
                              <w:t xml:space="preserve">o </w:t>
                            </w:r>
                            <w:r w:rsidR="00B6238D" w:rsidRPr="00B6238D">
                              <w:rPr>
                                <w:rFonts w:ascii="Century Gothic" w:hAnsi="Century Gothic"/>
                                <w:sz w:val="16"/>
                                <w:szCs w:val="16"/>
                                <w:u w:val="single"/>
                              </w:rPr>
                              <w:t xml:space="preserve">scansione </w:t>
                            </w:r>
                            <w:r w:rsidRPr="00B6238D">
                              <w:rPr>
                                <w:rFonts w:ascii="Century Gothic" w:hAnsi="Century Gothic"/>
                                <w:sz w:val="16"/>
                                <w:szCs w:val="16"/>
                                <w:u w:val="single"/>
                              </w:rPr>
                              <w:t>e-mail</w:t>
                            </w:r>
                            <w:r w:rsidRPr="00870AEE">
                              <w:rPr>
                                <w:rFonts w:ascii="Century Gothic" w:hAnsi="Century Gothic"/>
                                <w:sz w:val="16"/>
                                <w:szCs w:val="16"/>
                              </w:rPr>
                              <w:t xml:space="preserve"> ai seguenti recapiti:</w:t>
                            </w:r>
                          </w:p>
                          <w:p w14:paraId="56A29A06" w14:textId="77777777" w:rsidR="00A44340" w:rsidRDefault="00A44340" w:rsidP="00A44340">
                            <w:pPr>
                              <w:widowControl w:val="0"/>
                              <w:spacing w:line="276" w:lineRule="auto"/>
                              <w:rPr>
                                <w:rFonts w:ascii="Century Gothic" w:hAnsi="Century Gothic"/>
                                <w:bCs/>
                                <w:sz w:val="16"/>
                                <w:szCs w:val="16"/>
                              </w:rPr>
                            </w:pPr>
                          </w:p>
                          <w:p w14:paraId="36FBB2FE" w14:textId="77777777" w:rsidR="00A44340" w:rsidRPr="00870AEE" w:rsidRDefault="00A44340" w:rsidP="00A44340">
                            <w:pPr>
                              <w:widowControl w:val="0"/>
                              <w:spacing w:line="276" w:lineRule="auto"/>
                              <w:rPr>
                                <w:rFonts w:ascii="Century Gothic" w:hAnsi="Century Gothic"/>
                                <w:bCs/>
                                <w:sz w:val="16"/>
                                <w:szCs w:val="16"/>
                              </w:rPr>
                            </w:pPr>
                            <w:r>
                              <w:rPr>
                                <w:rFonts w:ascii="Century Gothic" w:hAnsi="Century Gothic"/>
                                <w:bCs/>
                                <w:sz w:val="16"/>
                                <w:szCs w:val="16"/>
                              </w:rPr>
                              <w:t xml:space="preserve">- </w:t>
                            </w:r>
                            <w:r w:rsidRPr="00870AEE">
                              <w:rPr>
                                <w:rFonts w:ascii="Century Gothic" w:hAnsi="Century Gothic"/>
                                <w:bCs/>
                                <w:sz w:val="16"/>
                                <w:szCs w:val="16"/>
                              </w:rPr>
                              <w:t>IAL MARCHE SRL</w:t>
                            </w:r>
                            <w:r>
                              <w:rPr>
                                <w:rFonts w:ascii="Century Gothic" w:hAnsi="Century Gothic"/>
                                <w:bCs/>
                                <w:sz w:val="16"/>
                                <w:szCs w:val="16"/>
                              </w:rPr>
                              <w:t xml:space="preserve">, </w:t>
                            </w:r>
                            <w:r w:rsidRPr="00870AEE">
                              <w:rPr>
                                <w:rFonts w:ascii="Century Gothic" w:hAnsi="Century Gothic"/>
                                <w:bCs/>
                                <w:sz w:val="16"/>
                                <w:szCs w:val="16"/>
                              </w:rPr>
                              <w:t>Sede regionale</w:t>
                            </w:r>
                          </w:p>
                          <w:p w14:paraId="710E99CE" w14:textId="77777777" w:rsidR="00A44340" w:rsidRPr="00870AEE" w:rsidRDefault="00B6238D" w:rsidP="00A44340">
                            <w:pPr>
                              <w:widowControl w:val="0"/>
                              <w:spacing w:line="276" w:lineRule="auto"/>
                              <w:rPr>
                                <w:rFonts w:ascii="Century Gothic" w:hAnsi="Century Gothic"/>
                                <w:bCs/>
                                <w:sz w:val="16"/>
                                <w:szCs w:val="16"/>
                              </w:rPr>
                            </w:pPr>
                            <w:r>
                              <w:rPr>
                                <w:rFonts w:ascii="Century Gothic" w:hAnsi="Century Gothic"/>
                                <w:bCs/>
                                <w:sz w:val="16"/>
                                <w:szCs w:val="16"/>
                              </w:rPr>
                              <w:t xml:space="preserve"> </w:t>
                            </w:r>
                            <w:r w:rsidR="00A44340" w:rsidRPr="00870AEE">
                              <w:rPr>
                                <w:rFonts w:ascii="Century Gothic" w:hAnsi="Century Gothic"/>
                                <w:bCs/>
                                <w:sz w:val="16"/>
                                <w:szCs w:val="16"/>
                              </w:rPr>
                              <w:t>Via dell’Industria 17/A 60127 Ancona</w:t>
                            </w:r>
                          </w:p>
                          <w:p w14:paraId="582F6461" w14:textId="77777777" w:rsidR="00A44340" w:rsidRPr="00B6238D" w:rsidRDefault="00B6238D" w:rsidP="00A44340">
                            <w:pPr>
                              <w:widowControl w:val="0"/>
                              <w:spacing w:line="276" w:lineRule="auto"/>
                              <w:rPr>
                                <w:rFonts w:ascii="Century Gothic" w:hAnsi="Century Gothic"/>
                                <w:bCs/>
                                <w:sz w:val="16"/>
                                <w:szCs w:val="16"/>
                              </w:rPr>
                            </w:pPr>
                            <w:r w:rsidRPr="00B6238D">
                              <w:rPr>
                                <w:rFonts w:ascii="Century Gothic" w:hAnsi="Century Gothic"/>
                                <w:bCs/>
                                <w:sz w:val="16"/>
                                <w:szCs w:val="16"/>
                              </w:rPr>
                              <w:t xml:space="preserve"> </w:t>
                            </w:r>
                            <w:r w:rsidR="00A44340" w:rsidRPr="00B6238D">
                              <w:rPr>
                                <w:rFonts w:ascii="Century Gothic" w:hAnsi="Century Gothic"/>
                                <w:bCs/>
                                <w:sz w:val="16"/>
                                <w:szCs w:val="16"/>
                              </w:rPr>
                              <w:t xml:space="preserve">Tel. 071.2814639 </w:t>
                            </w:r>
                          </w:p>
                          <w:p w14:paraId="2D2AB07C" w14:textId="77777777" w:rsidR="00A44340" w:rsidRPr="006A4D19" w:rsidRDefault="00B6238D" w:rsidP="00A44340">
                            <w:pPr>
                              <w:widowControl w:val="0"/>
                              <w:spacing w:line="276" w:lineRule="auto"/>
                              <w:rPr>
                                <w:rFonts w:ascii="Century Gothic" w:hAnsi="Century Gothic"/>
                                <w:bCs/>
                                <w:color w:val="0000FF"/>
                                <w:sz w:val="16"/>
                                <w:u w:val="single"/>
                              </w:rPr>
                            </w:pPr>
                            <w:r>
                              <w:rPr>
                                <w:rFonts w:ascii="Century Gothic" w:hAnsi="Century Gothic"/>
                                <w:bCs/>
                                <w:sz w:val="16"/>
                                <w:szCs w:val="16"/>
                              </w:rPr>
                              <w:t xml:space="preserve"> </w:t>
                            </w:r>
                            <w:r w:rsidR="00A44340" w:rsidRPr="006A4D19">
                              <w:rPr>
                                <w:rFonts w:ascii="Century Gothic" w:hAnsi="Century Gothic"/>
                                <w:bCs/>
                                <w:sz w:val="16"/>
                                <w:szCs w:val="16"/>
                              </w:rPr>
                              <w:t xml:space="preserve">Email: </w:t>
                            </w:r>
                            <w:hyperlink r:id="rId8" w:history="1">
                              <w:r w:rsidR="00A44340" w:rsidRPr="006A4D19">
                                <w:rPr>
                                  <w:rFonts w:ascii="Century Gothic" w:hAnsi="Century Gothic"/>
                                  <w:bCs/>
                                  <w:color w:val="0000FF"/>
                                  <w:sz w:val="16"/>
                                  <w:u w:val="single"/>
                                </w:rPr>
                                <w:t>ecm@ialmarche.it</w:t>
                              </w:r>
                            </w:hyperlink>
                          </w:p>
                          <w:p w14:paraId="59C15751" w14:textId="77777777" w:rsidR="00A44340" w:rsidRPr="006A4D19" w:rsidRDefault="00A44340" w:rsidP="00A44340">
                            <w:pPr>
                              <w:widowControl w:val="0"/>
                              <w:spacing w:line="276" w:lineRule="auto"/>
                              <w:rPr>
                                <w:rFonts w:ascii="Century Gothic" w:hAnsi="Century Gothic"/>
                                <w:bCs/>
                                <w:sz w:val="16"/>
                                <w:szCs w:val="16"/>
                              </w:rPr>
                            </w:pPr>
                          </w:p>
                          <w:p w14:paraId="693FA932" w14:textId="77777777" w:rsidR="00A44340" w:rsidRPr="006A4D19" w:rsidRDefault="00A44340" w:rsidP="00A44340">
                            <w:pPr>
                              <w:widowControl w:val="0"/>
                              <w:spacing w:line="276" w:lineRule="auto"/>
                              <w:jc w:val="center"/>
                              <w:rPr>
                                <w:rFonts w:ascii="Century Gothic" w:hAnsi="Century Gothic"/>
                                <w:bCs/>
                                <w:sz w:val="10"/>
                                <w:szCs w:val="10"/>
                              </w:rPr>
                            </w:pPr>
                          </w:p>
                          <w:p w14:paraId="4A4ADD26" w14:textId="77777777" w:rsidR="00A44340" w:rsidRPr="00024D10" w:rsidRDefault="00A44340" w:rsidP="00A44340">
                            <w:pPr>
                              <w:contextualSpacing/>
                              <w:jc w:val="both"/>
                              <w:rPr>
                                <w:rFonts w:ascii="Century Gothic" w:hAnsi="Century Gothic"/>
                                <w:sz w:val="16"/>
                                <w:szCs w:val="16"/>
                              </w:rPr>
                            </w:pPr>
                            <w:r w:rsidRPr="00024D10">
                              <w:rPr>
                                <w:rFonts w:ascii="Century Gothic" w:hAnsi="Century Gothic"/>
                                <w:b/>
                                <w:sz w:val="16"/>
                                <w:szCs w:val="16"/>
                              </w:rPr>
                              <w:t>L’iscrizione si intenderà effettiva solo se accompagnata dalla attestazione dell’avvenuto pagamento della quota di partecipazione prevista</w:t>
                            </w:r>
                            <w:r w:rsidRPr="00024D10">
                              <w:rPr>
                                <w:rFonts w:ascii="Century Gothic" w:hAnsi="Century Gothic"/>
                                <w:sz w:val="16"/>
                                <w:szCs w:val="16"/>
                              </w:rPr>
                              <w:t xml:space="preserve"> </w:t>
                            </w:r>
                            <w:r>
                              <w:rPr>
                                <w:rFonts w:ascii="Century Gothic" w:hAnsi="Century Gothic"/>
                                <w:sz w:val="16"/>
                                <w:szCs w:val="16"/>
                                <w:u w:val="single"/>
                              </w:rPr>
                              <w:t xml:space="preserve">pari a € </w:t>
                            </w:r>
                            <w:r w:rsidR="00007809">
                              <w:rPr>
                                <w:rFonts w:ascii="Century Gothic" w:hAnsi="Century Gothic"/>
                                <w:sz w:val="16"/>
                                <w:szCs w:val="16"/>
                                <w:u w:val="single"/>
                              </w:rPr>
                              <w:t>8</w:t>
                            </w:r>
                            <w:r w:rsidRPr="00024D10">
                              <w:rPr>
                                <w:rFonts w:ascii="Century Gothic" w:hAnsi="Century Gothic"/>
                                <w:sz w:val="16"/>
                                <w:szCs w:val="16"/>
                                <w:u w:val="single"/>
                              </w:rPr>
                              <w:t xml:space="preserve">0,00 </w:t>
                            </w:r>
                            <w:r w:rsidRPr="00024D10">
                              <w:rPr>
                                <w:rFonts w:ascii="Century Gothic" w:hAnsi="Century Gothic"/>
                                <w:sz w:val="16"/>
                                <w:szCs w:val="16"/>
                              </w:rPr>
                              <w:t>(i costi si intendono esente iva ai sensi dell’art.10, Punto 20 del D.P.R. 633/1972).</w:t>
                            </w:r>
                          </w:p>
                          <w:p w14:paraId="3512C98E" w14:textId="77777777" w:rsidR="00A44340" w:rsidRPr="00024D10" w:rsidRDefault="00A44340" w:rsidP="00A44340">
                            <w:pPr>
                              <w:contextualSpacing/>
                              <w:jc w:val="both"/>
                              <w:rPr>
                                <w:rFonts w:ascii="Century Gothic" w:hAnsi="Century Gothic"/>
                                <w:sz w:val="16"/>
                                <w:szCs w:val="16"/>
                              </w:rPr>
                            </w:pPr>
                            <w:r w:rsidRPr="00024D10">
                              <w:rPr>
                                <w:rFonts w:ascii="Century Gothic" w:hAnsi="Century Gothic"/>
                                <w:sz w:val="16"/>
                                <w:szCs w:val="16"/>
                              </w:rPr>
                              <w:t>che dovrà pervenire a mezzo:</w:t>
                            </w:r>
                          </w:p>
                          <w:p w14:paraId="2CCB22C1" w14:textId="77777777" w:rsidR="00A44340" w:rsidRPr="00024D10" w:rsidRDefault="00A44340" w:rsidP="00A44340">
                            <w:pPr>
                              <w:pStyle w:val="Paragrafoelenco"/>
                              <w:ind w:left="0"/>
                              <w:rPr>
                                <w:rFonts w:ascii="Century Gothic" w:hAnsi="Century Gothic"/>
                                <w:sz w:val="16"/>
                                <w:szCs w:val="16"/>
                              </w:rPr>
                            </w:pPr>
                            <w:r w:rsidRPr="00024D10">
                              <w:rPr>
                                <w:rFonts w:ascii="Century Gothic" w:hAnsi="Century Gothic"/>
                                <w:sz w:val="16"/>
                                <w:szCs w:val="16"/>
                              </w:rPr>
                              <w:t>-  bonifico bancar</w:t>
                            </w:r>
                            <w:r w:rsidR="00007809">
                              <w:rPr>
                                <w:rFonts w:ascii="Century Gothic" w:hAnsi="Century Gothic"/>
                                <w:sz w:val="16"/>
                                <w:szCs w:val="16"/>
                              </w:rPr>
                              <w:t xml:space="preserve">io alle seguenti coordinate: </w:t>
                            </w:r>
                            <w:r w:rsidR="00007809" w:rsidRPr="00007809">
                              <w:rPr>
                                <w:rFonts w:ascii="Century Gothic" w:hAnsi="Century Gothic"/>
                                <w:sz w:val="16"/>
                                <w:szCs w:val="16"/>
                                <w:u w:val="single"/>
                              </w:rPr>
                              <w:t>BPER</w:t>
                            </w:r>
                            <w:r w:rsidRPr="00007809">
                              <w:rPr>
                                <w:rFonts w:ascii="Century Gothic" w:hAnsi="Century Gothic"/>
                                <w:sz w:val="16"/>
                                <w:szCs w:val="16"/>
                                <w:u w:val="single"/>
                              </w:rPr>
                              <w:t xml:space="preserve"> Banca S.p.a. Iban:</w:t>
                            </w:r>
                            <w:r w:rsidR="00007809" w:rsidRPr="00007809">
                              <w:rPr>
                                <w:rFonts w:ascii="Century Gothic" w:hAnsi="Century Gothic"/>
                                <w:sz w:val="16"/>
                                <w:szCs w:val="16"/>
                                <w:u w:val="single"/>
                              </w:rPr>
                              <w:t xml:space="preserve"> </w:t>
                            </w:r>
                            <w:r w:rsidR="00007809" w:rsidRPr="00007809">
                              <w:rPr>
                                <w:rFonts w:ascii="Century Gothic" w:hAnsi="Century Gothic"/>
                                <w:bCs/>
                                <w:sz w:val="16"/>
                                <w:szCs w:val="16"/>
                                <w:u w:val="single"/>
                                <w:shd w:val="clear" w:color="auto" w:fill="FFFFFF"/>
                              </w:rPr>
                              <w:t>IT84F0538702684000042880562</w:t>
                            </w:r>
                            <w:r w:rsidRPr="00024D10">
                              <w:rPr>
                                <w:rFonts w:ascii="Century Gothic" w:hAnsi="Century Gothic"/>
                                <w:sz w:val="16"/>
                                <w:szCs w:val="16"/>
                              </w:rPr>
                              <w:t xml:space="preserve"> - </w:t>
                            </w:r>
                            <w:r w:rsidRPr="00024D10">
                              <w:rPr>
                                <w:rFonts w:ascii="Century Gothic" w:hAnsi="Century Gothic"/>
                                <w:sz w:val="16"/>
                                <w:szCs w:val="16"/>
                                <w:u w:val="single"/>
                              </w:rPr>
                              <w:t>Intestato a IAL MARCHE SRL – Via dell’Industria, 17/a – Ancona;</w:t>
                            </w:r>
                          </w:p>
                          <w:p w14:paraId="08011B9C" w14:textId="77777777" w:rsidR="00A44340" w:rsidRPr="00024D10" w:rsidRDefault="00A44340" w:rsidP="00A44340">
                            <w:pPr>
                              <w:contextualSpacing/>
                              <w:jc w:val="both"/>
                              <w:rPr>
                                <w:rFonts w:ascii="Century Gothic" w:hAnsi="Century Gothic"/>
                                <w:sz w:val="16"/>
                                <w:szCs w:val="16"/>
                              </w:rPr>
                            </w:pPr>
                          </w:p>
                          <w:p w14:paraId="2D8CECD1" w14:textId="77777777" w:rsidR="00A44340" w:rsidRPr="00024D10" w:rsidRDefault="00A44340" w:rsidP="00A44340">
                            <w:pPr>
                              <w:widowControl w:val="0"/>
                              <w:spacing w:line="276" w:lineRule="auto"/>
                              <w:jc w:val="both"/>
                              <w:rPr>
                                <w:rFonts w:ascii="Century Gothic" w:hAnsi="Century Gothic"/>
                                <w:sz w:val="16"/>
                                <w:szCs w:val="16"/>
                              </w:rPr>
                            </w:pPr>
                            <w:r w:rsidRPr="00024D10">
                              <w:rPr>
                                <w:rFonts w:ascii="Century Gothic" w:hAnsi="Century Gothic"/>
                                <w:sz w:val="16"/>
                                <w:szCs w:val="16"/>
                                <w:u w:val="single"/>
                              </w:rPr>
                              <w:t>Nella causale del bonifico andrà indicato il titolo del corso e il nominativo della persona che si iscrive</w:t>
                            </w:r>
                            <w:r w:rsidRPr="00024D10">
                              <w:rPr>
                                <w:rFonts w:ascii="Century Gothic" w:hAnsi="Century Gothic"/>
                                <w:sz w:val="16"/>
                                <w:szCs w:val="16"/>
                              </w:rPr>
                              <w:t>.</w:t>
                            </w:r>
                          </w:p>
                          <w:p w14:paraId="1265C9CC" w14:textId="77777777" w:rsidR="00A44340" w:rsidRPr="00024D10" w:rsidRDefault="00A44340" w:rsidP="00A44340">
                            <w:pPr>
                              <w:widowControl w:val="0"/>
                              <w:spacing w:line="276" w:lineRule="auto"/>
                              <w:jc w:val="both"/>
                              <w:rPr>
                                <w:rFonts w:ascii="Century Gothic" w:hAnsi="Century Gothic"/>
                                <w:sz w:val="16"/>
                                <w:szCs w:val="16"/>
                              </w:rPr>
                            </w:pPr>
                          </w:p>
                          <w:p w14:paraId="65FB4F9A" w14:textId="77777777" w:rsidR="00A44340" w:rsidRPr="00024D10" w:rsidRDefault="00A44340" w:rsidP="00A44340">
                            <w:pPr>
                              <w:contextualSpacing/>
                              <w:jc w:val="both"/>
                              <w:rPr>
                                <w:rFonts w:ascii="Century Gothic" w:hAnsi="Century Gothic"/>
                                <w:b/>
                                <w:sz w:val="10"/>
                                <w:szCs w:val="10"/>
                              </w:rPr>
                            </w:pPr>
                          </w:p>
                          <w:p w14:paraId="7529C57F" w14:textId="77777777" w:rsidR="00A44340" w:rsidRPr="00AD28BC" w:rsidRDefault="00A44340" w:rsidP="00A44340">
                            <w:pPr>
                              <w:contextualSpacing/>
                              <w:jc w:val="both"/>
                              <w:rPr>
                                <w:rFonts w:ascii="Century Gothic" w:hAnsi="Century Gothic"/>
                                <w:b/>
                                <w:sz w:val="16"/>
                                <w:szCs w:val="16"/>
                                <w:u w:val="single"/>
                              </w:rPr>
                            </w:pPr>
                            <w:r w:rsidRPr="00024D10">
                              <w:rPr>
                                <w:rFonts w:ascii="Century Gothic" w:hAnsi="Century Gothic"/>
                                <w:b/>
                                <w:sz w:val="16"/>
                                <w:szCs w:val="16"/>
                                <w:u w:val="single"/>
                              </w:rPr>
                              <w:t>L’evento s</w:t>
                            </w:r>
                            <w:r>
                              <w:rPr>
                                <w:rFonts w:ascii="Century Gothic" w:hAnsi="Century Gothic"/>
                                <w:b/>
                                <w:sz w:val="16"/>
                                <w:szCs w:val="16"/>
                                <w:u w:val="single"/>
                              </w:rPr>
                              <w:t xml:space="preserve">arà </w:t>
                            </w:r>
                            <w:r w:rsidRPr="00AD28BC">
                              <w:rPr>
                                <w:rFonts w:ascii="Century Gothic" w:hAnsi="Century Gothic"/>
                                <w:b/>
                                <w:sz w:val="16"/>
                                <w:szCs w:val="16"/>
                                <w:u w:val="single"/>
                              </w:rPr>
                              <w:t xml:space="preserve">totalmente gratuito per i dipendenti </w:t>
                            </w:r>
                            <w:r w:rsidRPr="00AD28BC">
                              <w:rPr>
                                <w:rFonts w:ascii="Century Gothic" w:hAnsi="Century Gothic" w:cs="Arial"/>
                                <w:b/>
                                <w:bCs/>
                                <w:kern w:val="28"/>
                                <w:sz w:val="16"/>
                                <w:szCs w:val="16"/>
                                <w:u w:val="single"/>
                                <w:lang w:eastAsia="it-IT"/>
                              </w:rPr>
                              <w:t xml:space="preserve">delle aziende </w:t>
                            </w:r>
                            <w:r w:rsidR="008052A0">
                              <w:rPr>
                                <w:rFonts w:ascii="Century Gothic" w:hAnsi="Century Gothic" w:cs="Arial"/>
                                <w:b/>
                                <w:bCs/>
                                <w:kern w:val="28"/>
                                <w:sz w:val="16"/>
                                <w:szCs w:val="16"/>
                                <w:u w:val="single"/>
                                <w:lang w:eastAsia="it-IT"/>
                              </w:rPr>
                              <w:t xml:space="preserve">iscritte al </w:t>
                            </w:r>
                            <w:r w:rsidR="008052A0" w:rsidRPr="00AD28BC">
                              <w:rPr>
                                <w:rFonts w:ascii="Century Gothic" w:hAnsi="Century Gothic" w:cs="Arial"/>
                                <w:b/>
                                <w:bCs/>
                                <w:kern w:val="28"/>
                                <w:sz w:val="16"/>
                                <w:szCs w:val="16"/>
                                <w:u w:val="single"/>
                                <w:lang w:eastAsia="it-IT"/>
                              </w:rPr>
                              <w:t xml:space="preserve">Fondo interprofessionale For.Te. </w:t>
                            </w:r>
                            <w:r w:rsidR="008052A0">
                              <w:rPr>
                                <w:rFonts w:ascii="Century Gothic" w:hAnsi="Century Gothic" w:cs="Arial"/>
                                <w:b/>
                                <w:bCs/>
                                <w:kern w:val="28"/>
                                <w:sz w:val="16"/>
                                <w:szCs w:val="16"/>
                                <w:u w:val="single"/>
                                <w:lang w:eastAsia="it-IT"/>
                              </w:rPr>
                              <w:t xml:space="preserve">ed </w:t>
                            </w:r>
                            <w:r w:rsidRPr="00AD28BC">
                              <w:rPr>
                                <w:rFonts w:ascii="Century Gothic" w:hAnsi="Century Gothic" w:cs="Arial"/>
                                <w:b/>
                                <w:bCs/>
                                <w:kern w:val="28"/>
                                <w:sz w:val="16"/>
                                <w:szCs w:val="16"/>
                                <w:u w:val="single"/>
                                <w:lang w:eastAsia="it-IT"/>
                              </w:rPr>
                              <w:t xml:space="preserve">inserite all’interno del Piano </w:t>
                            </w:r>
                            <w:r w:rsidRPr="00007809">
                              <w:rPr>
                                <w:rFonts w:ascii="Century Gothic" w:hAnsi="Century Gothic" w:cs="Arial"/>
                                <w:b/>
                                <w:bCs/>
                                <w:kern w:val="28"/>
                                <w:sz w:val="16"/>
                                <w:szCs w:val="16"/>
                                <w:u w:val="single"/>
                                <w:lang w:eastAsia="it-IT"/>
                              </w:rPr>
                              <w:t xml:space="preserve">formativo </w:t>
                            </w:r>
                            <w:r w:rsidR="00007809" w:rsidRPr="00007809">
                              <w:rPr>
                                <w:rFonts w:ascii="Century Gothic" w:hAnsi="Century Gothic" w:cs="Arial"/>
                                <w:b/>
                                <w:bCs/>
                                <w:kern w:val="28"/>
                                <w:sz w:val="18"/>
                                <w:szCs w:val="18"/>
                                <w:u w:val="single"/>
                                <w:lang w:eastAsia="it-IT"/>
                              </w:rPr>
                              <w:t>denominato “</w:t>
                            </w:r>
                            <w:r w:rsidR="00007809" w:rsidRPr="00007809">
                              <w:rPr>
                                <w:rFonts w:ascii="Century Gothic" w:hAnsi="Century Gothic"/>
                                <w:b/>
                                <w:bCs/>
                                <w:sz w:val="18"/>
                                <w:szCs w:val="18"/>
                                <w:u w:val="single"/>
                                <w:shd w:val="clear" w:color="auto" w:fill="FFFFFF"/>
                              </w:rPr>
                              <w:t>L'aggiornamento e la riqualificazione delle competenze per affrontare il</w:t>
                            </w:r>
                            <w:r w:rsidR="00007809" w:rsidRPr="00007809">
                              <w:rPr>
                                <w:rFonts w:ascii="Century Gothic" w:hAnsi="Century Gothic"/>
                                <w:b/>
                                <w:bCs/>
                                <w:sz w:val="18"/>
                                <w:szCs w:val="18"/>
                                <w:u w:val="single"/>
                              </w:rPr>
                              <w:t xml:space="preserve"> </w:t>
                            </w:r>
                            <w:r w:rsidR="00007809" w:rsidRPr="00007809">
                              <w:rPr>
                                <w:rFonts w:ascii="Century Gothic" w:hAnsi="Century Gothic"/>
                                <w:b/>
                                <w:bCs/>
                                <w:sz w:val="18"/>
                                <w:szCs w:val="18"/>
                                <w:u w:val="single"/>
                                <w:shd w:val="clear" w:color="auto" w:fill="FFFFFF"/>
                              </w:rPr>
                              <w:t>cambiamento</w:t>
                            </w:r>
                            <w:r w:rsidR="00007809" w:rsidRPr="00007809">
                              <w:rPr>
                                <w:rFonts w:ascii="Century Gothic" w:hAnsi="Century Gothic"/>
                                <w:b/>
                                <w:bCs/>
                                <w:kern w:val="28"/>
                                <w:sz w:val="18"/>
                                <w:szCs w:val="18"/>
                                <w:u w:val="single"/>
                              </w:rPr>
                              <w:t xml:space="preserve">”, RUP: </w:t>
                            </w:r>
                            <w:r w:rsidR="00007809" w:rsidRPr="00007809">
                              <w:rPr>
                                <w:rFonts w:ascii="Century Gothic" w:hAnsi="Century Gothic"/>
                                <w:b/>
                                <w:bCs/>
                                <w:sz w:val="18"/>
                                <w:szCs w:val="18"/>
                                <w:u w:val="single"/>
                                <w:shd w:val="clear" w:color="auto" w:fill="FFFFFF"/>
                              </w:rPr>
                              <w:t>PF3256_PR0527_AV519_2</w:t>
                            </w:r>
                            <w:r w:rsidR="009E6814" w:rsidRPr="00007809">
                              <w:rPr>
                                <w:rFonts w:ascii="Century Gothic" w:hAnsi="Century Gothic" w:cs="Arial"/>
                                <w:b/>
                                <w:bCs/>
                                <w:kern w:val="28"/>
                                <w:sz w:val="18"/>
                                <w:szCs w:val="18"/>
                                <w:u w:val="single"/>
                                <w:lang w:eastAsia="it-IT"/>
                              </w:rPr>
                              <w:t>,</w:t>
                            </w:r>
                            <w:r w:rsidR="009E6814">
                              <w:rPr>
                                <w:rFonts w:ascii="Century Gothic" w:hAnsi="Century Gothic" w:cs="Arial"/>
                                <w:b/>
                                <w:bCs/>
                                <w:color w:val="0000C0"/>
                                <w:kern w:val="28"/>
                                <w:sz w:val="18"/>
                                <w:szCs w:val="18"/>
                                <w:lang w:eastAsia="it-IT"/>
                              </w:rPr>
                              <w:t xml:space="preserve"> </w:t>
                            </w:r>
                            <w:r w:rsidRPr="00AD28BC">
                              <w:rPr>
                                <w:rFonts w:ascii="Century Gothic" w:hAnsi="Century Gothic" w:cs="Arial"/>
                                <w:b/>
                                <w:bCs/>
                                <w:kern w:val="28"/>
                                <w:sz w:val="16"/>
                                <w:szCs w:val="16"/>
                                <w:u w:val="single"/>
                                <w:lang w:eastAsia="it-IT"/>
                              </w:rPr>
                              <w:t>finanziato dal</w:t>
                            </w:r>
                            <w:r w:rsidR="008052A0">
                              <w:rPr>
                                <w:rFonts w:ascii="Century Gothic" w:hAnsi="Century Gothic" w:cs="Arial"/>
                                <w:b/>
                                <w:bCs/>
                                <w:kern w:val="28"/>
                                <w:sz w:val="16"/>
                                <w:szCs w:val="16"/>
                                <w:u w:val="single"/>
                                <w:lang w:eastAsia="it-IT"/>
                              </w:rPr>
                              <w:t>lo stesso Fondo</w:t>
                            </w:r>
                            <w:r w:rsidRPr="00AD28BC">
                              <w:rPr>
                                <w:rFonts w:ascii="Century Gothic" w:hAnsi="Century Gothic" w:cs="Arial"/>
                                <w:b/>
                                <w:bCs/>
                                <w:kern w:val="28"/>
                                <w:sz w:val="16"/>
                                <w:szCs w:val="16"/>
                                <w:u w:val="single"/>
                                <w:lang w:eastAsia="it-IT"/>
                              </w:rPr>
                              <w:t xml:space="preserve"> in data </w:t>
                            </w:r>
                            <w:r w:rsidR="00007809">
                              <w:rPr>
                                <w:rFonts w:ascii="Century Gothic" w:hAnsi="Century Gothic" w:cs="Arial"/>
                                <w:b/>
                                <w:bCs/>
                                <w:kern w:val="28"/>
                                <w:sz w:val="16"/>
                                <w:szCs w:val="16"/>
                                <w:u w:val="single"/>
                                <w:lang w:eastAsia="it-IT"/>
                              </w:rPr>
                              <w:t>15/12/2021</w:t>
                            </w:r>
                          </w:p>
                          <w:p w14:paraId="5E8A9152" w14:textId="77777777" w:rsidR="00A44340" w:rsidRPr="00024D10" w:rsidRDefault="00A44340" w:rsidP="00A44340">
                            <w:pPr>
                              <w:contextualSpacing/>
                              <w:jc w:val="both"/>
                              <w:rPr>
                                <w:rFonts w:ascii="Century Gothic" w:hAnsi="Century Gothic"/>
                                <w:b/>
                                <w:sz w:val="16"/>
                                <w:szCs w:val="16"/>
                                <w:u w:val="single"/>
                              </w:rPr>
                            </w:pPr>
                          </w:p>
                          <w:p w14:paraId="04F5DE1E" w14:textId="77777777" w:rsidR="00A44340" w:rsidRPr="00024D10" w:rsidRDefault="00A44340" w:rsidP="00A44340">
                            <w:pPr>
                              <w:contextualSpacing/>
                              <w:jc w:val="both"/>
                              <w:rPr>
                                <w:rFonts w:ascii="Century Gothic" w:hAnsi="Century Gothic"/>
                                <w:b/>
                                <w:sz w:val="16"/>
                                <w:szCs w:val="16"/>
                              </w:rPr>
                            </w:pPr>
                          </w:p>
                          <w:p w14:paraId="6756EAE1" w14:textId="77777777" w:rsidR="00A44340" w:rsidRPr="00024D10" w:rsidRDefault="00A44340" w:rsidP="00A44340">
                            <w:pPr>
                              <w:contextualSpacing/>
                              <w:jc w:val="both"/>
                              <w:rPr>
                                <w:rFonts w:ascii="Century Gothic" w:hAnsi="Century Gothic"/>
                                <w:sz w:val="16"/>
                                <w:szCs w:val="16"/>
                              </w:rPr>
                            </w:pPr>
                            <w:r w:rsidRPr="00024D10">
                              <w:rPr>
                                <w:rFonts w:ascii="Century Gothic" w:hAnsi="Century Gothic"/>
                                <w:sz w:val="16"/>
                                <w:szCs w:val="16"/>
                              </w:rPr>
                              <w:t>Le iscrizioni, per un massimo di</w:t>
                            </w:r>
                            <w:r>
                              <w:rPr>
                                <w:rFonts w:ascii="Century Gothic" w:hAnsi="Century Gothic"/>
                                <w:sz w:val="16"/>
                                <w:szCs w:val="16"/>
                              </w:rPr>
                              <w:t xml:space="preserve"> </w:t>
                            </w:r>
                            <w:r w:rsidR="00007809">
                              <w:rPr>
                                <w:rFonts w:ascii="Century Gothic" w:hAnsi="Century Gothic"/>
                                <w:b/>
                                <w:sz w:val="16"/>
                                <w:szCs w:val="16"/>
                              </w:rPr>
                              <w:t>20</w:t>
                            </w:r>
                            <w:r w:rsidRPr="00A44340">
                              <w:rPr>
                                <w:rFonts w:ascii="Century Gothic" w:hAnsi="Century Gothic"/>
                                <w:b/>
                                <w:sz w:val="16"/>
                                <w:szCs w:val="16"/>
                              </w:rPr>
                              <w:t xml:space="preserve"> posti</w:t>
                            </w:r>
                            <w:r w:rsidRPr="00024D10">
                              <w:rPr>
                                <w:rFonts w:ascii="Century Gothic" w:hAnsi="Century Gothic"/>
                                <w:sz w:val="16"/>
                                <w:szCs w:val="16"/>
                              </w:rPr>
                              <w:t>, saranno accettate sulla base dell’ordine di arrivo e saranno privilegiate le iscrizioni delle professioni sanitarie oggetto di obbligo di crediti formativi, pertanto le stesse si riterranno chiuse non appena raggiunto il limite massimo previsto. L’organizzazione si riserva di annullare il corso per esigenze organizzative o in caso di mancato raggiungimento del numero minimo di partecipanti, in tale eventualità la quota di iscrizione sarà restituita.</w:t>
                            </w:r>
                          </w:p>
                          <w:p w14:paraId="0C7DAC9B" w14:textId="77777777" w:rsidR="00CD5CD1" w:rsidRPr="00601178" w:rsidRDefault="00CD5CD1" w:rsidP="00CD5CD1">
                            <w:pPr>
                              <w:rPr>
                                <w:rFonts w:ascii="Century Gothic" w:hAnsi="Century Gothic"/>
                                <w:sz w:val="16"/>
                                <w:szCs w:val="16"/>
                              </w:rPr>
                            </w:pPr>
                          </w:p>
                          <w:p w14:paraId="4C537B3E" w14:textId="77777777" w:rsidR="00CD5CD1" w:rsidRPr="00601178" w:rsidRDefault="00CD5CD1" w:rsidP="00CD5CD1">
                            <w:pPr>
                              <w:rPr>
                                <w:rFonts w:ascii="Century Gothic" w:hAnsi="Century Gothic"/>
                                <w:b/>
                                <w:sz w:val="16"/>
                                <w:szCs w:val="16"/>
                              </w:rPr>
                            </w:pPr>
                            <w:r w:rsidRPr="00601178">
                              <w:rPr>
                                <w:rFonts w:ascii="Century Gothic" w:hAnsi="Century Gothic"/>
                                <w:b/>
                                <w:sz w:val="16"/>
                                <w:szCs w:val="16"/>
                              </w:rPr>
                              <w:t xml:space="preserve">Luogo/Data </w:t>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t>Firma leggibile</w:t>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p>
                          <w:p w14:paraId="39ABD78F" w14:textId="77777777" w:rsidR="00CD5CD1" w:rsidRPr="00601178" w:rsidRDefault="00CD5CD1" w:rsidP="00CD5CD1">
                            <w:pPr>
                              <w:rPr>
                                <w:rFonts w:ascii="Century Gothic" w:hAnsi="Century Gothic"/>
                                <w:sz w:val="16"/>
                                <w:szCs w:val="16"/>
                              </w:rPr>
                            </w:pPr>
                            <w:r w:rsidRPr="00601178">
                              <w:rPr>
                                <w:rFonts w:ascii="Century Gothic" w:hAnsi="Century Gothic"/>
                                <w:sz w:val="16"/>
                                <w:szCs w:val="16"/>
                              </w:rPr>
                              <w:t>_____________________________</w:t>
                            </w:r>
                            <w:r w:rsidRPr="00601178">
                              <w:rPr>
                                <w:rFonts w:ascii="Century Gothic" w:hAnsi="Century Gothic"/>
                                <w:sz w:val="16"/>
                                <w:szCs w:val="16"/>
                              </w:rPr>
                              <w:tab/>
                            </w:r>
                            <w:r w:rsidRPr="00601178">
                              <w:rPr>
                                <w:rFonts w:ascii="Century Gothic" w:hAnsi="Century Gothic"/>
                                <w:sz w:val="16"/>
                                <w:szCs w:val="16"/>
                              </w:rPr>
                              <w:tab/>
                            </w:r>
                            <w:r w:rsidRPr="00601178">
                              <w:rPr>
                                <w:rFonts w:ascii="Century Gothic" w:hAnsi="Century Gothic"/>
                                <w:sz w:val="16"/>
                                <w:szCs w:val="16"/>
                              </w:rPr>
                              <w:tab/>
                            </w:r>
                            <w:r w:rsidRPr="00601178">
                              <w:rPr>
                                <w:rFonts w:ascii="Century Gothic" w:hAnsi="Century Gothic"/>
                                <w:sz w:val="16"/>
                                <w:szCs w:val="16"/>
                              </w:rPr>
                              <w:tab/>
                            </w:r>
                            <w:r w:rsidRPr="00601178">
                              <w:rPr>
                                <w:rFonts w:ascii="Century Gothic" w:hAnsi="Century Gothic"/>
                                <w:sz w:val="16"/>
                                <w:szCs w:val="16"/>
                              </w:rPr>
                              <w:tab/>
                              <w:t xml:space="preserve">  </w:t>
                            </w:r>
                            <w:r>
                              <w:rPr>
                                <w:rFonts w:ascii="Century Gothic" w:hAnsi="Century Gothic"/>
                                <w:sz w:val="16"/>
                                <w:szCs w:val="16"/>
                              </w:rPr>
                              <w:t xml:space="preserve"> </w:t>
                            </w:r>
                            <w:r w:rsidRPr="00601178">
                              <w:rPr>
                                <w:rFonts w:ascii="Century Gothic" w:hAnsi="Century Gothic"/>
                                <w:sz w:val="16"/>
                                <w:szCs w:val="16"/>
                              </w:rPr>
                              <w:t>____________________________</w:t>
                            </w:r>
                          </w:p>
                          <w:p w14:paraId="10796138" w14:textId="77777777" w:rsidR="00CD5CD1" w:rsidRDefault="00CD5CD1" w:rsidP="00CD5CD1">
                            <w:pPr>
                              <w:rPr>
                                <w:rFonts w:ascii="Century Gothic" w:hAnsi="Century Gothic"/>
                                <w:sz w:val="16"/>
                                <w:szCs w:val="16"/>
                              </w:rPr>
                            </w:pPr>
                          </w:p>
                          <w:p w14:paraId="1B9353C6" w14:textId="77777777" w:rsidR="00CD5CD1" w:rsidRDefault="00CD5CD1" w:rsidP="00CD5CD1">
                            <w:pPr>
                              <w:rPr>
                                <w:rFonts w:ascii="Century Gothic" w:hAnsi="Century Gothic"/>
                                <w:sz w:val="16"/>
                                <w:szCs w:val="16"/>
                              </w:rPr>
                            </w:pPr>
                          </w:p>
                          <w:p w14:paraId="7E018FC5" w14:textId="77777777" w:rsidR="00CD5CD1" w:rsidRPr="00225F64" w:rsidRDefault="00CD5CD1" w:rsidP="00CD5CD1">
                            <w:pPr>
                              <w:rPr>
                                <w:rFonts w:ascii="Century Gothic" w:hAnsi="Century Gothic"/>
                                <w:sz w:val="16"/>
                                <w:szCs w:val="16"/>
                              </w:rPr>
                            </w:pPr>
                          </w:p>
                          <w:p w14:paraId="1CF5654A" w14:textId="77777777" w:rsidR="00001DFC" w:rsidRPr="004153A2" w:rsidRDefault="00001DFC" w:rsidP="00001DFC">
                            <w:pPr>
                              <w:jc w:val="center"/>
                              <w:rPr>
                                <w:rFonts w:ascii="Century Gothic" w:hAnsi="Century Gothic" w:cs="Calibri"/>
                                <w:b/>
                                <w:i/>
                                <w:sz w:val="16"/>
                                <w:szCs w:val="16"/>
                                <w:lang w:eastAsia="it-IT"/>
                              </w:rPr>
                            </w:pPr>
                            <w:r w:rsidRPr="004153A2">
                              <w:rPr>
                                <w:rFonts w:ascii="Century Gothic" w:hAnsi="Century Gothic"/>
                                <w:b/>
                                <w:i/>
                                <w:sz w:val="16"/>
                                <w:szCs w:val="16"/>
                              </w:rPr>
                              <w:t xml:space="preserve">Informativa </w:t>
                            </w:r>
                            <w:r w:rsidRPr="004153A2">
                              <w:rPr>
                                <w:rFonts w:ascii="Century Gothic" w:hAnsi="Century Gothic" w:cs="Calibri"/>
                                <w:b/>
                                <w:i/>
                                <w:sz w:val="16"/>
                                <w:szCs w:val="16"/>
                                <w:lang w:eastAsia="it-IT"/>
                              </w:rPr>
                              <w:t xml:space="preserve">sensi dell’art. 13 del Regolamento (UE) 2016/679 </w:t>
                            </w:r>
                          </w:p>
                          <w:p w14:paraId="0D3B90F1" w14:textId="77777777" w:rsidR="00001DFC" w:rsidRPr="004153A2" w:rsidRDefault="00001DFC" w:rsidP="00001DFC">
                            <w:pPr>
                              <w:jc w:val="center"/>
                              <w:rPr>
                                <w:rFonts w:ascii="Calibri" w:hAnsi="Calibri" w:cs="Calibri"/>
                                <w:b/>
                                <w:i/>
                                <w:lang w:eastAsia="it-IT"/>
                              </w:rPr>
                            </w:pPr>
                            <w:r w:rsidRPr="004153A2">
                              <w:rPr>
                                <w:rFonts w:ascii="Century Gothic" w:hAnsi="Century Gothic"/>
                                <w:b/>
                                <w:i/>
                                <w:sz w:val="16"/>
                                <w:szCs w:val="16"/>
                              </w:rPr>
                              <w:t>in materia di protezione</w:t>
                            </w:r>
                            <w:r w:rsidRPr="004153A2">
                              <w:rPr>
                                <w:rFonts w:ascii="Calibri" w:hAnsi="Calibri" w:cs="Calibri"/>
                                <w:b/>
                                <w:i/>
                                <w:lang w:eastAsia="it-IT"/>
                              </w:rPr>
                              <w:t xml:space="preserve"> </w:t>
                            </w:r>
                            <w:r w:rsidRPr="004153A2">
                              <w:rPr>
                                <w:rFonts w:ascii="Century Gothic" w:hAnsi="Century Gothic"/>
                                <w:b/>
                                <w:i/>
                                <w:sz w:val="16"/>
                                <w:szCs w:val="16"/>
                              </w:rPr>
                              <w:t>dei dati personali</w:t>
                            </w:r>
                          </w:p>
                          <w:p w14:paraId="413424D9" w14:textId="77777777" w:rsidR="00001DFC" w:rsidRPr="00225F64" w:rsidRDefault="00001DFC" w:rsidP="00001DFC">
                            <w:pPr>
                              <w:jc w:val="center"/>
                              <w:rPr>
                                <w:rFonts w:ascii="Century Gothic" w:hAnsi="Century Gothic"/>
                                <w:b/>
                                <w:i/>
                                <w:sz w:val="16"/>
                                <w:szCs w:val="16"/>
                              </w:rPr>
                            </w:pPr>
                          </w:p>
                          <w:p w14:paraId="0876749F" w14:textId="77777777" w:rsidR="00001DFC" w:rsidRPr="003A4F8C" w:rsidRDefault="00001DFC" w:rsidP="00CD5CD1">
                            <w:pPr>
                              <w:jc w:val="both"/>
                              <w:rPr>
                                <w:rFonts w:ascii="Century Gothic" w:hAnsi="Century Gothic"/>
                                <w:i/>
                                <w:sz w:val="14"/>
                                <w:szCs w:val="14"/>
                              </w:rPr>
                            </w:pPr>
                            <w:r w:rsidRPr="00785CAE">
                              <w:rPr>
                                <w:rFonts w:ascii="Century Gothic" w:hAnsi="Century Gothic"/>
                                <w:i/>
                                <w:sz w:val="14"/>
                                <w:szCs w:val="14"/>
                              </w:rPr>
                              <w:t xml:space="preserve">L’iscrizione al corso prevede l’accettazione al </w:t>
                            </w:r>
                            <w:r w:rsidRPr="004153A2">
                              <w:rPr>
                                <w:rFonts w:ascii="Century Gothic" w:hAnsi="Century Gothic"/>
                                <w:i/>
                                <w:sz w:val="14"/>
                                <w:szCs w:val="14"/>
                              </w:rPr>
                              <w:t xml:space="preserve">trattamento dei dati in base al </w:t>
                            </w:r>
                            <w:r w:rsidRPr="004153A2">
                              <w:rPr>
                                <w:rFonts w:ascii="Century Gothic" w:hAnsi="Century Gothic" w:cs="Calibri"/>
                                <w:sz w:val="14"/>
                                <w:lang w:eastAsia="it-IT"/>
                              </w:rPr>
                              <w:t>Regolamento (UE) 2016/679</w:t>
                            </w:r>
                            <w:r w:rsidRPr="004153A2">
                              <w:rPr>
                                <w:rFonts w:ascii="Century Gothic" w:hAnsi="Century Gothic"/>
                                <w:i/>
                                <w:sz w:val="14"/>
                                <w:szCs w:val="14"/>
                              </w:rPr>
                              <w:t xml:space="preserve">, i dati saranno utilizzati solo ed esclusivamente per l’inserimento nel sistema di educazione continua in medicina. Il rifiuto al trattamento dei dati non permette l’iscrizione all’evento. Con la sottoscrizione della presente autorizzazione l’interessato fornisce il consenso utile all’’espletamento delle attività di gestione e rendicontazione delle attività formative. In relazione ai Vostri dati personali potrete esercitare tutti i diritti previsti </w:t>
                            </w:r>
                            <w:r w:rsidRPr="004153A2">
                              <w:rPr>
                                <w:rFonts w:ascii="Century Gothic" w:hAnsi="Century Gothic" w:cs="Calibri"/>
                                <w:sz w:val="14"/>
                                <w:lang w:eastAsia="it-IT"/>
                              </w:rPr>
                              <w:t>sensi dell’art. 13 del Regolamento (UE) 2016/679</w:t>
                            </w:r>
                            <w:r w:rsidRPr="004153A2">
                              <w:rPr>
                                <w:rFonts w:ascii="Century Gothic" w:hAnsi="Century Gothic"/>
                                <w:i/>
                                <w:sz w:val="14"/>
                                <w:szCs w:val="14"/>
                              </w:rPr>
                              <w:t>, rivolgendovi direttamente a IAL MARCHE S.R.L. “titolare del trattamento” nella perso</w:t>
                            </w:r>
                            <w:r>
                              <w:rPr>
                                <w:rFonts w:ascii="Century Gothic" w:hAnsi="Century Gothic"/>
                                <w:i/>
                                <w:sz w:val="14"/>
                                <w:szCs w:val="14"/>
                              </w:rPr>
                              <w:t>na del Dott. Valentino Parlato.</w:t>
                            </w:r>
                          </w:p>
                          <w:p w14:paraId="4364BECB" w14:textId="77777777" w:rsidR="00CD5CD1" w:rsidRPr="00601178" w:rsidRDefault="00CD5CD1" w:rsidP="00CD5CD1">
                            <w:pPr>
                              <w:jc w:val="both"/>
                              <w:rPr>
                                <w:rFonts w:ascii="Century Gothic" w:hAnsi="Century Gothic"/>
                                <w:i/>
                                <w:sz w:val="14"/>
                                <w:szCs w:val="14"/>
                              </w:rPr>
                            </w:pPr>
                          </w:p>
                          <w:p w14:paraId="0AF85315" w14:textId="77777777" w:rsidR="00CD5CD1" w:rsidRPr="00225F64" w:rsidRDefault="00CD5CD1" w:rsidP="00CD5CD1">
                            <w:pPr>
                              <w:rPr>
                                <w:rFonts w:ascii="Century Gothic" w:hAnsi="Century Gothic"/>
                                <w:sz w:val="16"/>
                                <w:szCs w:val="16"/>
                              </w:rPr>
                            </w:pPr>
                          </w:p>
                          <w:p w14:paraId="7397FE3B" w14:textId="77777777" w:rsidR="00CD5CD1" w:rsidRPr="00225F64" w:rsidRDefault="00CD5CD1" w:rsidP="00CD5CD1">
                            <w:pPr>
                              <w:rPr>
                                <w:rFonts w:ascii="Century Gothic" w:hAnsi="Century Gothic"/>
                                <w:b/>
                                <w:sz w:val="16"/>
                                <w:szCs w:val="16"/>
                              </w:rPr>
                            </w:pPr>
                            <w:r w:rsidRPr="00225F64">
                              <w:rPr>
                                <w:rFonts w:ascii="Century Gothic" w:hAnsi="Century Gothic"/>
                                <w:b/>
                                <w:sz w:val="16"/>
                                <w:szCs w:val="16"/>
                              </w:rPr>
                              <w:t xml:space="preserve">Luogo/Data </w:t>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t>Firma leggibile</w:t>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p>
                          <w:p w14:paraId="290100B7" w14:textId="77777777" w:rsidR="00CD5CD1" w:rsidRPr="00225F64" w:rsidRDefault="00CD5CD1" w:rsidP="00CD5CD1">
                            <w:pPr>
                              <w:rPr>
                                <w:rFonts w:ascii="Century Gothic" w:hAnsi="Century Gothic"/>
                                <w:sz w:val="16"/>
                                <w:szCs w:val="16"/>
                              </w:rPr>
                            </w:pPr>
                            <w:r w:rsidRPr="00225F64">
                              <w:rPr>
                                <w:rFonts w:ascii="Century Gothic" w:hAnsi="Century Gothic"/>
                                <w:sz w:val="16"/>
                                <w:szCs w:val="16"/>
                              </w:rPr>
                              <w:t>_____________________________</w:t>
                            </w:r>
                            <w:r w:rsidRPr="00225F64">
                              <w:rPr>
                                <w:rFonts w:ascii="Century Gothic" w:hAnsi="Century Gothic"/>
                                <w:sz w:val="16"/>
                                <w:szCs w:val="16"/>
                              </w:rPr>
                              <w:tab/>
                            </w:r>
                            <w:r w:rsidRPr="00225F64">
                              <w:rPr>
                                <w:rFonts w:ascii="Century Gothic" w:hAnsi="Century Gothic"/>
                                <w:sz w:val="16"/>
                                <w:szCs w:val="16"/>
                              </w:rPr>
                              <w:tab/>
                            </w:r>
                            <w:r w:rsidRPr="00225F64">
                              <w:rPr>
                                <w:rFonts w:ascii="Century Gothic" w:hAnsi="Century Gothic"/>
                                <w:sz w:val="16"/>
                                <w:szCs w:val="16"/>
                              </w:rPr>
                              <w:tab/>
                            </w:r>
                            <w:r w:rsidRPr="00225F64">
                              <w:rPr>
                                <w:rFonts w:ascii="Century Gothic" w:hAnsi="Century Gothic"/>
                                <w:sz w:val="16"/>
                                <w:szCs w:val="16"/>
                              </w:rPr>
                              <w:tab/>
                            </w:r>
                            <w:r w:rsidRPr="00225F64">
                              <w:rPr>
                                <w:rFonts w:ascii="Century Gothic" w:hAnsi="Century Gothic"/>
                                <w:sz w:val="16"/>
                                <w:szCs w:val="16"/>
                              </w:rPr>
                              <w:tab/>
                            </w:r>
                            <w:r w:rsidR="001A3DBE">
                              <w:rPr>
                                <w:rFonts w:ascii="Century Gothic" w:hAnsi="Century Gothic"/>
                                <w:sz w:val="16"/>
                                <w:szCs w:val="16"/>
                              </w:rPr>
                              <w:t xml:space="preserve">  </w:t>
                            </w:r>
                            <w:r w:rsidRPr="00225F64">
                              <w:rPr>
                                <w:rFonts w:ascii="Century Gothic" w:hAnsi="Century Gothic"/>
                                <w:sz w:val="16"/>
                                <w:szCs w:val="16"/>
                              </w:rPr>
                              <w:t xml:space="preserve">  ____________________________</w:t>
                            </w:r>
                          </w:p>
                          <w:p w14:paraId="268539E2" w14:textId="77777777" w:rsidR="00CD5CD1" w:rsidRPr="00225F64" w:rsidRDefault="00CD5CD1" w:rsidP="00CD5CD1">
                            <w:pPr>
                              <w:rPr>
                                <w:rFonts w:ascii="Century Gothic" w:hAnsi="Century Gothic"/>
                                <w:sz w:val="16"/>
                                <w:szCs w:val="16"/>
                              </w:rPr>
                            </w:pPr>
                          </w:p>
                          <w:p w14:paraId="600A5EED" w14:textId="77777777" w:rsidR="00CD5CD1" w:rsidRPr="00225F64" w:rsidRDefault="00CD5CD1" w:rsidP="00CD5CD1">
                            <w:pPr>
                              <w:rPr>
                                <w:sz w:val="16"/>
                                <w:szCs w:val="16"/>
                              </w:rPr>
                            </w:pPr>
                          </w:p>
                          <w:p w14:paraId="08E8A369" w14:textId="77777777" w:rsidR="00CD5CD1" w:rsidRDefault="00CD5CD1" w:rsidP="00CD5C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83928" id="_x0000_s1027" type="#_x0000_t202" style="position:absolute;margin-left:1.2pt;margin-top:15pt;width:480.9pt;height:587.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">
                <v:textbox>
                  <w:txbxContent>
                    <w:p w14:paraId="0C59ABDE" w14:textId="77777777" w:rsidR="00CD5CD1" w:rsidRPr="00B86AA6" w:rsidRDefault="00CD5CD1" w:rsidP="00CD5CD1">
                      <w:pPr>
                        <w:rPr>
                          <w:rFonts w:ascii="Century Gothic" w:hAnsi="Century Gothic"/>
                          <w:sz w:val="10"/>
                          <w:szCs w:val="10"/>
                        </w:rPr>
                      </w:pPr>
                    </w:p>
                    <w:p w14:paraId="67232AD4" w14:textId="77777777" w:rsidR="00CD5CD1" w:rsidRPr="00E7290C" w:rsidRDefault="00CD5CD1" w:rsidP="00CD5CD1">
                      <w:pPr>
                        <w:spacing w:line="360" w:lineRule="auto"/>
                        <w:jc w:val="center"/>
                        <w:rPr>
                          <w:rFonts w:ascii="Century Gothic" w:hAnsi="Century Gothic"/>
                          <w:b/>
                          <w:sz w:val="18"/>
                          <w:szCs w:val="18"/>
                        </w:rPr>
                      </w:pPr>
                      <w:r w:rsidRPr="00E7290C">
                        <w:rPr>
                          <w:rFonts w:ascii="Century Gothic" w:hAnsi="Century Gothic"/>
                          <w:b/>
                          <w:sz w:val="18"/>
                          <w:szCs w:val="18"/>
                        </w:rPr>
                        <w:t>MODALITÀ E CONDIZIONI:</w:t>
                      </w:r>
                    </w:p>
                    <w:p w14:paraId="4B2EF649" w14:textId="77777777" w:rsidR="00CD5CD1" w:rsidRPr="00225F64" w:rsidRDefault="00CD5CD1" w:rsidP="00CD5CD1">
                      <w:pPr>
                        <w:jc w:val="center"/>
                        <w:rPr>
                          <w:rFonts w:ascii="Century Gothic" w:hAnsi="Century Gothic"/>
                          <w:b/>
                          <w:sz w:val="16"/>
                          <w:szCs w:val="16"/>
                        </w:rPr>
                      </w:pPr>
                    </w:p>
                    <w:p w14:paraId="63AB1E3E" w14:textId="77777777" w:rsidR="00A44340" w:rsidRPr="00870AEE" w:rsidRDefault="00A44340" w:rsidP="00A44340">
                      <w:pPr>
                        <w:rPr>
                          <w:rFonts w:ascii="Century Gothic" w:hAnsi="Century Gothic"/>
                          <w:sz w:val="16"/>
                          <w:szCs w:val="16"/>
                        </w:rPr>
                      </w:pPr>
                      <w:r w:rsidRPr="00870AEE">
                        <w:rPr>
                          <w:rFonts w:ascii="Century Gothic" w:hAnsi="Century Gothic"/>
                          <w:sz w:val="16"/>
                          <w:szCs w:val="16"/>
                        </w:rPr>
                        <w:t>L’attività formativa si svolgerà secondo il programma pubblicizzato ed eventuali cambiamenti saranno comunicati ai partecipanti almeno 3 gg prima della data prevista.</w:t>
                      </w:r>
                    </w:p>
                    <w:p w14:paraId="36B4148E" w14:textId="77777777" w:rsidR="00A44340" w:rsidRPr="00870AEE" w:rsidRDefault="00A44340" w:rsidP="00A44340">
                      <w:pPr>
                        <w:rPr>
                          <w:rFonts w:ascii="Century Gothic" w:hAnsi="Century Gothic"/>
                          <w:sz w:val="16"/>
                          <w:szCs w:val="16"/>
                        </w:rPr>
                      </w:pPr>
                    </w:p>
                    <w:p w14:paraId="358551DF" w14:textId="60C6A019" w:rsidR="00A44340" w:rsidRPr="00B245D6" w:rsidRDefault="00A44340" w:rsidP="00A44340">
                      <w:pPr>
                        <w:rPr>
                          <w:rFonts w:ascii="Century Gothic" w:hAnsi="Century Gothic"/>
                          <w:b/>
                          <w:sz w:val="16"/>
                          <w:szCs w:val="16"/>
                        </w:rPr>
                      </w:pPr>
                      <w:r>
                        <w:rPr>
                          <w:rFonts w:ascii="Century Gothic" w:hAnsi="Century Gothic"/>
                          <w:b/>
                          <w:sz w:val="16"/>
                          <w:szCs w:val="16"/>
                        </w:rPr>
                        <w:t xml:space="preserve">Il </w:t>
                      </w:r>
                      <w:r w:rsidRPr="00870AEE">
                        <w:rPr>
                          <w:rFonts w:ascii="Century Gothic" w:hAnsi="Century Gothic"/>
                          <w:b/>
                          <w:sz w:val="16"/>
                          <w:szCs w:val="16"/>
                        </w:rPr>
                        <w:t xml:space="preserve">“Modulo di iscrizione” dovrà essere inviato, assieme alla </w:t>
                      </w:r>
                      <w:r w:rsidRPr="00870AEE">
                        <w:rPr>
                          <w:rFonts w:ascii="Century Gothic" w:hAnsi="Century Gothic"/>
                          <w:b/>
                          <w:bCs/>
                          <w:sz w:val="16"/>
                          <w:szCs w:val="16"/>
                        </w:rPr>
                        <w:t>copia della ricevuta di avvenuto pagamento della quota di partecipazione,</w:t>
                      </w:r>
                      <w:r>
                        <w:rPr>
                          <w:rFonts w:ascii="Century Gothic" w:hAnsi="Century Gothic"/>
                          <w:b/>
                          <w:bCs/>
                          <w:sz w:val="16"/>
                          <w:szCs w:val="16"/>
                        </w:rPr>
                        <w:t xml:space="preserve"> entro e non oltre il giorno </w:t>
                      </w:r>
                      <w:r w:rsidR="004B1E84">
                        <w:rPr>
                          <w:rFonts w:ascii="Century Gothic" w:hAnsi="Century Gothic"/>
                          <w:b/>
                          <w:bCs/>
                          <w:sz w:val="16"/>
                          <w:szCs w:val="16"/>
                        </w:rPr>
                        <w:t>30</w:t>
                      </w:r>
                      <w:r w:rsidR="00430D4A">
                        <w:rPr>
                          <w:rFonts w:ascii="Century Gothic" w:hAnsi="Century Gothic"/>
                          <w:b/>
                          <w:bCs/>
                          <w:sz w:val="16"/>
                          <w:szCs w:val="16"/>
                        </w:rPr>
                        <w:t>/</w:t>
                      </w:r>
                      <w:r w:rsidR="004B1E84">
                        <w:rPr>
                          <w:rFonts w:ascii="Century Gothic" w:hAnsi="Century Gothic"/>
                          <w:b/>
                          <w:bCs/>
                          <w:sz w:val="16"/>
                          <w:szCs w:val="16"/>
                        </w:rPr>
                        <w:t>05</w:t>
                      </w:r>
                      <w:r w:rsidR="008052A0">
                        <w:rPr>
                          <w:rFonts w:ascii="Century Gothic" w:hAnsi="Century Gothic"/>
                          <w:b/>
                          <w:bCs/>
                          <w:sz w:val="16"/>
                          <w:szCs w:val="16"/>
                        </w:rPr>
                        <w:t>/20</w:t>
                      </w:r>
                      <w:r w:rsidR="00007809">
                        <w:rPr>
                          <w:rFonts w:ascii="Century Gothic" w:hAnsi="Century Gothic"/>
                          <w:b/>
                          <w:bCs/>
                          <w:sz w:val="16"/>
                          <w:szCs w:val="16"/>
                        </w:rPr>
                        <w:t>22</w:t>
                      </w:r>
                      <w:r w:rsidR="008052A0">
                        <w:rPr>
                          <w:rFonts w:ascii="Century Gothic" w:hAnsi="Century Gothic"/>
                          <w:b/>
                          <w:bCs/>
                          <w:sz w:val="16"/>
                          <w:szCs w:val="16"/>
                        </w:rPr>
                        <w:t xml:space="preserve"> </w:t>
                      </w:r>
                      <w:r w:rsidRPr="00870AEE">
                        <w:rPr>
                          <w:rFonts w:ascii="Century Gothic" w:hAnsi="Century Gothic"/>
                          <w:sz w:val="16"/>
                          <w:szCs w:val="16"/>
                        </w:rPr>
                        <w:t>alla segreteria organizzativa del pro</w:t>
                      </w:r>
                      <w:r w:rsidR="00B6238D">
                        <w:rPr>
                          <w:rFonts w:ascii="Century Gothic" w:hAnsi="Century Gothic"/>
                          <w:sz w:val="16"/>
                          <w:szCs w:val="16"/>
                        </w:rPr>
                        <w:t xml:space="preserve">vider IAL Marche s.r.l. </w:t>
                      </w:r>
                      <w:r w:rsidR="00B6238D" w:rsidRPr="00B6238D">
                        <w:rPr>
                          <w:rFonts w:ascii="Century Gothic" w:hAnsi="Century Gothic"/>
                          <w:sz w:val="16"/>
                          <w:szCs w:val="16"/>
                          <w:u w:val="single"/>
                        </w:rPr>
                        <w:t xml:space="preserve">a mano </w:t>
                      </w:r>
                      <w:r w:rsidRPr="00FC0490">
                        <w:rPr>
                          <w:rFonts w:ascii="Century Gothic" w:hAnsi="Century Gothic"/>
                          <w:sz w:val="16"/>
                          <w:szCs w:val="16"/>
                        </w:rPr>
                        <w:t xml:space="preserve">o </w:t>
                      </w:r>
                      <w:r w:rsidR="00B6238D" w:rsidRPr="00B6238D">
                        <w:rPr>
                          <w:rFonts w:ascii="Century Gothic" w:hAnsi="Century Gothic"/>
                          <w:sz w:val="16"/>
                          <w:szCs w:val="16"/>
                          <w:u w:val="single"/>
                        </w:rPr>
                        <w:t xml:space="preserve">scansione </w:t>
                      </w:r>
                      <w:r w:rsidRPr="00B6238D">
                        <w:rPr>
                          <w:rFonts w:ascii="Century Gothic" w:hAnsi="Century Gothic"/>
                          <w:sz w:val="16"/>
                          <w:szCs w:val="16"/>
                          <w:u w:val="single"/>
                        </w:rPr>
                        <w:t>e-mail</w:t>
                      </w:r>
                      <w:r w:rsidRPr="00870AEE">
                        <w:rPr>
                          <w:rFonts w:ascii="Century Gothic" w:hAnsi="Century Gothic"/>
                          <w:sz w:val="16"/>
                          <w:szCs w:val="16"/>
                        </w:rPr>
                        <w:t xml:space="preserve"> ai seguenti recapiti:</w:t>
                      </w:r>
                    </w:p>
                    <w:p w14:paraId="56A29A06" w14:textId="77777777" w:rsidR="00A44340" w:rsidRDefault="00A44340" w:rsidP="00A44340">
                      <w:pPr>
                        <w:widowControl w:val="0"/>
                        <w:spacing w:line="276" w:lineRule="auto"/>
                        <w:rPr>
                          <w:rFonts w:ascii="Century Gothic" w:hAnsi="Century Gothic"/>
                          <w:bCs/>
                          <w:sz w:val="16"/>
                          <w:szCs w:val="16"/>
                        </w:rPr>
                      </w:pPr>
                    </w:p>
                    <w:p w14:paraId="36FBB2FE" w14:textId="77777777" w:rsidR="00A44340" w:rsidRPr="00870AEE" w:rsidRDefault="00A44340" w:rsidP="00A44340">
                      <w:pPr>
                        <w:widowControl w:val="0"/>
                        <w:spacing w:line="276" w:lineRule="auto"/>
                        <w:rPr>
                          <w:rFonts w:ascii="Century Gothic" w:hAnsi="Century Gothic"/>
                          <w:bCs/>
                          <w:sz w:val="16"/>
                          <w:szCs w:val="16"/>
                        </w:rPr>
                      </w:pPr>
                      <w:r>
                        <w:rPr>
                          <w:rFonts w:ascii="Century Gothic" w:hAnsi="Century Gothic"/>
                          <w:bCs/>
                          <w:sz w:val="16"/>
                          <w:szCs w:val="16"/>
                        </w:rPr>
                        <w:t xml:space="preserve">- </w:t>
                      </w:r>
                      <w:r w:rsidRPr="00870AEE">
                        <w:rPr>
                          <w:rFonts w:ascii="Century Gothic" w:hAnsi="Century Gothic"/>
                          <w:bCs/>
                          <w:sz w:val="16"/>
                          <w:szCs w:val="16"/>
                        </w:rPr>
                        <w:t>IAL MARCHE SRL</w:t>
                      </w:r>
                      <w:r>
                        <w:rPr>
                          <w:rFonts w:ascii="Century Gothic" w:hAnsi="Century Gothic"/>
                          <w:bCs/>
                          <w:sz w:val="16"/>
                          <w:szCs w:val="16"/>
                        </w:rPr>
                        <w:t xml:space="preserve">, </w:t>
                      </w:r>
                      <w:r w:rsidRPr="00870AEE">
                        <w:rPr>
                          <w:rFonts w:ascii="Century Gothic" w:hAnsi="Century Gothic"/>
                          <w:bCs/>
                          <w:sz w:val="16"/>
                          <w:szCs w:val="16"/>
                        </w:rPr>
                        <w:t>Sede regionale</w:t>
                      </w:r>
                    </w:p>
                    <w:p w14:paraId="710E99CE" w14:textId="77777777" w:rsidR="00A44340" w:rsidRPr="00870AEE" w:rsidRDefault="00B6238D" w:rsidP="00A44340">
                      <w:pPr>
                        <w:widowControl w:val="0"/>
                        <w:spacing w:line="276" w:lineRule="auto"/>
                        <w:rPr>
                          <w:rFonts w:ascii="Century Gothic" w:hAnsi="Century Gothic"/>
                          <w:bCs/>
                          <w:sz w:val="16"/>
                          <w:szCs w:val="16"/>
                        </w:rPr>
                      </w:pPr>
                      <w:r>
                        <w:rPr>
                          <w:rFonts w:ascii="Century Gothic" w:hAnsi="Century Gothic"/>
                          <w:bCs/>
                          <w:sz w:val="16"/>
                          <w:szCs w:val="16"/>
                        </w:rPr>
                        <w:t xml:space="preserve"> </w:t>
                      </w:r>
                      <w:r w:rsidR="00A44340" w:rsidRPr="00870AEE">
                        <w:rPr>
                          <w:rFonts w:ascii="Century Gothic" w:hAnsi="Century Gothic"/>
                          <w:bCs/>
                          <w:sz w:val="16"/>
                          <w:szCs w:val="16"/>
                        </w:rPr>
                        <w:t>Via dell’Industria 17/A 60127 Ancona</w:t>
                      </w:r>
                    </w:p>
                    <w:p w14:paraId="582F6461" w14:textId="77777777" w:rsidR="00A44340" w:rsidRPr="00B6238D" w:rsidRDefault="00B6238D" w:rsidP="00A44340">
                      <w:pPr>
                        <w:widowControl w:val="0"/>
                        <w:spacing w:line="276" w:lineRule="auto"/>
                        <w:rPr>
                          <w:rFonts w:ascii="Century Gothic" w:hAnsi="Century Gothic"/>
                          <w:bCs/>
                          <w:sz w:val="16"/>
                          <w:szCs w:val="16"/>
                        </w:rPr>
                      </w:pPr>
                      <w:r w:rsidRPr="00B6238D">
                        <w:rPr>
                          <w:rFonts w:ascii="Century Gothic" w:hAnsi="Century Gothic"/>
                          <w:bCs/>
                          <w:sz w:val="16"/>
                          <w:szCs w:val="16"/>
                        </w:rPr>
                        <w:t xml:space="preserve"> </w:t>
                      </w:r>
                      <w:r w:rsidR="00A44340" w:rsidRPr="00B6238D">
                        <w:rPr>
                          <w:rFonts w:ascii="Century Gothic" w:hAnsi="Century Gothic"/>
                          <w:bCs/>
                          <w:sz w:val="16"/>
                          <w:szCs w:val="16"/>
                        </w:rPr>
                        <w:t xml:space="preserve">Tel. 071.2814639 </w:t>
                      </w:r>
                    </w:p>
                    <w:p w14:paraId="2D2AB07C" w14:textId="77777777" w:rsidR="00A44340" w:rsidRPr="006A4D19" w:rsidRDefault="00B6238D" w:rsidP="00A44340">
                      <w:pPr>
                        <w:widowControl w:val="0"/>
                        <w:spacing w:line="276" w:lineRule="auto"/>
                        <w:rPr>
                          <w:rFonts w:ascii="Century Gothic" w:hAnsi="Century Gothic"/>
                          <w:bCs/>
                          <w:color w:val="0000FF"/>
                          <w:sz w:val="16"/>
                          <w:u w:val="single"/>
                        </w:rPr>
                      </w:pPr>
                      <w:r>
                        <w:rPr>
                          <w:rFonts w:ascii="Century Gothic" w:hAnsi="Century Gothic"/>
                          <w:bCs/>
                          <w:sz w:val="16"/>
                          <w:szCs w:val="16"/>
                        </w:rPr>
                        <w:t xml:space="preserve"> </w:t>
                      </w:r>
                      <w:r w:rsidR="00A44340" w:rsidRPr="006A4D19">
                        <w:rPr>
                          <w:rFonts w:ascii="Century Gothic" w:hAnsi="Century Gothic"/>
                          <w:bCs/>
                          <w:sz w:val="16"/>
                          <w:szCs w:val="16"/>
                        </w:rPr>
                        <w:t xml:space="preserve">Email: </w:t>
                      </w:r>
                      <w:hyperlink r:id="rId9" w:history="1">
                        <w:r w:rsidR="00A44340" w:rsidRPr="006A4D19">
                          <w:rPr>
                            <w:rFonts w:ascii="Century Gothic" w:hAnsi="Century Gothic"/>
                            <w:bCs/>
                            <w:color w:val="0000FF"/>
                            <w:sz w:val="16"/>
                            <w:u w:val="single"/>
                          </w:rPr>
                          <w:t>ecm@ialmarche.it</w:t>
                        </w:r>
                      </w:hyperlink>
                    </w:p>
                    <w:p w14:paraId="59C15751" w14:textId="77777777" w:rsidR="00A44340" w:rsidRPr="006A4D19" w:rsidRDefault="00A44340" w:rsidP="00A44340">
                      <w:pPr>
                        <w:widowControl w:val="0"/>
                        <w:spacing w:line="276" w:lineRule="auto"/>
                        <w:rPr>
                          <w:rFonts w:ascii="Century Gothic" w:hAnsi="Century Gothic"/>
                          <w:bCs/>
                          <w:sz w:val="16"/>
                          <w:szCs w:val="16"/>
                        </w:rPr>
                      </w:pPr>
                    </w:p>
                    <w:p w14:paraId="693FA932" w14:textId="77777777" w:rsidR="00A44340" w:rsidRPr="006A4D19" w:rsidRDefault="00A44340" w:rsidP="00A44340">
                      <w:pPr>
                        <w:widowControl w:val="0"/>
                        <w:spacing w:line="276" w:lineRule="auto"/>
                        <w:jc w:val="center"/>
                        <w:rPr>
                          <w:rFonts w:ascii="Century Gothic" w:hAnsi="Century Gothic"/>
                          <w:bCs/>
                          <w:sz w:val="10"/>
                          <w:szCs w:val="10"/>
                        </w:rPr>
                      </w:pPr>
                    </w:p>
                    <w:p w14:paraId="4A4ADD26" w14:textId="77777777" w:rsidR="00A44340" w:rsidRPr="00024D10" w:rsidRDefault="00A44340" w:rsidP="00A44340">
                      <w:pPr>
                        <w:contextualSpacing/>
                        <w:jc w:val="both"/>
                        <w:rPr>
                          <w:rFonts w:ascii="Century Gothic" w:hAnsi="Century Gothic"/>
                          <w:sz w:val="16"/>
                          <w:szCs w:val="16"/>
                        </w:rPr>
                      </w:pPr>
                      <w:r w:rsidRPr="00024D10">
                        <w:rPr>
                          <w:rFonts w:ascii="Century Gothic" w:hAnsi="Century Gothic"/>
                          <w:b/>
                          <w:sz w:val="16"/>
                          <w:szCs w:val="16"/>
                        </w:rPr>
                        <w:t>L’iscrizione si intenderà effettiva solo se accompagnata dalla attestazione dell’avvenuto pagamento della quota di partecipazione prevista</w:t>
                      </w:r>
                      <w:r w:rsidRPr="00024D10">
                        <w:rPr>
                          <w:rFonts w:ascii="Century Gothic" w:hAnsi="Century Gothic"/>
                          <w:sz w:val="16"/>
                          <w:szCs w:val="16"/>
                        </w:rPr>
                        <w:t xml:space="preserve"> </w:t>
                      </w:r>
                      <w:r>
                        <w:rPr>
                          <w:rFonts w:ascii="Century Gothic" w:hAnsi="Century Gothic"/>
                          <w:sz w:val="16"/>
                          <w:szCs w:val="16"/>
                          <w:u w:val="single"/>
                        </w:rPr>
                        <w:t xml:space="preserve">pari a € </w:t>
                      </w:r>
                      <w:r w:rsidR="00007809">
                        <w:rPr>
                          <w:rFonts w:ascii="Century Gothic" w:hAnsi="Century Gothic"/>
                          <w:sz w:val="16"/>
                          <w:szCs w:val="16"/>
                          <w:u w:val="single"/>
                        </w:rPr>
                        <w:t>8</w:t>
                      </w:r>
                      <w:r w:rsidRPr="00024D10">
                        <w:rPr>
                          <w:rFonts w:ascii="Century Gothic" w:hAnsi="Century Gothic"/>
                          <w:sz w:val="16"/>
                          <w:szCs w:val="16"/>
                          <w:u w:val="single"/>
                        </w:rPr>
                        <w:t xml:space="preserve">0,00 </w:t>
                      </w:r>
                      <w:r w:rsidRPr="00024D10">
                        <w:rPr>
                          <w:rFonts w:ascii="Century Gothic" w:hAnsi="Century Gothic"/>
                          <w:sz w:val="16"/>
                          <w:szCs w:val="16"/>
                        </w:rPr>
                        <w:t>(i costi si intendono esente iva ai sensi dell’art.10, Punto 20 del D.P.R. 633/1972).</w:t>
                      </w:r>
                    </w:p>
                    <w:p w14:paraId="3512C98E" w14:textId="77777777" w:rsidR="00A44340" w:rsidRPr="00024D10" w:rsidRDefault="00A44340" w:rsidP="00A44340">
                      <w:pPr>
                        <w:contextualSpacing/>
                        <w:jc w:val="both"/>
                        <w:rPr>
                          <w:rFonts w:ascii="Century Gothic" w:hAnsi="Century Gothic"/>
                          <w:sz w:val="16"/>
                          <w:szCs w:val="16"/>
                        </w:rPr>
                      </w:pPr>
                      <w:r w:rsidRPr="00024D10">
                        <w:rPr>
                          <w:rFonts w:ascii="Century Gothic" w:hAnsi="Century Gothic"/>
                          <w:sz w:val="16"/>
                          <w:szCs w:val="16"/>
                        </w:rPr>
                        <w:t>che dovrà pervenire a mezzo:</w:t>
                      </w:r>
                    </w:p>
                    <w:p w14:paraId="2CCB22C1" w14:textId="77777777" w:rsidR="00A44340" w:rsidRPr="00024D10" w:rsidRDefault="00A44340" w:rsidP="00A44340">
                      <w:pPr>
                        <w:pStyle w:val="Paragrafoelenco"/>
                        <w:ind w:left="0"/>
                        <w:rPr>
                          <w:rFonts w:ascii="Century Gothic" w:hAnsi="Century Gothic"/>
                          <w:sz w:val="16"/>
                          <w:szCs w:val="16"/>
                        </w:rPr>
                      </w:pPr>
                      <w:r w:rsidRPr="00024D10">
                        <w:rPr>
                          <w:rFonts w:ascii="Century Gothic" w:hAnsi="Century Gothic"/>
                          <w:sz w:val="16"/>
                          <w:szCs w:val="16"/>
                        </w:rPr>
                        <w:t>-  bonifico bancar</w:t>
                      </w:r>
                      <w:r w:rsidR="00007809">
                        <w:rPr>
                          <w:rFonts w:ascii="Century Gothic" w:hAnsi="Century Gothic"/>
                          <w:sz w:val="16"/>
                          <w:szCs w:val="16"/>
                        </w:rPr>
                        <w:t xml:space="preserve">io alle seguenti coordinate: </w:t>
                      </w:r>
                      <w:r w:rsidR="00007809" w:rsidRPr="00007809">
                        <w:rPr>
                          <w:rFonts w:ascii="Century Gothic" w:hAnsi="Century Gothic"/>
                          <w:sz w:val="16"/>
                          <w:szCs w:val="16"/>
                          <w:u w:val="single"/>
                        </w:rPr>
                        <w:t>BPER</w:t>
                      </w:r>
                      <w:r w:rsidRPr="00007809">
                        <w:rPr>
                          <w:rFonts w:ascii="Century Gothic" w:hAnsi="Century Gothic"/>
                          <w:sz w:val="16"/>
                          <w:szCs w:val="16"/>
                          <w:u w:val="single"/>
                        </w:rPr>
                        <w:t xml:space="preserve"> Banca S.p.a. Iban:</w:t>
                      </w:r>
                      <w:r w:rsidR="00007809" w:rsidRPr="00007809">
                        <w:rPr>
                          <w:rFonts w:ascii="Century Gothic" w:hAnsi="Century Gothic"/>
                          <w:sz w:val="16"/>
                          <w:szCs w:val="16"/>
                          <w:u w:val="single"/>
                        </w:rPr>
                        <w:t xml:space="preserve"> </w:t>
                      </w:r>
                      <w:r w:rsidR="00007809" w:rsidRPr="00007809">
                        <w:rPr>
                          <w:rFonts w:ascii="Century Gothic" w:hAnsi="Century Gothic"/>
                          <w:bCs/>
                          <w:sz w:val="16"/>
                          <w:szCs w:val="16"/>
                          <w:u w:val="single"/>
                          <w:shd w:val="clear" w:color="auto" w:fill="FFFFFF"/>
                        </w:rPr>
                        <w:t>IT84F0538702684000042880562</w:t>
                      </w:r>
                      <w:r w:rsidRPr="00024D10">
                        <w:rPr>
                          <w:rFonts w:ascii="Century Gothic" w:hAnsi="Century Gothic"/>
                          <w:sz w:val="16"/>
                          <w:szCs w:val="16"/>
                        </w:rPr>
                        <w:t xml:space="preserve"> - </w:t>
                      </w:r>
                      <w:r w:rsidRPr="00024D10">
                        <w:rPr>
                          <w:rFonts w:ascii="Century Gothic" w:hAnsi="Century Gothic"/>
                          <w:sz w:val="16"/>
                          <w:szCs w:val="16"/>
                          <w:u w:val="single"/>
                        </w:rPr>
                        <w:t>Intestato a IAL MARCHE SRL – Via dell’Industria, 17/a – Ancona;</w:t>
                      </w:r>
                    </w:p>
                    <w:p w14:paraId="08011B9C" w14:textId="77777777" w:rsidR="00A44340" w:rsidRPr="00024D10" w:rsidRDefault="00A44340" w:rsidP="00A44340">
                      <w:pPr>
                        <w:contextualSpacing/>
                        <w:jc w:val="both"/>
                        <w:rPr>
                          <w:rFonts w:ascii="Century Gothic" w:hAnsi="Century Gothic"/>
                          <w:sz w:val="16"/>
                          <w:szCs w:val="16"/>
                        </w:rPr>
                      </w:pPr>
                    </w:p>
                    <w:p w14:paraId="2D8CECD1" w14:textId="77777777" w:rsidR="00A44340" w:rsidRPr="00024D10" w:rsidRDefault="00A44340" w:rsidP="00A44340">
                      <w:pPr>
                        <w:widowControl w:val="0"/>
                        <w:spacing w:line="276" w:lineRule="auto"/>
                        <w:jc w:val="both"/>
                        <w:rPr>
                          <w:rFonts w:ascii="Century Gothic" w:hAnsi="Century Gothic"/>
                          <w:sz w:val="16"/>
                          <w:szCs w:val="16"/>
                        </w:rPr>
                      </w:pPr>
                      <w:r w:rsidRPr="00024D10">
                        <w:rPr>
                          <w:rFonts w:ascii="Century Gothic" w:hAnsi="Century Gothic"/>
                          <w:sz w:val="16"/>
                          <w:szCs w:val="16"/>
                          <w:u w:val="single"/>
                        </w:rPr>
                        <w:t>Nella causale del bonifico andrà indicato il titolo del corso e il nominativo della persona che si iscrive</w:t>
                      </w:r>
                      <w:r w:rsidRPr="00024D10">
                        <w:rPr>
                          <w:rFonts w:ascii="Century Gothic" w:hAnsi="Century Gothic"/>
                          <w:sz w:val="16"/>
                          <w:szCs w:val="16"/>
                        </w:rPr>
                        <w:t>.</w:t>
                      </w:r>
                    </w:p>
                    <w:p w14:paraId="1265C9CC" w14:textId="77777777" w:rsidR="00A44340" w:rsidRPr="00024D10" w:rsidRDefault="00A44340" w:rsidP="00A44340">
                      <w:pPr>
                        <w:widowControl w:val="0"/>
                        <w:spacing w:line="276" w:lineRule="auto"/>
                        <w:jc w:val="both"/>
                        <w:rPr>
                          <w:rFonts w:ascii="Century Gothic" w:hAnsi="Century Gothic"/>
                          <w:sz w:val="16"/>
                          <w:szCs w:val="16"/>
                        </w:rPr>
                      </w:pPr>
                    </w:p>
                    <w:p w14:paraId="65FB4F9A" w14:textId="77777777" w:rsidR="00A44340" w:rsidRPr="00024D10" w:rsidRDefault="00A44340" w:rsidP="00A44340">
                      <w:pPr>
                        <w:contextualSpacing/>
                        <w:jc w:val="both"/>
                        <w:rPr>
                          <w:rFonts w:ascii="Century Gothic" w:hAnsi="Century Gothic"/>
                          <w:b/>
                          <w:sz w:val="10"/>
                          <w:szCs w:val="10"/>
                        </w:rPr>
                      </w:pPr>
                    </w:p>
                    <w:p w14:paraId="7529C57F" w14:textId="77777777" w:rsidR="00A44340" w:rsidRPr="00AD28BC" w:rsidRDefault="00A44340" w:rsidP="00A44340">
                      <w:pPr>
                        <w:contextualSpacing/>
                        <w:jc w:val="both"/>
                        <w:rPr>
                          <w:rFonts w:ascii="Century Gothic" w:hAnsi="Century Gothic"/>
                          <w:b/>
                          <w:sz w:val="16"/>
                          <w:szCs w:val="16"/>
                          <w:u w:val="single"/>
                        </w:rPr>
                      </w:pPr>
                      <w:r w:rsidRPr="00024D10">
                        <w:rPr>
                          <w:rFonts w:ascii="Century Gothic" w:hAnsi="Century Gothic"/>
                          <w:b/>
                          <w:sz w:val="16"/>
                          <w:szCs w:val="16"/>
                          <w:u w:val="single"/>
                        </w:rPr>
                        <w:t>L’evento s</w:t>
                      </w:r>
                      <w:r>
                        <w:rPr>
                          <w:rFonts w:ascii="Century Gothic" w:hAnsi="Century Gothic"/>
                          <w:b/>
                          <w:sz w:val="16"/>
                          <w:szCs w:val="16"/>
                          <w:u w:val="single"/>
                        </w:rPr>
                        <w:t xml:space="preserve">arà </w:t>
                      </w:r>
                      <w:r w:rsidRPr="00AD28BC">
                        <w:rPr>
                          <w:rFonts w:ascii="Century Gothic" w:hAnsi="Century Gothic"/>
                          <w:b/>
                          <w:sz w:val="16"/>
                          <w:szCs w:val="16"/>
                          <w:u w:val="single"/>
                        </w:rPr>
                        <w:t xml:space="preserve">totalmente gratuito per i dipendenti </w:t>
                      </w:r>
                      <w:r w:rsidRPr="00AD28BC">
                        <w:rPr>
                          <w:rFonts w:ascii="Century Gothic" w:hAnsi="Century Gothic" w:cs="Arial"/>
                          <w:b/>
                          <w:bCs/>
                          <w:kern w:val="28"/>
                          <w:sz w:val="16"/>
                          <w:szCs w:val="16"/>
                          <w:u w:val="single"/>
                          <w:lang w:eastAsia="it-IT"/>
                        </w:rPr>
                        <w:t xml:space="preserve">delle aziende </w:t>
                      </w:r>
                      <w:r w:rsidR="008052A0">
                        <w:rPr>
                          <w:rFonts w:ascii="Century Gothic" w:hAnsi="Century Gothic" w:cs="Arial"/>
                          <w:b/>
                          <w:bCs/>
                          <w:kern w:val="28"/>
                          <w:sz w:val="16"/>
                          <w:szCs w:val="16"/>
                          <w:u w:val="single"/>
                          <w:lang w:eastAsia="it-IT"/>
                        </w:rPr>
                        <w:t xml:space="preserve">iscritte al </w:t>
                      </w:r>
                      <w:r w:rsidR="008052A0" w:rsidRPr="00AD28BC">
                        <w:rPr>
                          <w:rFonts w:ascii="Century Gothic" w:hAnsi="Century Gothic" w:cs="Arial"/>
                          <w:b/>
                          <w:bCs/>
                          <w:kern w:val="28"/>
                          <w:sz w:val="16"/>
                          <w:szCs w:val="16"/>
                          <w:u w:val="single"/>
                          <w:lang w:eastAsia="it-IT"/>
                        </w:rPr>
                        <w:t xml:space="preserve">Fondo interprofessionale For.Te. </w:t>
                      </w:r>
                      <w:r w:rsidR="008052A0">
                        <w:rPr>
                          <w:rFonts w:ascii="Century Gothic" w:hAnsi="Century Gothic" w:cs="Arial"/>
                          <w:b/>
                          <w:bCs/>
                          <w:kern w:val="28"/>
                          <w:sz w:val="16"/>
                          <w:szCs w:val="16"/>
                          <w:u w:val="single"/>
                          <w:lang w:eastAsia="it-IT"/>
                        </w:rPr>
                        <w:t xml:space="preserve">ed </w:t>
                      </w:r>
                      <w:r w:rsidRPr="00AD28BC">
                        <w:rPr>
                          <w:rFonts w:ascii="Century Gothic" w:hAnsi="Century Gothic" w:cs="Arial"/>
                          <w:b/>
                          <w:bCs/>
                          <w:kern w:val="28"/>
                          <w:sz w:val="16"/>
                          <w:szCs w:val="16"/>
                          <w:u w:val="single"/>
                          <w:lang w:eastAsia="it-IT"/>
                        </w:rPr>
                        <w:t xml:space="preserve">inserite all’interno del Piano </w:t>
                      </w:r>
                      <w:r w:rsidRPr="00007809">
                        <w:rPr>
                          <w:rFonts w:ascii="Century Gothic" w:hAnsi="Century Gothic" w:cs="Arial"/>
                          <w:b/>
                          <w:bCs/>
                          <w:kern w:val="28"/>
                          <w:sz w:val="16"/>
                          <w:szCs w:val="16"/>
                          <w:u w:val="single"/>
                          <w:lang w:eastAsia="it-IT"/>
                        </w:rPr>
                        <w:t xml:space="preserve">formativo </w:t>
                      </w:r>
                      <w:r w:rsidR="00007809" w:rsidRPr="00007809">
                        <w:rPr>
                          <w:rFonts w:ascii="Century Gothic" w:hAnsi="Century Gothic" w:cs="Arial"/>
                          <w:b/>
                          <w:bCs/>
                          <w:kern w:val="28"/>
                          <w:sz w:val="18"/>
                          <w:szCs w:val="18"/>
                          <w:u w:val="single"/>
                          <w:lang w:eastAsia="it-IT"/>
                        </w:rPr>
                        <w:t>denominato “</w:t>
                      </w:r>
                      <w:r w:rsidR="00007809" w:rsidRPr="00007809">
                        <w:rPr>
                          <w:rFonts w:ascii="Century Gothic" w:hAnsi="Century Gothic"/>
                          <w:b/>
                          <w:bCs/>
                          <w:sz w:val="18"/>
                          <w:szCs w:val="18"/>
                          <w:u w:val="single"/>
                          <w:shd w:val="clear" w:color="auto" w:fill="FFFFFF"/>
                        </w:rPr>
                        <w:t>L'aggiornamento e la riqualificazione delle competenze per affrontare il</w:t>
                      </w:r>
                      <w:r w:rsidR="00007809" w:rsidRPr="00007809">
                        <w:rPr>
                          <w:rFonts w:ascii="Century Gothic" w:hAnsi="Century Gothic"/>
                          <w:b/>
                          <w:bCs/>
                          <w:sz w:val="18"/>
                          <w:szCs w:val="18"/>
                          <w:u w:val="single"/>
                        </w:rPr>
                        <w:t xml:space="preserve"> </w:t>
                      </w:r>
                      <w:r w:rsidR="00007809" w:rsidRPr="00007809">
                        <w:rPr>
                          <w:rFonts w:ascii="Century Gothic" w:hAnsi="Century Gothic"/>
                          <w:b/>
                          <w:bCs/>
                          <w:sz w:val="18"/>
                          <w:szCs w:val="18"/>
                          <w:u w:val="single"/>
                          <w:shd w:val="clear" w:color="auto" w:fill="FFFFFF"/>
                        </w:rPr>
                        <w:t>cambiamento</w:t>
                      </w:r>
                      <w:r w:rsidR="00007809" w:rsidRPr="00007809">
                        <w:rPr>
                          <w:rFonts w:ascii="Century Gothic" w:hAnsi="Century Gothic"/>
                          <w:b/>
                          <w:bCs/>
                          <w:kern w:val="28"/>
                          <w:sz w:val="18"/>
                          <w:szCs w:val="18"/>
                          <w:u w:val="single"/>
                        </w:rPr>
                        <w:t xml:space="preserve">”, RUP: </w:t>
                      </w:r>
                      <w:r w:rsidR="00007809" w:rsidRPr="00007809">
                        <w:rPr>
                          <w:rFonts w:ascii="Century Gothic" w:hAnsi="Century Gothic"/>
                          <w:b/>
                          <w:bCs/>
                          <w:sz w:val="18"/>
                          <w:szCs w:val="18"/>
                          <w:u w:val="single"/>
                          <w:shd w:val="clear" w:color="auto" w:fill="FFFFFF"/>
                        </w:rPr>
                        <w:t>PF3256_PR0527_AV519_2</w:t>
                      </w:r>
                      <w:r w:rsidR="009E6814" w:rsidRPr="00007809">
                        <w:rPr>
                          <w:rFonts w:ascii="Century Gothic" w:hAnsi="Century Gothic" w:cs="Arial"/>
                          <w:b/>
                          <w:bCs/>
                          <w:kern w:val="28"/>
                          <w:sz w:val="18"/>
                          <w:szCs w:val="18"/>
                          <w:u w:val="single"/>
                          <w:lang w:eastAsia="it-IT"/>
                        </w:rPr>
                        <w:t>,</w:t>
                      </w:r>
                      <w:r w:rsidR="009E6814">
                        <w:rPr>
                          <w:rFonts w:ascii="Century Gothic" w:hAnsi="Century Gothic" w:cs="Arial"/>
                          <w:b/>
                          <w:bCs/>
                          <w:color w:val="0000C0"/>
                          <w:kern w:val="28"/>
                          <w:sz w:val="18"/>
                          <w:szCs w:val="18"/>
                          <w:lang w:eastAsia="it-IT"/>
                        </w:rPr>
                        <w:t xml:space="preserve"> </w:t>
                      </w:r>
                      <w:r w:rsidRPr="00AD28BC">
                        <w:rPr>
                          <w:rFonts w:ascii="Century Gothic" w:hAnsi="Century Gothic" w:cs="Arial"/>
                          <w:b/>
                          <w:bCs/>
                          <w:kern w:val="28"/>
                          <w:sz w:val="16"/>
                          <w:szCs w:val="16"/>
                          <w:u w:val="single"/>
                          <w:lang w:eastAsia="it-IT"/>
                        </w:rPr>
                        <w:t>finanziato dal</w:t>
                      </w:r>
                      <w:r w:rsidR="008052A0">
                        <w:rPr>
                          <w:rFonts w:ascii="Century Gothic" w:hAnsi="Century Gothic" w:cs="Arial"/>
                          <w:b/>
                          <w:bCs/>
                          <w:kern w:val="28"/>
                          <w:sz w:val="16"/>
                          <w:szCs w:val="16"/>
                          <w:u w:val="single"/>
                          <w:lang w:eastAsia="it-IT"/>
                        </w:rPr>
                        <w:t>lo stesso Fondo</w:t>
                      </w:r>
                      <w:r w:rsidRPr="00AD28BC">
                        <w:rPr>
                          <w:rFonts w:ascii="Century Gothic" w:hAnsi="Century Gothic" w:cs="Arial"/>
                          <w:b/>
                          <w:bCs/>
                          <w:kern w:val="28"/>
                          <w:sz w:val="16"/>
                          <w:szCs w:val="16"/>
                          <w:u w:val="single"/>
                          <w:lang w:eastAsia="it-IT"/>
                        </w:rPr>
                        <w:t xml:space="preserve"> in data </w:t>
                      </w:r>
                      <w:r w:rsidR="00007809">
                        <w:rPr>
                          <w:rFonts w:ascii="Century Gothic" w:hAnsi="Century Gothic" w:cs="Arial"/>
                          <w:b/>
                          <w:bCs/>
                          <w:kern w:val="28"/>
                          <w:sz w:val="16"/>
                          <w:szCs w:val="16"/>
                          <w:u w:val="single"/>
                          <w:lang w:eastAsia="it-IT"/>
                        </w:rPr>
                        <w:t>15/12/2021</w:t>
                      </w:r>
                    </w:p>
                    <w:p w14:paraId="5E8A9152" w14:textId="77777777" w:rsidR="00A44340" w:rsidRPr="00024D10" w:rsidRDefault="00A44340" w:rsidP="00A44340">
                      <w:pPr>
                        <w:contextualSpacing/>
                        <w:jc w:val="both"/>
                        <w:rPr>
                          <w:rFonts w:ascii="Century Gothic" w:hAnsi="Century Gothic"/>
                          <w:b/>
                          <w:sz w:val="16"/>
                          <w:szCs w:val="16"/>
                          <w:u w:val="single"/>
                        </w:rPr>
                      </w:pPr>
                    </w:p>
                    <w:p w14:paraId="04F5DE1E" w14:textId="77777777" w:rsidR="00A44340" w:rsidRPr="00024D10" w:rsidRDefault="00A44340" w:rsidP="00A44340">
                      <w:pPr>
                        <w:contextualSpacing/>
                        <w:jc w:val="both"/>
                        <w:rPr>
                          <w:rFonts w:ascii="Century Gothic" w:hAnsi="Century Gothic"/>
                          <w:b/>
                          <w:sz w:val="16"/>
                          <w:szCs w:val="16"/>
                        </w:rPr>
                      </w:pPr>
                    </w:p>
                    <w:p w14:paraId="6756EAE1" w14:textId="77777777" w:rsidR="00A44340" w:rsidRPr="00024D10" w:rsidRDefault="00A44340" w:rsidP="00A44340">
                      <w:pPr>
                        <w:contextualSpacing/>
                        <w:jc w:val="both"/>
                        <w:rPr>
                          <w:rFonts w:ascii="Century Gothic" w:hAnsi="Century Gothic"/>
                          <w:sz w:val="16"/>
                          <w:szCs w:val="16"/>
                        </w:rPr>
                      </w:pPr>
                      <w:r w:rsidRPr="00024D10">
                        <w:rPr>
                          <w:rFonts w:ascii="Century Gothic" w:hAnsi="Century Gothic"/>
                          <w:sz w:val="16"/>
                          <w:szCs w:val="16"/>
                        </w:rPr>
                        <w:t>Le iscrizioni, per un massimo di</w:t>
                      </w:r>
                      <w:r>
                        <w:rPr>
                          <w:rFonts w:ascii="Century Gothic" w:hAnsi="Century Gothic"/>
                          <w:sz w:val="16"/>
                          <w:szCs w:val="16"/>
                        </w:rPr>
                        <w:t xml:space="preserve"> </w:t>
                      </w:r>
                      <w:r w:rsidR="00007809">
                        <w:rPr>
                          <w:rFonts w:ascii="Century Gothic" w:hAnsi="Century Gothic"/>
                          <w:b/>
                          <w:sz w:val="16"/>
                          <w:szCs w:val="16"/>
                        </w:rPr>
                        <w:t>20</w:t>
                      </w:r>
                      <w:r w:rsidRPr="00A44340">
                        <w:rPr>
                          <w:rFonts w:ascii="Century Gothic" w:hAnsi="Century Gothic"/>
                          <w:b/>
                          <w:sz w:val="16"/>
                          <w:szCs w:val="16"/>
                        </w:rPr>
                        <w:t xml:space="preserve"> posti</w:t>
                      </w:r>
                      <w:r w:rsidRPr="00024D10">
                        <w:rPr>
                          <w:rFonts w:ascii="Century Gothic" w:hAnsi="Century Gothic"/>
                          <w:sz w:val="16"/>
                          <w:szCs w:val="16"/>
                        </w:rPr>
                        <w:t>, saranno accettate sulla base dell’ordine di arrivo e saranno privilegiate le iscrizioni delle professioni sanitarie oggetto di obbligo di crediti formativi, pertanto le stesse si riterranno chiuse non appena raggiunto il limite massimo previsto. L’organizzazione si riserva di annullare il corso per esigenze organizzative o in caso di mancato raggiungimento del numero minimo di partecipanti, in tale eventualità la quota di iscrizione sarà restituita.</w:t>
                      </w:r>
                    </w:p>
                    <w:p w14:paraId="0C7DAC9B" w14:textId="77777777" w:rsidR="00CD5CD1" w:rsidRPr="00601178" w:rsidRDefault="00CD5CD1" w:rsidP="00CD5CD1">
                      <w:pPr>
                        <w:rPr>
                          <w:rFonts w:ascii="Century Gothic" w:hAnsi="Century Gothic"/>
                          <w:sz w:val="16"/>
                          <w:szCs w:val="16"/>
                        </w:rPr>
                      </w:pPr>
                    </w:p>
                    <w:p w14:paraId="4C537B3E" w14:textId="77777777" w:rsidR="00CD5CD1" w:rsidRPr="00601178" w:rsidRDefault="00CD5CD1" w:rsidP="00CD5CD1">
                      <w:pPr>
                        <w:rPr>
                          <w:rFonts w:ascii="Century Gothic" w:hAnsi="Century Gothic"/>
                          <w:b/>
                          <w:sz w:val="16"/>
                          <w:szCs w:val="16"/>
                        </w:rPr>
                      </w:pPr>
                      <w:r w:rsidRPr="00601178">
                        <w:rPr>
                          <w:rFonts w:ascii="Century Gothic" w:hAnsi="Century Gothic"/>
                          <w:b/>
                          <w:sz w:val="16"/>
                          <w:szCs w:val="16"/>
                        </w:rPr>
                        <w:t xml:space="preserve">Luogo/Data </w:t>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t>Firma leggibile</w:t>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p>
                    <w:p w14:paraId="39ABD78F" w14:textId="77777777" w:rsidR="00CD5CD1" w:rsidRPr="00601178" w:rsidRDefault="00CD5CD1" w:rsidP="00CD5CD1">
                      <w:pPr>
                        <w:rPr>
                          <w:rFonts w:ascii="Century Gothic" w:hAnsi="Century Gothic"/>
                          <w:sz w:val="16"/>
                          <w:szCs w:val="16"/>
                        </w:rPr>
                      </w:pPr>
                      <w:r w:rsidRPr="00601178">
                        <w:rPr>
                          <w:rFonts w:ascii="Century Gothic" w:hAnsi="Century Gothic"/>
                          <w:sz w:val="16"/>
                          <w:szCs w:val="16"/>
                        </w:rPr>
                        <w:t>_____________________________</w:t>
                      </w:r>
                      <w:r w:rsidRPr="00601178">
                        <w:rPr>
                          <w:rFonts w:ascii="Century Gothic" w:hAnsi="Century Gothic"/>
                          <w:sz w:val="16"/>
                          <w:szCs w:val="16"/>
                        </w:rPr>
                        <w:tab/>
                      </w:r>
                      <w:r w:rsidRPr="00601178">
                        <w:rPr>
                          <w:rFonts w:ascii="Century Gothic" w:hAnsi="Century Gothic"/>
                          <w:sz w:val="16"/>
                          <w:szCs w:val="16"/>
                        </w:rPr>
                        <w:tab/>
                      </w:r>
                      <w:r w:rsidRPr="00601178">
                        <w:rPr>
                          <w:rFonts w:ascii="Century Gothic" w:hAnsi="Century Gothic"/>
                          <w:sz w:val="16"/>
                          <w:szCs w:val="16"/>
                        </w:rPr>
                        <w:tab/>
                      </w:r>
                      <w:r w:rsidRPr="00601178">
                        <w:rPr>
                          <w:rFonts w:ascii="Century Gothic" w:hAnsi="Century Gothic"/>
                          <w:sz w:val="16"/>
                          <w:szCs w:val="16"/>
                        </w:rPr>
                        <w:tab/>
                      </w:r>
                      <w:r w:rsidRPr="00601178">
                        <w:rPr>
                          <w:rFonts w:ascii="Century Gothic" w:hAnsi="Century Gothic"/>
                          <w:sz w:val="16"/>
                          <w:szCs w:val="16"/>
                        </w:rPr>
                        <w:tab/>
                        <w:t xml:space="preserve">  </w:t>
                      </w:r>
                      <w:r>
                        <w:rPr>
                          <w:rFonts w:ascii="Century Gothic" w:hAnsi="Century Gothic"/>
                          <w:sz w:val="16"/>
                          <w:szCs w:val="16"/>
                        </w:rPr>
                        <w:t xml:space="preserve"> </w:t>
                      </w:r>
                      <w:r w:rsidRPr="00601178">
                        <w:rPr>
                          <w:rFonts w:ascii="Century Gothic" w:hAnsi="Century Gothic"/>
                          <w:sz w:val="16"/>
                          <w:szCs w:val="16"/>
                        </w:rPr>
                        <w:t>____________________________</w:t>
                      </w:r>
                    </w:p>
                    <w:p w14:paraId="10796138" w14:textId="77777777" w:rsidR="00CD5CD1" w:rsidRDefault="00CD5CD1" w:rsidP="00CD5CD1">
                      <w:pPr>
                        <w:rPr>
                          <w:rFonts w:ascii="Century Gothic" w:hAnsi="Century Gothic"/>
                          <w:sz w:val="16"/>
                          <w:szCs w:val="16"/>
                        </w:rPr>
                      </w:pPr>
                    </w:p>
                    <w:p w14:paraId="1B9353C6" w14:textId="77777777" w:rsidR="00CD5CD1" w:rsidRDefault="00CD5CD1" w:rsidP="00CD5CD1">
                      <w:pPr>
                        <w:rPr>
                          <w:rFonts w:ascii="Century Gothic" w:hAnsi="Century Gothic"/>
                          <w:sz w:val="16"/>
                          <w:szCs w:val="16"/>
                        </w:rPr>
                      </w:pPr>
                    </w:p>
                    <w:p w14:paraId="7E018FC5" w14:textId="77777777" w:rsidR="00CD5CD1" w:rsidRPr="00225F64" w:rsidRDefault="00CD5CD1" w:rsidP="00CD5CD1">
                      <w:pPr>
                        <w:rPr>
                          <w:rFonts w:ascii="Century Gothic" w:hAnsi="Century Gothic"/>
                          <w:sz w:val="16"/>
                          <w:szCs w:val="16"/>
                        </w:rPr>
                      </w:pPr>
                    </w:p>
                    <w:p w14:paraId="1CF5654A" w14:textId="77777777" w:rsidR="00001DFC" w:rsidRPr="004153A2" w:rsidRDefault="00001DFC" w:rsidP="00001DFC">
                      <w:pPr>
                        <w:jc w:val="center"/>
                        <w:rPr>
                          <w:rFonts w:ascii="Century Gothic" w:hAnsi="Century Gothic" w:cs="Calibri"/>
                          <w:b/>
                          <w:i/>
                          <w:sz w:val="16"/>
                          <w:szCs w:val="16"/>
                          <w:lang w:eastAsia="it-IT"/>
                        </w:rPr>
                      </w:pPr>
                      <w:r w:rsidRPr="004153A2">
                        <w:rPr>
                          <w:rFonts w:ascii="Century Gothic" w:hAnsi="Century Gothic"/>
                          <w:b/>
                          <w:i/>
                          <w:sz w:val="16"/>
                          <w:szCs w:val="16"/>
                        </w:rPr>
                        <w:t xml:space="preserve">Informativa </w:t>
                      </w:r>
                      <w:r w:rsidRPr="004153A2">
                        <w:rPr>
                          <w:rFonts w:ascii="Century Gothic" w:hAnsi="Century Gothic" w:cs="Calibri"/>
                          <w:b/>
                          <w:i/>
                          <w:sz w:val="16"/>
                          <w:szCs w:val="16"/>
                          <w:lang w:eastAsia="it-IT"/>
                        </w:rPr>
                        <w:t xml:space="preserve">sensi dell’art. 13 del Regolamento (UE) 2016/679 </w:t>
                      </w:r>
                    </w:p>
                    <w:p w14:paraId="0D3B90F1" w14:textId="77777777" w:rsidR="00001DFC" w:rsidRPr="004153A2" w:rsidRDefault="00001DFC" w:rsidP="00001DFC">
                      <w:pPr>
                        <w:jc w:val="center"/>
                        <w:rPr>
                          <w:rFonts w:ascii="Calibri" w:hAnsi="Calibri" w:cs="Calibri"/>
                          <w:b/>
                          <w:i/>
                          <w:lang w:eastAsia="it-IT"/>
                        </w:rPr>
                      </w:pPr>
                      <w:r w:rsidRPr="004153A2">
                        <w:rPr>
                          <w:rFonts w:ascii="Century Gothic" w:hAnsi="Century Gothic"/>
                          <w:b/>
                          <w:i/>
                          <w:sz w:val="16"/>
                          <w:szCs w:val="16"/>
                        </w:rPr>
                        <w:t>in materia di protezione</w:t>
                      </w:r>
                      <w:r w:rsidRPr="004153A2">
                        <w:rPr>
                          <w:rFonts w:ascii="Calibri" w:hAnsi="Calibri" w:cs="Calibri"/>
                          <w:b/>
                          <w:i/>
                          <w:lang w:eastAsia="it-IT"/>
                        </w:rPr>
                        <w:t xml:space="preserve"> </w:t>
                      </w:r>
                      <w:r w:rsidRPr="004153A2">
                        <w:rPr>
                          <w:rFonts w:ascii="Century Gothic" w:hAnsi="Century Gothic"/>
                          <w:b/>
                          <w:i/>
                          <w:sz w:val="16"/>
                          <w:szCs w:val="16"/>
                        </w:rPr>
                        <w:t>dei dati personali</w:t>
                      </w:r>
                    </w:p>
                    <w:p w14:paraId="413424D9" w14:textId="77777777" w:rsidR="00001DFC" w:rsidRPr="00225F64" w:rsidRDefault="00001DFC" w:rsidP="00001DFC">
                      <w:pPr>
                        <w:jc w:val="center"/>
                        <w:rPr>
                          <w:rFonts w:ascii="Century Gothic" w:hAnsi="Century Gothic"/>
                          <w:b/>
                          <w:i/>
                          <w:sz w:val="16"/>
                          <w:szCs w:val="16"/>
                        </w:rPr>
                      </w:pPr>
                    </w:p>
                    <w:p w14:paraId="0876749F" w14:textId="77777777" w:rsidR="00001DFC" w:rsidRPr="003A4F8C" w:rsidRDefault="00001DFC" w:rsidP="00CD5CD1">
                      <w:pPr>
                        <w:jc w:val="both"/>
                        <w:rPr>
                          <w:rFonts w:ascii="Century Gothic" w:hAnsi="Century Gothic"/>
                          <w:i/>
                          <w:sz w:val="14"/>
                          <w:szCs w:val="14"/>
                        </w:rPr>
                      </w:pPr>
                      <w:r w:rsidRPr="00785CAE">
                        <w:rPr>
                          <w:rFonts w:ascii="Century Gothic" w:hAnsi="Century Gothic"/>
                          <w:i/>
                          <w:sz w:val="14"/>
                          <w:szCs w:val="14"/>
                        </w:rPr>
                        <w:t xml:space="preserve">L’iscrizione al corso prevede l’accettazione al </w:t>
                      </w:r>
                      <w:r w:rsidRPr="004153A2">
                        <w:rPr>
                          <w:rFonts w:ascii="Century Gothic" w:hAnsi="Century Gothic"/>
                          <w:i/>
                          <w:sz w:val="14"/>
                          <w:szCs w:val="14"/>
                        </w:rPr>
                        <w:t xml:space="preserve">trattamento dei dati in base al </w:t>
                      </w:r>
                      <w:r w:rsidRPr="004153A2">
                        <w:rPr>
                          <w:rFonts w:ascii="Century Gothic" w:hAnsi="Century Gothic" w:cs="Calibri"/>
                          <w:sz w:val="14"/>
                          <w:lang w:eastAsia="it-IT"/>
                        </w:rPr>
                        <w:t>Regolamento (UE) 2016/679</w:t>
                      </w:r>
                      <w:r w:rsidRPr="004153A2">
                        <w:rPr>
                          <w:rFonts w:ascii="Century Gothic" w:hAnsi="Century Gothic"/>
                          <w:i/>
                          <w:sz w:val="14"/>
                          <w:szCs w:val="14"/>
                        </w:rPr>
                        <w:t xml:space="preserve">, i dati saranno utilizzati solo ed esclusivamente per l’inserimento nel sistema di educazione continua in medicina. Il rifiuto al trattamento dei dati non permette l’iscrizione all’evento. Con la sottoscrizione della presente autorizzazione l’interessato fornisce il consenso utile all’’espletamento delle attività di gestione e rendicontazione delle attività formative. In relazione ai Vostri dati personali potrete esercitare tutti i diritti previsti </w:t>
                      </w:r>
                      <w:r w:rsidRPr="004153A2">
                        <w:rPr>
                          <w:rFonts w:ascii="Century Gothic" w:hAnsi="Century Gothic" w:cs="Calibri"/>
                          <w:sz w:val="14"/>
                          <w:lang w:eastAsia="it-IT"/>
                        </w:rPr>
                        <w:t>sensi dell’art. 13 del Regolamento (UE) 2016/679</w:t>
                      </w:r>
                      <w:r w:rsidRPr="004153A2">
                        <w:rPr>
                          <w:rFonts w:ascii="Century Gothic" w:hAnsi="Century Gothic"/>
                          <w:i/>
                          <w:sz w:val="14"/>
                          <w:szCs w:val="14"/>
                        </w:rPr>
                        <w:t>, rivolgendovi direttamente a IAL MARCHE S.R.L. “titolare del trattamento” nella perso</w:t>
                      </w:r>
                      <w:r>
                        <w:rPr>
                          <w:rFonts w:ascii="Century Gothic" w:hAnsi="Century Gothic"/>
                          <w:i/>
                          <w:sz w:val="14"/>
                          <w:szCs w:val="14"/>
                        </w:rPr>
                        <w:t>na del Dott. Valentino Parlato.</w:t>
                      </w:r>
                    </w:p>
                    <w:p w14:paraId="4364BECB" w14:textId="77777777" w:rsidR="00CD5CD1" w:rsidRPr="00601178" w:rsidRDefault="00CD5CD1" w:rsidP="00CD5CD1">
                      <w:pPr>
                        <w:jc w:val="both"/>
                        <w:rPr>
                          <w:rFonts w:ascii="Century Gothic" w:hAnsi="Century Gothic"/>
                          <w:i/>
                          <w:sz w:val="14"/>
                          <w:szCs w:val="14"/>
                        </w:rPr>
                      </w:pPr>
                    </w:p>
                    <w:p w14:paraId="0AF85315" w14:textId="77777777" w:rsidR="00CD5CD1" w:rsidRPr="00225F64" w:rsidRDefault="00CD5CD1" w:rsidP="00CD5CD1">
                      <w:pPr>
                        <w:rPr>
                          <w:rFonts w:ascii="Century Gothic" w:hAnsi="Century Gothic"/>
                          <w:sz w:val="16"/>
                          <w:szCs w:val="16"/>
                        </w:rPr>
                      </w:pPr>
                    </w:p>
                    <w:p w14:paraId="7397FE3B" w14:textId="77777777" w:rsidR="00CD5CD1" w:rsidRPr="00225F64" w:rsidRDefault="00CD5CD1" w:rsidP="00CD5CD1">
                      <w:pPr>
                        <w:rPr>
                          <w:rFonts w:ascii="Century Gothic" w:hAnsi="Century Gothic"/>
                          <w:b/>
                          <w:sz w:val="16"/>
                          <w:szCs w:val="16"/>
                        </w:rPr>
                      </w:pPr>
                      <w:r w:rsidRPr="00225F64">
                        <w:rPr>
                          <w:rFonts w:ascii="Century Gothic" w:hAnsi="Century Gothic"/>
                          <w:b/>
                          <w:sz w:val="16"/>
                          <w:szCs w:val="16"/>
                        </w:rPr>
                        <w:t xml:space="preserve">Luogo/Data </w:t>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t>Firma leggibile</w:t>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p>
                    <w:p w14:paraId="290100B7" w14:textId="77777777" w:rsidR="00CD5CD1" w:rsidRPr="00225F64" w:rsidRDefault="00CD5CD1" w:rsidP="00CD5CD1">
                      <w:pPr>
                        <w:rPr>
                          <w:rFonts w:ascii="Century Gothic" w:hAnsi="Century Gothic"/>
                          <w:sz w:val="16"/>
                          <w:szCs w:val="16"/>
                        </w:rPr>
                      </w:pPr>
                      <w:r w:rsidRPr="00225F64">
                        <w:rPr>
                          <w:rFonts w:ascii="Century Gothic" w:hAnsi="Century Gothic"/>
                          <w:sz w:val="16"/>
                          <w:szCs w:val="16"/>
                        </w:rPr>
                        <w:t>_____________________________</w:t>
                      </w:r>
                      <w:r w:rsidRPr="00225F64">
                        <w:rPr>
                          <w:rFonts w:ascii="Century Gothic" w:hAnsi="Century Gothic"/>
                          <w:sz w:val="16"/>
                          <w:szCs w:val="16"/>
                        </w:rPr>
                        <w:tab/>
                      </w:r>
                      <w:r w:rsidRPr="00225F64">
                        <w:rPr>
                          <w:rFonts w:ascii="Century Gothic" w:hAnsi="Century Gothic"/>
                          <w:sz w:val="16"/>
                          <w:szCs w:val="16"/>
                        </w:rPr>
                        <w:tab/>
                      </w:r>
                      <w:r w:rsidRPr="00225F64">
                        <w:rPr>
                          <w:rFonts w:ascii="Century Gothic" w:hAnsi="Century Gothic"/>
                          <w:sz w:val="16"/>
                          <w:szCs w:val="16"/>
                        </w:rPr>
                        <w:tab/>
                      </w:r>
                      <w:r w:rsidRPr="00225F64">
                        <w:rPr>
                          <w:rFonts w:ascii="Century Gothic" w:hAnsi="Century Gothic"/>
                          <w:sz w:val="16"/>
                          <w:szCs w:val="16"/>
                        </w:rPr>
                        <w:tab/>
                      </w:r>
                      <w:r w:rsidRPr="00225F64">
                        <w:rPr>
                          <w:rFonts w:ascii="Century Gothic" w:hAnsi="Century Gothic"/>
                          <w:sz w:val="16"/>
                          <w:szCs w:val="16"/>
                        </w:rPr>
                        <w:tab/>
                      </w:r>
                      <w:r w:rsidR="001A3DBE">
                        <w:rPr>
                          <w:rFonts w:ascii="Century Gothic" w:hAnsi="Century Gothic"/>
                          <w:sz w:val="16"/>
                          <w:szCs w:val="16"/>
                        </w:rPr>
                        <w:t xml:space="preserve">  </w:t>
                      </w:r>
                      <w:r w:rsidRPr="00225F64">
                        <w:rPr>
                          <w:rFonts w:ascii="Century Gothic" w:hAnsi="Century Gothic"/>
                          <w:sz w:val="16"/>
                          <w:szCs w:val="16"/>
                        </w:rPr>
                        <w:t xml:space="preserve">  ____________________________</w:t>
                      </w:r>
                    </w:p>
                    <w:p w14:paraId="268539E2" w14:textId="77777777" w:rsidR="00CD5CD1" w:rsidRPr="00225F64" w:rsidRDefault="00CD5CD1" w:rsidP="00CD5CD1">
                      <w:pPr>
                        <w:rPr>
                          <w:rFonts w:ascii="Century Gothic" w:hAnsi="Century Gothic"/>
                          <w:sz w:val="16"/>
                          <w:szCs w:val="16"/>
                        </w:rPr>
                      </w:pPr>
                    </w:p>
                    <w:p w14:paraId="600A5EED" w14:textId="77777777" w:rsidR="00CD5CD1" w:rsidRPr="00225F64" w:rsidRDefault="00CD5CD1" w:rsidP="00CD5CD1">
                      <w:pPr>
                        <w:rPr>
                          <w:sz w:val="16"/>
                          <w:szCs w:val="16"/>
                        </w:rPr>
                      </w:pPr>
                    </w:p>
                    <w:p w14:paraId="08E8A369" w14:textId="77777777" w:rsidR="00CD5CD1" w:rsidRDefault="00CD5CD1" w:rsidP="00CD5CD1"/>
                  </w:txbxContent>
                </v:textbox>
                <w10:wrap anchorx="margin"/>
              </v:shape>
            </w:pict>
          </mc:Fallback>
        </mc:AlternateContent>
      </w:r>
    </w:p>
    <w:sectPr w:rsidR="00B05BBF" w:rsidRPr="00B05BBF" w:rsidSect="008525A1">
      <w:headerReference w:type="default" r:id="rId10"/>
      <w:footerReference w:type="default" r:id="rId11"/>
      <w:pgSz w:w="11906" w:h="16838"/>
      <w:pgMar w:top="1077" w:right="141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38D98" w14:textId="77777777" w:rsidR="00F31D93" w:rsidRDefault="00F31D93" w:rsidP="001E0067">
      <w:r>
        <w:separator/>
      </w:r>
    </w:p>
  </w:endnote>
  <w:endnote w:type="continuationSeparator" w:id="0">
    <w:p w14:paraId="4BFB030D" w14:textId="77777777" w:rsidR="00F31D93" w:rsidRDefault="00F31D93" w:rsidP="001E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Gothic-BoldTwoOblique">
    <w:altName w:val="Calibri"/>
    <w:panose1 w:val="00000000000000000000"/>
    <w:charset w:val="00"/>
    <w:family w:val="swiss"/>
    <w:notTrueType/>
    <w:pitch w:val="default"/>
    <w:sig w:usb0="00000003" w:usb1="00000000" w:usb2="00000000" w:usb3="00000000" w:csb0="00000001" w:csb1="00000000"/>
  </w:font>
  <w:font w:name="TradeGothic-Obliqu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7D1F" w14:textId="77777777" w:rsidR="00695A96" w:rsidRDefault="00695A96">
    <w:pPr>
      <w:pStyle w:val="Pidipagina"/>
    </w:pPr>
  </w:p>
  <w:p w14:paraId="33A3CBEE" w14:textId="77777777" w:rsidR="00CD0350" w:rsidRDefault="00007809">
    <w:pPr>
      <w:pStyle w:val="Pidipagina"/>
    </w:pPr>
    <w:r>
      <w:rPr>
        <w:noProof/>
        <w:lang w:eastAsia="it-IT"/>
      </w:rPr>
      <w:drawing>
        <wp:anchor distT="0" distB="0" distL="114300" distR="114300" simplePos="0" relativeHeight="251658240" behindDoc="0" locked="0" layoutInCell="1" allowOverlap="1" wp14:anchorId="1F1AFC93" wp14:editId="69586705">
          <wp:simplePos x="0" y="0"/>
          <wp:positionH relativeFrom="column">
            <wp:posOffset>5774055</wp:posOffset>
          </wp:positionH>
          <wp:positionV relativeFrom="paragraph">
            <wp:posOffset>34925</wp:posOffset>
          </wp:positionV>
          <wp:extent cx="758190" cy="581025"/>
          <wp:effectExtent l="0" t="0" r="0" b="0"/>
          <wp:wrapNone/>
          <wp:docPr id="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l="43872" t="77026" r="43323" b="9085"/>
                  <a:stretch>
                    <a:fillRect/>
                  </a:stretch>
                </pic:blipFill>
                <pic:spPr bwMode="auto">
                  <a:xfrm>
                    <a:off x="0" y="0"/>
                    <a:ext cx="75819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01E6">
      <w:rPr>
        <w:noProof/>
        <w:lang w:eastAsia="it-IT"/>
      </w:rPr>
      <w:drawing>
        <wp:inline distT="0" distB="0" distL="0" distR="0" wp14:anchorId="7F751FED" wp14:editId="4B56C3A1">
          <wp:extent cx="5772150" cy="476250"/>
          <wp:effectExtent l="0" t="0" r="0" b="0"/>
          <wp:docPr id="1" name="Immagine 1" descr="pie pag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ie pagina.jpg"/>
                  <pic:cNvPicPr>
                    <a:picLocks noChangeAspect="1" noChangeArrowheads="1"/>
                  </pic:cNvPicPr>
                </pic:nvPicPr>
                <pic:blipFill>
                  <a:blip r:embed="rId2">
                    <a:extLst>
                      <a:ext uri="{28A0092B-C50C-407E-A947-70E740481C1C}">
                        <a14:useLocalDpi xmlns:a14="http://schemas.microsoft.com/office/drawing/2010/main" val="0"/>
                      </a:ext>
                    </a:extLst>
                  </a:blip>
                  <a:srcRect r="13719"/>
                  <a:stretch>
                    <a:fillRect/>
                  </a:stretch>
                </pic:blipFill>
                <pic:spPr bwMode="auto">
                  <a:xfrm>
                    <a:off x="0" y="0"/>
                    <a:ext cx="5772150" cy="476250"/>
                  </a:xfrm>
                  <a:prstGeom prst="rect">
                    <a:avLst/>
                  </a:prstGeom>
                  <a:noFill/>
                  <a:ln>
                    <a:noFill/>
                  </a:ln>
                </pic:spPr>
              </pic:pic>
            </a:graphicData>
          </a:graphic>
        </wp:inline>
      </w:drawing>
    </w:r>
  </w:p>
  <w:p w14:paraId="2DD32FBF" w14:textId="77777777" w:rsidR="00CD0350" w:rsidRDefault="00CD03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8697F" w14:textId="77777777" w:rsidR="00F31D93" w:rsidRDefault="00F31D93" w:rsidP="001E0067">
      <w:r>
        <w:separator/>
      </w:r>
    </w:p>
  </w:footnote>
  <w:footnote w:type="continuationSeparator" w:id="0">
    <w:p w14:paraId="5359B2A3" w14:textId="77777777" w:rsidR="00F31D93" w:rsidRDefault="00F31D93" w:rsidP="001E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045B" w14:textId="77777777" w:rsidR="00C203E2" w:rsidRDefault="00007809" w:rsidP="001E0067">
    <w:pPr>
      <w:pStyle w:val="Intestazione"/>
    </w:pPr>
    <w:r w:rsidRPr="00CE25F3">
      <w:rPr>
        <w:noProof/>
        <w:lang w:eastAsia="it-IT"/>
      </w:rPr>
      <w:drawing>
        <wp:inline distT="0" distB="0" distL="0" distR="0" wp14:anchorId="7F8AEF2E" wp14:editId="1006A842">
          <wp:extent cx="1876425" cy="72390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723900"/>
                  </a:xfrm>
                  <a:prstGeom prst="rect">
                    <a:avLst/>
                  </a:prstGeom>
                  <a:noFill/>
                  <a:ln>
                    <a:noFill/>
                  </a:ln>
                </pic:spPr>
              </pic:pic>
            </a:graphicData>
          </a:graphic>
        </wp:inline>
      </w:drawing>
    </w:r>
    <w:r>
      <w:rPr>
        <w:noProof/>
        <w:lang w:eastAsia="it-IT"/>
      </w:rPr>
      <mc:AlternateContent>
        <mc:Choice Requires="wps">
          <w:drawing>
            <wp:anchor distT="0" distB="0" distL="114300" distR="114300" simplePos="0" relativeHeight="251657216" behindDoc="0" locked="0" layoutInCell="1" allowOverlap="1" wp14:anchorId="6A7198DB" wp14:editId="23020232">
              <wp:simplePos x="0" y="0"/>
              <wp:positionH relativeFrom="column">
                <wp:posOffset>3831590</wp:posOffset>
              </wp:positionH>
              <wp:positionV relativeFrom="paragraph">
                <wp:posOffset>-106680</wp:posOffset>
              </wp:positionV>
              <wp:extent cx="2373630" cy="9715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EE474" w14:textId="77777777" w:rsidR="004F5AB5" w:rsidRPr="004F5AB5" w:rsidRDefault="004F5AB5" w:rsidP="004F5AB5">
                          <w:pPr>
                            <w:autoSpaceDE w:val="0"/>
                            <w:autoSpaceDN w:val="0"/>
                            <w:adjustRightInd w:val="0"/>
                            <w:rPr>
                              <w:rFonts w:ascii="TradeGothic-BoldTwoOblique" w:hAnsi="TradeGothic-BoldTwoOblique" w:cs="TradeGothic-BoldTwoOblique"/>
                              <w:b/>
                              <w:bCs/>
                              <w:i/>
                              <w:iCs/>
                              <w:color w:val="4F81C3"/>
                              <w:sz w:val="14"/>
                              <w:szCs w:val="14"/>
                            </w:rPr>
                          </w:pPr>
                          <w:r w:rsidRPr="004F5AB5">
                            <w:rPr>
                              <w:rFonts w:ascii="TradeGothic-BoldTwoOblique" w:hAnsi="TradeGothic-BoldTwoOblique" w:cs="TradeGothic-BoldTwoOblique"/>
                              <w:b/>
                              <w:bCs/>
                              <w:i/>
                              <w:iCs/>
                              <w:color w:val="4F81C3"/>
                              <w:sz w:val="14"/>
                              <w:szCs w:val="14"/>
                            </w:rPr>
                            <w:t>IAL - INNOVAZIONE APPRENDIMENTO</w:t>
                          </w:r>
                        </w:p>
                        <w:p w14:paraId="491EEC9D" w14:textId="77777777" w:rsidR="004F5AB5" w:rsidRPr="004F5AB5" w:rsidRDefault="004F5AB5" w:rsidP="004F5AB5">
                          <w:pPr>
                            <w:autoSpaceDE w:val="0"/>
                            <w:autoSpaceDN w:val="0"/>
                            <w:adjustRightInd w:val="0"/>
                            <w:rPr>
                              <w:rFonts w:ascii="TradeGothic-BoldTwoOblique" w:hAnsi="TradeGothic-BoldTwoOblique" w:cs="TradeGothic-BoldTwoOblique"/>
                              <w:b/>
                              <w:bCs/>
                              <w:i/>
                              <w:iCs/>
                              <w:color w:val="4F81C3"/>
                              <w:sz w:val="14"/>
                              <w:szCs w:val="14"/>
                            </w:rPr>
                          </w:pPr>
                          <w:r w:rsidRPr="004F5AB5">
                            <w:rPr>
                              <w:rFonts w:ascii="TradeGothic-BoldTwoOblique" w:hAnsi="TradeGothic-BoldTwoOblique" w:cs="TradeGothic-BoldTwoOblique"/>
                              <w:b/>
                              <w:bCs/>
                              <w:i/>
                              <w:iCs/>
                              <w:color w:val="4F81C3"/>
                              <w:sz w:val="14"/>
                              <w:szCs w:val="14"/>
                            </w:rPr>
                            <w:t xml:space="preserve">LAVORO </w:t>
                          </w:r>
                          <w:r w:rsidR="008A1863">
                            <w:rPr>
                              <w:rFonts w:ascii="TradeGothic-BoldTwoOblique" w:hAnsi="TradeGothic-BoldTwoOblique" w:cs="TradeGothic-BoldTwoOblique"/>
                              <w:b/>
                              <w:bCs/>
                              <w:i/>
                              <w:iCs/>
                              <w:color w:val="4F81C3"/>
                              <w:sz w:val="14"/>
                              <w:szCs w:val="14"/>
                            </w:rPr>
                            <w:t xml:space="preserve">MARCHE </w:t>
                          </w:r>
                          <w:r w:rsidRPr="004F5AB5">
                            <w:rPr>
                              <w:rFonts w:ascii="TradeGothic-BoldTwoOblique" w:hAnsi="TradeGothic-BoldTwoOblique" w:cs="TradeGothic-BoldTwoOblique"/>
                              <w:b/>
                              <w:bCs/>
                              <w:i/>
                              <w:iCs/>
                              <w:color w:val="4F81C3"/>
                              <w:sz w:val="14"/>
                              <w:szCs w:val="14"/>
                            </w:rPr>
                            <w:t>Srl - Impresa Sociale</w:t>
                          </w:r>
                        </w:p>
                        <w:p w14:paraId="42681EE6" w14:textId="77777777" w:rsidR="004F5AB5" w:rsidRPr="004F5AB5" w:rsidRDefault="00FE0730" w:rsidP="004F5AB5">
                          <w:pPr>
                            <w:autoSpaceDE w:val="0"/>
                            <w:autoSpaceDN w:val="0"/>
                            <w:adjustRightInd w:val="0"/>
                            <w:rPr>
                              <w:rFonts w:ascii="TradeGothic-Oblique" w:hAnsi="TradeGothic-Oblique" w:cs="TradeGothic-Oblique"/>
                              <w:i/>
                              <w:iCs/>
                              <w:color w:val="4F81C3"/>
                              <w:sz w:val="14"/>
                              <w:szCs w:val="14"/>
                            </w:rPr>
                          </w:pPr>
                          <w:r>
                            <w:rPr>
                              <w:rFonts w:ascii="TradeGothic-Oblique" w:hAnsi="TradeGothic-Oblique" w:cs="TradeGothic-Oblique"/>
                              <w:i/>
                              <w:iCs/>
                              <w:color w:val="4F81C3"/>
                              <w:sz w:val="14"/>
                              <w:szCs w:val="14"/>
                            </w:rPr>
                            <w:t>V</w:t>
                          </w:r>
                          <w:r w:rsidR="004F5AB5" w:rsidRPr="004F5AB5">
                            <w:rPr>
                              <w:rFonts w:ascii="TradeGothic-Oblique" w:hAnsi="TradeGothic-Oblique" w:cs="TradeGothic-Oblique"/>
                              <w:i/>
                              <w:iCs/>
                              <w:color w:val="4F81C3"/>
                              <w:sz w:val="14"/>
                              <w:szCs w:val="14"/>
                            </w:rPr>
                            <w:t>ia dell’Industria 17/A - 60127 Ancona</w:t>
                          </w:r>
                        </w:p>
                        <w:p w14:paraId="2F762B8E" w14:textId="77777777" w:rsidR="004F5AB5" w:rsidRPr="004F5AB5" w:rsidRDefault="004F5AB5" w:rsidP="004F5AB5">
                          <w:pPr>
                            <w:autoSpaceDE w:val="0"/>
                            <w:autoSpaceDN w:val="0"/>
                            <w:adjustRightInd w:val="0"/>
                            <w:rPr>
                              <w:rFonts w:ascii="TradeGothic-Oblique" w:hAnsi="TradeGothic-Oblique" w:cs="TradeGothic-Oblique"/>
                              <w:i/>
                              <w:iCs/>
                              <w:color w:val="4F81C3"/>
                              <w:sz w:val="14"/>
                              <w:szCs w:val="14"/>
                            </w:rPr>
                          </w:pPr>
                          <w:r w:rsidRPr="004F5AB5">
                            <w:rPr>
                              <w:rFonts w:ascii="TradeGothic-Oblique" w:hAnsi="TradeGothic-Oblique" w:cs="TradeGothic-Oblique"/>
                              <w:i/>
                              <w:iCs/>
                              <w:color w:val="4F81C3"/>
                              <w:sz w:val="14"/>
                              <w:szCs w:val="14"/>
                            </w:rPr>
                            <w:t>tel.: +39 071 2814639 - fax: +39 071 2801413</w:t>
                          </w:r>
                        </w:p>
                        <w:p w14:paraId="6371C3CB" w14:textId="77777777" w:rsidR="004F5AB5" w:rsidRPr="004F5AB5" w:rsidRDefault="004F5AB5" w:rsidP="004F5AB5">
                          <w:pPr>
                            <w:autoSpaceDE w:val="0"/>
                            <w:autoSpaceDN w:val="0"/>
                            <w:adjustRightInd w:val="0"/>
                            <w:rPr>
                              <w:rFonts w:ascii="TradeGothic-Oblique" w:hAnsi="TradeGothic-Oblique" w:cs="TradeGothic-Oblique"/>
                              <w:i/>
                              <w:iCs/>
                              <w:color w:val="4F81C3"/>
                              <w:sz w:val="14"/>
                              <w:szCs w:val="14"/>
                            </w:rPr>
                          </w:pPr>
                          <w:r w:rsidRPr="004F5AB5">
                            <w:rPr>
                              <w:rFonts w:ascii="TradeGothic-Oblique" w:hAnsi="TradeGothic-Oblique" w:cs="TradeGothic-Oblique"/>
                              <w:i/>
                              <w:iCs/>
                              <w:color w:val="4F81C3"/>
                              <w:sz w:val="14"/>
                              <w:szCs w:val="14"/>
                            </w:rPr>
                            <w:t>e-mail: info@ialmarche.it - sito web: www.ialmarche.it</w:t>
                          </w:r>
                        </w:p>
                        <w:p w14:paraId="1E714174" w14:textId="77777777" w:rsidR="004F5AB5" w:rsidRPr="004F5AB5" w:rsidRDefault="004F5AB5" w:rsidP="004F5AB5">
                          <w:pPr>
                            <w:autoSpaceDE w:val="0"/>
                            <w:autoSpaceDN w:val="0"/>
                            <w:adjustRightInd w:val="0"/>
                            <w:rPr>
                              <w:rFonts w:ascii="TradeGothic-Oblique" w:hAnsi="TradeGothic-Oblique" w:cs="TradeGothic-Oblique"/>
                              <w:i/>
                              <w:iCs/>
                              <w:color w:val="4F81C3"/>
                              <w:sz w:val="14"/>
                              <w:szCs w:val="14"/>
                            </w:rPr>
                          </w:pPr>
                          <w:r w:rsidRPr="004F5AB5">
                            <w:rPr>
                              <w:rFonts w:ascii="TradeGothic-Oblique" w:hAnsi="TradeGothic-Oblique" w:cs="TradeGothic-Oblique"/>
                              <w:i/>
                              <w:iCs/>
                              <w:color w:val="4F81C3"/>
                              <w:sz w:val="14"/>
                              <w:szCs w:val="14"/>
                            </w:rPr>
                            <w:t>cod.fisc. 80007150420 - p.iva 01360900425</w:t>
                          </w:r>
                        </w:p>
                        <w:p w14:paraId="79E8B888" w14:textId="77777777" w:rsidR="00C203E2" w:rsidRPr="004F5AB5" w:rsidRDefault="004F5AB5" w:rsidP="004F5AB5">
                          <w:pPr>
                            <w:rPr>
                              <w:color w:val="4F81C3"/>
                            </w:rPr>
                          </w:pPr>
                          <w:r w:rsidRPr="004F5AB5">
                            <w:rPr>
                              <w:rFonts w:ascii="TradeGothic-Oblique" w:hAnsi="TradeGothic-Oblique" w:cs="TradeGothic-Oblique"/>
                              <w:i/>
                              <w:iCs/>
                              <w:color w:val="4F81C3"/>
                              <w:sz w:val="14"/>
                              <w:szCs w:val="14"/>
                            </w:rPr>
                            <w:t>capitale sociale euro 10.000,00 i.v.</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A7198DB" id="_x0000_t202" coordsize="21600,21600" o:spt="202" path="m,l,21600r21600,l21600,xe">
              <v:stroke joinstyle="miter"/>
              <v:path gradientshapeok="t" o:connecttype="rect"/>
            </v:shapetype>
            <v:shape id="Text Box 1" o:spid="_x0000_s1028" type="#_x0000_t202" style="position:absolute;margin-left:301.7pt;margin-top:-8.4pt;width:186.9pt;height:76.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" stroked="f">
              <v:textbox>
                <w:txbxContent>
                  <w:p w14:paraId="11CEE474" w14:textId="77777777" w:rsidR="004F5AB5" w:rsidRPr="004F5AB5" w:rsidRDefault="004F5AB5" w:rsidP="004F5AB5">
                    <w:pPr>
                      <w:autoSpaceDE w:val="0"/>
                      <w:autoSpaceDN w:val="0"/>
                      <w:adjustRightInd w:val="0"/>
                      <w:rPr>
                        <w:rFonts w:ascii="TradeGothic-BoldTwoOblique" w:hAnsi="TradeGothic-BoldTwoOblique" w:cs="TradeGothic-BoldTwoOblique"/>
                        <w:b/>
                        <w:bCs/>
                        <w:i/>
                        <w:iCs/>
                        <w:color w:val="4F81C3"/>
                        <w:sz w:val="14"/>
                        <w:szCs w:val="14"/>
                      </w:rPr>
                    </w:pPr>
                    <w:r w:rsidRPr="004F5AB5">
                      <w:rPr>
                        <w:rFonts w:ascii="TradeGothic-BoldTwoOblique" w:hAnsi="TradeGothic-BoldTwoOblique" w:cs="TradeGothic-BoldTwoOblique"/>
                        <w:b/>
                        <w:bCs/>
                        <w:i/>
                        <w:iCs/>
                        <w:color w:val="4F81C3"/>
                        <w:sz w:val="14"/>
                        <w:szCs w:val="14"/>
                      </w:rPr>
                      <w:t>IAL - INNOVAZIONE APPRENDIMENTO</w:t>
                    </w:r>
                  </w:p>
                  <w:p w14:paraId="491EEC9D" w14:textId="77777777" w:rsidR="004F5AB5" w:rsidRPr="004F5AB5" w:rsidRDefault="004F5AB5" w:rsidP="004F5AB5">
                    <w:pPr>
                      <w:autoSpaceDE w:val="0"/>
                      <w:autoSpaceDN w:val="0"/>
                      <w:adjustRightInd w:val="0"/>
                      <w:rPr>
                        <w:rFonts w:ascii="TradeGothic-BoldTwoOblique" w:hAnsi="TradeGothic-BoldTwoOblique" w:cs="TradeGothic-BoldTwoOblique"/>
                        <w:b/>
                        <w:bCs/>
                        <w:i/>
                        <w:iCs/>
                        <w:color w:val="4F81C3"/>
                        <w:sz w:val="14"/>
                        <w:szCs w:val="14"/>
                      </w:rPr>
                    </w:pPr>
                    <w:r w:rsidRPr="004F5AB5">
                      <w:rPr>
                        <w:rFonts w:ascii="TradeGothic-BoldTwoOblique" w:hAnsi="TradeGothic-BoldTwoOblique" w:cs="TradeGothic-BoldTwoOblique"/>
                        <w:b/>
                        <w:bCs/>
                        <w:i/>
                        <w:iCs/>
                        <w:color w:val="4F81C3"/>
                        <w:sz w:val="14"/>
                        <w:szCs w:val="14"/>
                      </w:rPr>
                      <w:t xml:space="preserve">LAVORO </w:t>
                    </w:r>
                    <w:r w:rsidR="008A1863">
                      <w:rPr>
                        <w:rFonts w:ascii="TradeGothic-BoldTwoOblique" w:hAnsi="TradeGothic-BoldTwoOblique" w:cs="TradeGothic-BoldTwoOblique"/>
                        <w:b/>
                        <w:bCs/>
                        <w:i/>
                        <w:iCs/>
                        <w:color w:val="4F81C3"/>
                        <w:sz w:val="14"/>
                        <w:szCs w:val="14"/>
                      </w:rPr>
                      <w:t xml:space="preserve">MARCHE </w:t>
                    </w:r>
                    <w:r w:rsidRPr="004F5AB5">
                      <w:rPr>
                        <w:rFonts w:ascii="TradeGothic-BoldTwoOblique" w:hAnsi="TradeGothic-BoldTwoOblique" w:cs="TradeGothic-BoldTwoOblique"/>
                        <w:b/>
                        <w:bCs/>
                        <w:i/>
                        <w:iCs/>
                        <w:color w:val="4F81C3"/>
                        <w:sz w:val="14"/>
                        <w:szCs w:val="14"/>
                      </w:rPr>
                      <w:t>Srl - Impresa Sociale</w:t>
                    </w:r>
                  </w:p>
                  <w:p w14:paraId="42681EE6" w14:textId="77777777" w:rsidR="004F5AB5" w:rsidRPr="004F5AB5" w:rsidRDefault="00FE0730" w:rsidP="004F5AB5">
                    <w:pPr>
                      <w:autoSpaceDE w:val="0"/>
                      <w:autoSpaceDN w:val="0"/>
                      <w:adjustRightInd w:val="0"/>
                      <w:rPr>
                        <w:rFonts w:ascii="TradeGothic-Oblique" w:hAnsi="TradeGothic-Oblique" w:cs="TradeGothic-Oblique"/>
                        <w:i/>
                        <w:iCs/>
                        <w:color w:val="4F81C3"/>
                        <w:sz w:val="14"/>
                        <w:szCs w:val="14"/>
                      </w:rPr>
                    </w:pPr>
                    <w:r>
                      <w:rPr>
                        <w:rFonts w:ascii="TradeGothic-Oblique" w:hAnsi="TradeGothic-Oblique" w:cs="TradeGothic-Oblique"/>
                        <w:i/>
                        <w:iCs/>
                        <w:color w:val="4F81C3"/>
                        <w:sz w:val="14"/>
                        <w:szCs w:val="14"/>
                      </w:rPr>
                      <w:t>V</w:t>
                    </w:r>
                    <w:r w:rsidR="004F5AB5" w:rsidRPr="004F5AB5">
                      <w:rPr>
                        <w:rFonts w:ascii="TradeGothic-Oblique" w:hAnsi="TradeGothic-Oblique" w:cs="TradeGothic-Oblique"/>
                        <w:i/>
                        <w:iCs/>
                        <w:color w:val="4F81C3"/>
                        <w:sz w:val="14"/>
                        <w:szCs w:val="14"/>
                      </w:rPr>
                      <w:t>ia dell’Industria 17/A - 60127 Ancona</w:t>
                    </w:r>
                  </w:p>
                  <w:p w14:paraId="2F762B8E" w14:textId="77777777" w:rsidR="004F5AB5" w:rsidRPr="004F5AB5" w:rsidRDefault="004F5AB5" w:rsidP="004F5AB5">
                    <w:pPr>
                      <w:autoSpaceDE w:val="0"/>
                      <w:autoSpaceDN w:val="0"/>
                      <w:adjustRightInd w:val="0"/>
                      <w:rPr>
                        <w:rFonts w:ascii="TradeGothic-Oblique" w:hAnsi="TradeGothic-Oblique" w:cs="TradeGothic-Oblique"/>
                        <w:i/>
                        <w:iCs/>
                        <w:color w:val="4F81C3"/>
                        <w:sz w:val="14"/>
                        <w:szCs w:val="14"/>
                      </w:rPr>
                    </w:pPr>
                    <w:r w:rsidRPr="004F5AB5">
                      <w:rPr>
                        <w:rFonts w:ascii="TradeGothic-Oblique" w:hAnsi="TradeGothic-Oblique" w:cs="TradeGothic-Oblique"/>
                        <w:i/>
                        <w:iCs/>
                        <w:color w:val="4F81C3"/>
                        <w:sz w:val="14"/>
                        <w:szCs w:val="14"/>
                      </w:rPr>
                      <w:t>tel.: +39 071 2814639 - fax: +39 071 2801413</w:t>
                    </w:r>
                  </w:p>
                  <w:p w14:paraId="6371C3CB" w14:textId="77777777" w:rsidR="004F5AB5" w:rsidRPr="004F5AB5" w:rsidRDefault="004F5AB5" w:rsidP="004F5AB5">
                    <w:pPr>
                      <w:autoSpaceDE w:val="0"/>
                      <w:autoSpaceDN w:val="0"/>
                      <w:adjustRightInd w:val="0"/>
                      <w:rPr>
                        <w:rFonts w:ascii="TradeGothic-Oblique" w:hAnsi="TradeGothic-Oblique" w:cs="TradeGothic-Oblique"/>
                        <w:i/>
                        <w:iCs/>
                        <w:color w:val="4F81C3"/>
                        <w:sz w:val="14"/>
                        <w:szCs w:val="14"/>
                      </w:rPr>
                    </w:pPr>
                    <w:r w:rsidRPr="004F5AB5">
                      <w:rPr>
                        <w:rFonts w:ascii="TradeGothic-Oblique" w:hAnsi="TradeGothic-Oblique" w:cs="TradeGothic-Oblique"/>
                        <w:i/>
                        <w:iCs/>
                        <w:color w:val="4F81C3"/>
                        <w:sz w:val="14"/>
                        <w:szCs w:val="14"/>
                      </w:rPr>
                      <w:t>e-mail: info@ialmarche.it - sito web: www.ialmarche.it</w:t>
                    </w:r>
                  </w:p>
                  <w:p w14:paraId="1E714174" w14:textId="77777777" w:rsidR="004F5AB5" w:rsidRPr="004F5AB5" w:rsidRDefault="004F5AB5" w:rsidP="004F5AB5">
                    <w:pPr>
                      <w:autoSpaceDE w:val="0"/>
                      <w:autoSpaceDN w:val="0"/>
                      <w:adjustRightInd w:val="0"/>
                      <w:rPr>
                        <w:rFonts w:ascii="TradeGothic-Oblique" w:hAnsi="TradeGothic-Oblique" w:cs="TradeGothic-Oblique"/>
                        <w:i/>
                        <w:iCs/>
                        <w:color w:val="4F81C3"/>
                        <w:sz w:val="14"/>
                        <w:szCs w:val="14"/>
                      </w:rPr>
                    </w:pPr>
                    <w:r w:rsidRPr="004F5AB5">
                      <w:rPr>
                        <w:rFonts w:ascii="TradeGothic-Oblique" w:hAnsi="TradeGothic-Oblique" w:cs="TradeGothic-Oblique"/>
                        <w:i/>
                        <w:iCs/>
                        <w:color w:val="4F81C3"/>
                        <w:sz w:val="14"/>
                        <w:szCs w:val="14"/>
                      </w:rPr>
                      <w:t>cod.fisc. 80007150420 - p.iva 01360900425</w:t>
                    </w:r>
                  </w:p>
                  <w:p w14:paraId="79E8B888" w14:textId="77777777" w:rsidR="00C203E2" w:rsidRPr="004F5AB5" w:rsidRDefault="004F5AB5" w:rsidP="004F5AB5">
                    <w:pPr>
                      <w:rPr>
                        <w:color w:val="4F81C3"/>
                      </w:rPr>
                    </w:pPr>
                    <w:r w:rsidRPr="004F5AB5">
                      <w:rPr>
                        <w:rFonts w:ascii="TradeGothic-Oblique" w:hAnsi="TradeGothic-Oblique" w:cs="TradeGothic-Oblique"/>
                        <w:i/>
                        <w:iCs/>
                        <w:color w:val="4F81C3"/>
                        <w:sz w:val="14"/>
                        <w:szCs w:val="14"/>
                      </w:rPr>
                      <w:t>capitale sociale euro 10.000,00 i.v.</w:t>
                    </w:r>
                  </w:p>
                </w:txbxContent>
              </v:textbox>
            </v:shape>
          </w:pict>
        </mc:Fallback>
      </mc:AlternateContent>
    </w:r>
    <w:r w:rsidR="00C203E2">
      <w:tab/>
    </w:r>
    <w:r w:rsidR="00C203E2">
      <w:tab/>
    </w:r>
  </w:p>
  <w:p w14:paraId="727AF53E" w14:textId="77777777" w:rsidR="00695A96" w:rsidRPr="001E0067" w:rsidRDefault="00695A96" w:rsidP="001E00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A27"/>
    <w:multiLevelType w:val="hybridMultilevel"/>
    <w:tmpl w:val="17E2A9CE"/>
    <w:lvl w:ilvl="0" w:tplc="3CA2703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CF15A7"/>
    <w:multiLevelType w:val="hybridMultilevel"/>
    <w:tmpl w:val="95FC67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3E6DA4"/>
    <w:multiLevelType w:val="hybridMultilevel"/>
    <w:tmpl w:val="0A827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0D3C8F"/>
    <w:multiLevelType w:val="hybridMultilevel"/>
    <w:tmpl w:val="EC320174"/>
    <w:lvl w:ilvl="0" w:tplc="576C3DF2">
      <w:numFmt w:val="bullet"/>
      <w:lvlText w:val="-"/>
      <w:lvlJc w:val="left"/>
      <w:pPr>
        <w:ind w:left="405" w:hanging="360"/>
      </w:pPr>
      <w:rPr>
        <w:rFonts w:ascii="Century Gothic" w:eastAsia="Times New Roman" w:hAnsi="Century Gothic" w:cs="Times New Roman" w:hint="default"/>
        <w:b/>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4" w15:restartNumberingAfterBreak="0">
    <w:nsid w:val="215606FA"/>
    <w:multiLevelType w:val="hybridMultilevel"/>
    <w:tmpl w:val="5E704736"/>
    <w:lvl w:ilvl="0" w:tplc="5CEA0F2C">
      <w:start w:val="8"/>
      <w:numFmt w:val="bullet"/>
      <w:lvlText w:val="-"/>
      <w:lvlJc w:val="left"/>
      <w:pPr>
        <w:ind w:left="720" w:hanging="360"/>
      </w:pPr>
      <w:rPr>
        <w:rFonts w:ascii="Century Gothic" w:eastAsia="Times New Roman"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8E24D2"/>
    <w:multiLevelType w:val="hybridMultilevel"/>
    <w:tmpl w:val="9FB0CA06"/>
    <w:lvl w:ilvl="0" w:tplc="EF7C18AA">
      <w:start w:val="2"/>
      <w:numFmt w:val="upperLetter"/>
      <w:lvlText w:val="%1)"/>
      <w:lvlJc w:val="left"/>
      <w:pPr>
        <w:tabs>
          <w:tab w:val="num" w:pos="360"/>
        </w:tabs>
        <w:ind w:left="340" w:hanging="340"/>
      </w:pPr>
      <w:rPr>
        <w:rFonts w:cs="Times New Roman" w:hint="default"/>
        <w:b w:val="0"/>
        <w:bCs w:val="0"/>
        <w:i w:val="0"/>
        <w:iCs w:val="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6" w15:restartNumberingAfterBreak="0">
    <w:nsid w:val="27814509"/>
    <w:multiLevelType w:val="hybridMultilevel"/>
    <w:tmpl w:val="9BE8913E"/>
    <w:lvl w:ilvl="0" w:tplc="48A67C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532DED"/>
    <w:multiLevelType w:val="hybridMultilevel"/>
    <w:tmpl w:val="26782456"/>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E71471C"/>
    <w:multiLevelType w:val="hybridMultilevel"/>
    <w:tmpl w:val="576412B2"/>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3EAA359D"/>
    <w:multiLevelType w:val="hybridMultilevel"/>
    <w:tmpl w:val="9854423A"/>
    <w:lvl w:ilvl="0" w:tplc="0410000B">
      <w:start w:val="1"/>
      <w:numFmt w:val="bullet"/>
      <w:lvlText w:val=""/>
      <w:lvlJc w:val="left"/>
      <w:pPr>
        <w:tabs>
          <w:tab w:val="num" w:pos="360"/>
        </w:tabs>
        <w:ind w:left="360" w:hanging="360"/>
      </w:pPr>
      <w:rPr>
        <w:rFonts w:ascii="Wingdings" w:hAnsi="Wingdings" w:hint="default"/>
      </w:rPr>
    </w:lvl>
    <w:lvl w:ilvl="1" w:tplc="04100019">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0" w15:restartNumberingAfterBreak="0">
    <w:nsid w:val="44D73158"/>
    <w:multiLevelType w:val="hybridMultilevel"/>
    <w:tmpl w:val="5B7641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AC21E8"/>
    <w:multiLevelType w:val="hybridMultilevel"/>
    <w:tmpl w:val="CB5286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D2D76E2"/>
    <w:multiLevelType w:val="hybridMultilevel"/>
    <w:tmpl w:val="2014F2AE"/>
    <w:lvl w:ilvl="0" w:tplc="0410000F">
      <w:start w:val="1"/>
      <w:numFmt w:val="decimal"/>
      <w:lvlText w:val="%1."/>
      <w:lvlJc w:val="left"/>
      <w:pPr>
        <w:tabs>
          <w:tab w:val="num" w:pos="1211"/>
        </w:tabs>
        <w:ind w:left="1211" w:hanging="360"/>
      </w:pPr>
    </w:lvl>
    <w:lvl w:ilvl="1" w:tplc="04100019" w:tentative="1">
      <w:start w:val="1"/>
      <w:numFmt w:val="lowerLetter"/>
      <w:lvlText w:val="%2."/>
      <w:lvlJc w:val="left"/>
      <w:pPr>
        <w:tabs>
          <w:tab w:val="num" w:pos="1626"/>
        </w:tabs>
        <w:ind w:left="1626" w:hanging="360"/>
      </w:pPr>
    </w:lvl>
    <w:lvl w:ilvl="2" w:tplc="0410001B" w:tentative="1">
      <w:start w:val="1"/>
      <w:numFmt w:val="lowerRoman"/>
      <w:lvlText w:val="%3."/>
      <w:lvlJc w:val="right"/>
      <w:pPr>
        <w:tabs>
          <w:tab w:val="num" w:pos="2346"/>
        </w:tabs>
        <w:ind w:left="2346" w:hanging="180"/>
      </w:pPr>
    </w:lvl>
    <w:lvl w:ilvl="3" w:tplc="0410000F" w:tentative="1">
      <w:start w:val="1"/>
      <w:numFmt w:val="decimal"/>
      <w:lvlText w:val="%4."/>
      <w:lvlJc w:val="left"/>
      <w:pPr>
        <w:tabs>
          <w:tab w:val="num" w:pos="3066"/>
        </w:tabs>
        <w:ind w:left="3066" w:hanging="360"/>
      </w:pPr>
    </w:lvl>
    <w:lvl w:ilvl="4" w:tplc="04100019" w:tentative="1">
      <w:start w:val="1"/>
      <w:numFmt w:val="lowerLetter"/>
      <w:lvlText w:val="%5."/>
      <w:lvlJc w:val="left"/>
      <w:pPr>
        <w:tabs>
          <w:tab w:val="num" w:pos="3786"/>
        </w:tabs>
        <w:ind w:left="3786" w:hanging="360"/>
      </w:pPr>
    </w:lvl>
    <w:lvl w:ilvl="5" w:tplc="0410001B" w:tentative="1">
      <w:start w:val="1"/>
      <w:numFmt w:val="lowerRoman"/>
      <w:lvlText w:val="%6."/>
      <w:lvlJc w:val="right"/>
      <w:pPr>
        <w:tabs>
          <w:tab w:val="num" w:pos="4506"/>
        </w:tabs>
        <w:ind w:left="4506" w:hanging="180"/>
      </w:pPr>
    </w:lvl>
    <w:lvl w:ilvl="6" w:tplc="0410000F" w:tentative="1">
      <w:start w:val="1"/>
      <w:numFmt w:val="decimal"/>
      <w:lvlText w:val="%7."/>
      <w:lvlJc w:val="left"/>
      <w:pPr>
        <w:tabs>
          <w:tab w:val="num" w:pos="5226"/>
        </w:tabs>
        <w:ind w:left="5226" w:hanging="360"/>
      </w:pPr>
    </w:lvl>
    <w:lvl w:ilvl="7" w:tplc="04100019" w:tentative="1">
      <w:start w:val="1"/>
      <w:numFmt w:val="lowerLetter"/>
      <w:lvlText w:val="%8."/>
      <w:lvlJc w:val="left"/>
      <w:pPr>
        <w:tabs>
          <w:tab w:val="num" w:pos="5946"/>
        </w:tabs>
        <w:ind w:left="5946" w:hanging="360"/>
      </w:pPr>
    </w:lvl>
    <w:lvl w:ilvl="8" w:tplc="0410001B" w:tentative="1">
      <w:start w:val="1"/>
      <w:numFmt w:val="lowerRoman"/>
      <w:lvlText w:val="%9."/>
      <w:lvlJc w:val="right"/>
      <w:pPr>
        <w:tabs>
          <w:tab w:val="num" w:pos="6666"/>
        </w:tabs>
        <w:ind w:left="6666" w:hanging="180"/>
      </w:pPr>
    </w:lvl>
  </w:abstractNum>
  <w:abstractNum w:abstractNumId="13" w15:restartNumberingAfterBreak="0">
    <w:nsid w:val="5BDB2A8B"/>
    <w:multiLevelType w:val="hybridMultilevel"/>
    <w:tmpl w:val="821618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DF0C50"/>
    <w:multiLevelType w:val="hybridMultilevel"/>
    <w:tmpl w:val="8A02E1B6"/>
    <w:lvl w:ilvl="0" w:tplc="B59CC52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15D6D26"/>
    <w:multiLevelType w:val="hybridMultilevel"/>
    <w:tmpl w:val="D09C8E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DE2DE0"/>
    <w:multiLevelType w:val="hybridMultilevel"/>
    <w:tmpl w:val="EEF4CC5C"/>
    <w:lvl w:ilvl="0" w:tplc="89560C8E">
      <w:start w:val="5"/>
      <w:numFmt w:val="bullet"/>
      <w:lvlText w:val="-"/>
      <w:lvlJc w:val="left"/>
      <w:pPr>
        <w:ind w:left="720" w:hanging="360"/>
      </w:pPr>
      <w:rPr>
        <w:rFonts w:ascii="Century Gothic" w:eastAsia="Times New Roman"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FC11499"/>
    <w:multiLevelType w:val="hybridMultilevel"/>
    <w:tmpl w:val="22AA3AD4"/>
    <w:lvl w:ilvl="0" w:tplc="D3CE17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5"/>
  </w:num>
  <w:num w:numId="5">
    <w:abstractNumId w:val="2"/>
  </w:num>
  <w:num w:numId="6">
    <w:abstractNumId w:val="1"/>
  </w:num>
  <w:num w:numId="7">
    <w:abstractNumId w:val="13"/>
  </w:num>
  <w:num w:numId="8">
    <w:abstractNumId w:val="10"/>
  </w:num>
  <w:num w:numId="9">
    <w:abstractNumId w:val="14"/>
  </w:num>
  <w:num w:numId="10">
    <w:abstractNumId w:val="17"/>
  </w:num>
  <w:num w:numId="11">
    <w:abstractNumId w:val="9"/>
  </w:num>
  <w:num w:numId="12">
    <w:abstractNumId w:val="12"/>
  </w:num>
  <w:num w:numId="13">
    <w:abstractNumId w:val="6"/>
  </w:num>
  <w:num w:numId="14">
    <w:abstractNumId w:val="7"/>
  </w:num>
  <w:num w:numId="15">
    <w:abstractNumId w:val="4"/>
  </w:num>
  <w:num w:numId="16">
    <w:abstractNumId w:val="16"/>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68"/>
    <w:rsid w:val="000013A5"/>
    <w:rsid w:val="00001DFC"/>
    <w:rsid w:val="00007809"/>
    <w:rsid w:val="000105BA"/>
    <w:rsid w:val="00012C5E"/>
    <w:rsid w:val="00016880"/>
    <w:rsid w:val="000172F2"/>
    <w:rsid w:val="00022F02"/>
    <w:rsid w:val="00024198"/>
    <w:rsid w:val="00025A4F"/>
    <w:rsid w:val="000355C7"/>
    <w:rsid w:val="000374BF"/>
    <w:rsid w:val="00052D4F"/>
    <w:rsid w:val="000545F5"/>
    <w:rsid w:val="000564E3"/>
    <w:rsid w:val="00064282"/>
    <w:rsid w:val="00066F77"/>
    <w:rsid w:val="00067B83"/>
    <w:rsid w:val="00074CA4"/>
    <w:rsid w:val="00091656"/>
    <w:rsid w:val="000A33BC"/>
    <w:rsid w:val="000A3E7C"/>
    <w:rsid w:val="000B66C1"/>
    <w:rsid w:val="000C7E06"/>
    <w:rsid w:val="000D14A3"/>
    <w:rsid w:val="000D1E90"/>
    <w:rsid w:val="000D2769"/>
    <w:rsid w:val="000D3262"/>
    <w:rsid w:val="000D7720"/>
    <w:rsid w:val="0011499A"/>
    <w:rsid w:val="00116E13"/>
    <w:rsid w:val="00116EBB"/>
    <w:rsid w:val="001173CF"/>
    <w:rsid w:val="001215AA"/>
    <w:rsid w:val="001231A7"/>
    <w:rsid w:val="0012798D"/>
    <w:rsid w:val="001326DA"/>
    <w:rsid w:val="00132E7F"/>
    <w:rsid w:val="001335AE"/>
    <w:rsid w:val="00140735"/>
    <w:rsid w:val="001439EF"/>
    <w:rsid w:val="00145994"/>
    <w:rsid w:val="00145CDF"/>
    <w:rsid w:val="00155440"/>
    <w:rsid w:val="001624C5"/>
    <w:rsid w:val="0017007D"/>
    <w:rsid w:val="001733AB"/>
    <w:rsid w:val="00176649"/>
    <w:rsid w:val="00186813"/>
    <w:rsid w:val="00192257"/>
    <w:rsid w:val="0019251F"/>
    <w:rsid w:val="0019762A"/>
    <w:rsid w:val="001A0493"/>
    <w:rsid w:val="001A3DBE"/>
    <w:rsid w:val="001C56B8"/>
    <w:rsid w:val="001C5F28"/>
    <w:rsid w:val="001C64CC"/>
    <w:rsid w:val="001E0067"/>
    <w:rsid w:val="001E0D27"/>
    <w:rsid w:val="001F4385"/>
    <w:rsid w:val="0020226A"/>
    <w:rsid w:val="002024EB"/>
    <w:rsid w:val="00202B6E"/>
    <w:rsid w:val="002058B8"/>
    <w:rsid w:val="00210E7B"/>
    <w:rsid w:val="00214F3C"/>
    <w:rsid w:val="00222A1A"/>
    <w:rsid w:val="00222C21"/>
    <w:rsid w:val="00224CA7"/>
    <w:rsid w:val="002253FB"/>
    <w:rsid w:val="00225F64"/>
    <w:rsid w:val="00235181"/>
    <w:rsid w:val="00237594"/>
    <w:rsid w:val="00246753"/>
    <w:rsid w:val="002525DE"/>
    <w:rsid w:val="0026099E"/>
    <w:rsid w:val="00264801"/>
    <w:rsid w:val="002650D8"/>
    <w:rsid w:val="002A0AF2"/>
    <w:rsid w:val="002C5B18"/>
    <w:rsid w:val="002C797F"/>
    <w:rsid w:val="002E2612"/>
    <w:rsid w:val="002E7096"/>
    <w:rsid w:val="002E7E16"/>
    <w:rsid w:val="002F39B7"/>
    <w:rsid w:val="00300D04"/>
    <w:rsid w:val="00310479"/>
    <w:rsid w:val="003144BD"/>
    <w:rsid w:val="00324919"/>
    <w:rsid w:val="003264C9"/>
    <w:rsid w:val="003352F8"/>
    <w:rsid w:val="00337311"/>
    <w:rsid w:val="0034162C"/>
    <w:rsid w:val="00341B2E"/>
    <w:rsid w:val="00343DF2"/>
    <w:rsid w:val="00343DF5"/>
    <w:rsid w:val="00344B88"/>
    <w:rsid w:val="00360FA3"/>
    <w:rsid w:val="00365B34"/>
    <w:rsid w:val="0036737A"/>
    <w:rsid w:val="00367A68"/>
    <w:rsid w:val="00367B31"/>
    <w:rsid w:val="00370898"/>
    <w:rsid w:val="00375F30"/>
    <w:rsid w:val="00384FD3"/>
    <w:rsid w:val="003866F5"/>
    <w:rsid w:val="0039004A"/>
    <w:rsid w:val="003911A1"/>
    <w:rsid w:val="00392EDA"/>
    <w:rsid w:val="00395000"/>
    <w:rsid w:val="00395B13"/>
    <w:rsid w:val="00397D33"/>
    <w:rsid w:val="003A55D1"/>
    <w:rsid w:val="003A5A50"/>
    <w:rsid w:val="003A607B"/>
    <w:rsid w:val="003B0DD6"/>
    <w:rsid w:val="003B156D"/>
    <w:rsid w:val="003C268E"/>
    <w:rsid w:val="003C3F42"/>
    <w:rsid w:val="003C4192"/>
    <w:rsid w:val="003C7858"/>
    <w:rsid w:val="003D3026"/>
    <w:rsid w:val="003E15CD"/>
    <w:rsid w:val="003E2635"/>
    <w:rsid w:val="003E2AB2"/>
    <w:rsid w:val="003E5A88"/>
    <w:rsid w:val="0041556C"/>
    <w:rsid w:val="00430D4A"/>
    <w:rsid w:val="00446E18"/>
    <w:rsid w:val="0045133C"/>
    <w:rsid w:val="004520B0"/>
    <w:rsid w:val="00460271"/>
    <w:rsid w:val="00462BD1"/>
    <w:rsid w:val="00473DEF"/>
    <w:rsid w:val="00482229"/>
    <w:rsid w:val="00483DE9"/>
    <w:rsid w:val="00492BD5"/>
    <w:rsid w:val="00493960"/>
    <w:rsid w:val="004A1BE9"/>
    <w:rsid w:val="004A33E4"/>
    <w:rsid w:val="004A47B0"/>
    <w:rsid w:val="004B080A"/>
    <w:rsid w:val="004B1E84"/>
    <w:rsid w:val="004B426D"/>
    <w:rsid w:val="004C6898"/>
    <w:rsid w:val="004C7C93"/>
    <w:rsid w:val="004E12B0"/>
    <w:rsid w:val="004E555D"/>
    <w:rsid w:val="004F3C80"/>
    <w:rsid w:val="004F46E8"/>
    <w:rsid w:val="004F5AB5"/>
    <w:rsid w:val="00502163"/>
    <w:rsid w:val="00504505"/>
    <w:rsid w:val="005072DF"/>
    <w:rsid w:val="0051272F"/>
    <w:rsid w:val="00513CB0"/>
    <w:rsid w:val="00516081"/>
    <w:rsid w:val="0053708A"/>
    <w:rsid w:val="0054186A"/>
    <w:rsid w:val="00546FA0"/>
    <w:rsid w:val="00553B48"/>
    <w:rsid w:val="005563DD"/>
    <w:rsid w:val="005852ED"/>
    <w:rsid w:val="00591608"/>
    <w:rsid w:val="00594D26"/>
    <w:rsid w:val="005A1461"/>
    <w:rsid w:val="005A218F"/>
    <w:rsid w:val="005A2786"/>
    <w:rsid w:val="005A3928"/>
    <w:rsid w:val="005B5007"/>
    <w:rsid w:val="005B5DCB"/>
    <w:rsid w:val="005B6BD2"/>
    <w:rsid w:val="005C0545"/>
    <w:rsid w:val="005C39D2"/>
    <w:rsid w:val="005D3430"/>
    <w:rsid w:val="005E1C5B"/>
    <w:rsid w:val="005E431B"/>
    <w:rsid w:val="005E5538"/>
    <w:rsid w:val="005F4657"/>
    <w:rsid w:val="005F74EE"/>
    <w:rsid w:val="00601178"/>
    <w:rsid w:val="006023F0"/>
    <w:rsid w:val="00624141"/>
    <w:rsid w:val="00626CA4"/>
    <w:rsid w:val="00631C1C"/>
    <w:rsid w:val="00632899"/>
    <w:rsid w:val="006414B1"/>
    <w:rsid w:val="006445E3"/>
    <w:rsid w:val="00647307"/>
    <w:rsid w:val="0065746F"/>
    <w:rsid w:val="0065761A"/>
    <w:rsid w:val="006602A5"/>
    <w:rsid w:val="00660FE9"/>
    <w:rsid w:val="00661FA0"/>
    <w:rsid w:val="00663141"/>
    <w:rsid w:val="00664EC7"/>
    <w:rsid w:val="00680FAF"/>
    <w:rsid w:val="0068425B"/>
    <w:rsid w:val="006927F5"/>
    <w:rsid w:val="00694707"/>
    <w:rsid w:val="00695A96"/>
    <w:rsid w:val="00696750"/>
    <w:rsid w:val="006978E2"/>
    <w:rsid w:val="006A2FA9"/>
    <w:rsid w:val="006A4D19"/>
    <w:rsid w:val="006A62A4"/>
    <w:rsid w:val="006B09A2"/>
    <w:rsid w:val="006B2380"/>
    <w:rsid w:val="006C1B00"/>
    <w:rsid w:val="006D0DC3"/>
    <w:rsid w:val="006D3B14"/>
    <w:rsid w:val="006D4476"/>
    <w:rsid w:val="006E6D39"/>
    <w:rsid w:val="00703C05"/>
    <w:rsid w:val="007122B2"/>
    <w:rsid w:val="00713F8D"/>
    <w:rsid w:val="007200ED"/>
    <w:rsid w:val="00723206"/>
    <w:rsid w:val="00727D6C"/>
    <w:rsid w:val="00727FAA"/>
    <w:rsid w:val="00734E7A"/>
    <w:rsid w:val="007359E3"/>
    <w:rsid w:val="007379A6"/>
    <w:rsid w:val="00745FD4"/>
    <w:rsid w:val="00747FD5"/>
    <w:rsid w:val="00765962"/>
    <w:rsid w:val="0076683D"/>
    <w:rsid w:val="00767714"/>
    <w:rsid w:val="00776CF0"/>
    <w:rsid w:val="00777470"/>
    <w:rsid w:val="00785CAE"/>
    <w:rsid w:val="0078694F"/>
    <w:rsid w:val="00786B98"/>
    <w:rsid w:val="007878C7"/>
    <w:rsid w:val="00787B19"/>
    <w:rsid w:val="007A0571"/>
    <w:rsid w:val="007A2167"/>
    <w:rsid w:val="007A3FE0"/>
    <w:rsid w:val="007B5884"/>
    <w:rsid w:val="007B67CF"/>
    <w:rsid w:val="007D342B"/>
    <w:rsid w:val="007D4689"/>
    <w:rsid w:val="007D7C44"/>
    <w:rsid w:val="007E0773"/>
    <w:rsid w:val="007E7BB0"/>
    <w:rsid w:val="007F182C"/>
    <w:rsid w:val="007F7B41"/>
    <w:rsid w:val="008052A0"/>
    <w:rsid w:val="00805C8D"/>
    <w:rsid w:val="008122AA"/>
    <w:rsid w:val="00812472"/>
    <w:rsid w:val="00813EBC"/>
    <w:rsid w:val="00814069"/>
    <w:rsid w:val="00817B9B"/>
    <w:rsid w:val="00822A40"/>
    <w:rsid w:val="008242D2"/>
    <w:rsid w:val="00826F7C"/>
    <w:rsid w:val="00831F92"/>
    <w:rsid w:val="00841821"/>
    <w:rsid w:val="008525A1"/>
    <w:rsid w:val="00865987"/>
    <w:rsid w:val="0087376A"/>
    <w:rsid w:val="00880BBD"/>
    <w:rsid w:val="008818E9"/>
    <w:rsid w:val="008828FD"/>
    <w:rsid w:val="008832A0"/>
    <w:rsid w:val="008852E5"/>
    <w:rsid w:val="008909DE"/>
    <w:rsid w:val="00895E88"/>
    <w:rsid w:val="0089750C"/>
    <w:rsid w:val="008A1863"/>
    <w:rsid w:val="008A3698"/>
    <w:rsid w:val="008B4641"/>
    <w:rsid w:val="008B5458"/>
    <w:rsid w:val="008C00FC"/>
    <w:rsid w:val="008C1EF0"/>
    <w:rsid w:val="008C7126"/>
    <w:rsid w:val="008D4171"/>
    <w:rsid w:val="008D4B7B"/>
    <w:rsid w:val="008E01BB"/>
    <w:rsid w:val="008E6E98"/>
    <w:rsid w:val="008E6FD8"/>
    <w:rsid w:val="008F15A2"/>
    <w:rsid w:val="008F3B9A"/>
    <w:rsid w:val="008F61F0"/>
    <w:rsid w:val="008F74FC"/>
    <w:rsid w:val="008F76CA"/>
    <w:rsid w:val="008F7B55"/>
    <w:rsid w:val="00902864"/>
    <w:rsid w:val="009122AC"/>
    <w:rsid w:val="009257B0"/>
    <w:rsid w:val="00926278"/>
    <w:rsid w:val="0092710D"/>
    <w:rsid w:val="009417D6"/>
    <w:rsid w:val="00942846"/>
    <w:rsid w:val="00943651"/>
    <w:rsid w:val="00944B8B"/>
    <w:rsid w:val="00946EB6"/>
    <w:rsid w:val="00957292"/>
    <w:rsid w:val="0097419D"/>
    <w:rsid w:val="00974E44"/>
    <w:rsid w:val="0098176C"/>
    <w:rsid w:val="00987EEF"/>
    <w:rsid w:val="00996DA9"/>
    <w:rsid w:val="009A1FC1"/>
    <w:rsid w:val="009A5332"/>
    <w:rsid w:val="009A53D3"/>
    <w:rsid w:val="009B307A"/>
    <w:rsid w:val="009B6565"/>
    <w:rsid w:val="009B6F4C"/>
    <w:rsid w:val="009D6CC8"/>
    <w:rsid w:val="009D7B1D"/>
    <w:rsid w:val="009E080C"/>
    <w:rsid w:val="009E415C"/>
    <w:rsid w:val="009E4C72"/>
    <w:rsid w:val="009E6814"/>
    <w:rsid w:val="009E6FAE"/>
    <w:rsid w:val="009F0BF4"/>
    <w:rsid w:val="009F4A3F"/>
    <w:rsid w:val="00A06FB8"/>
    <w:rsid w:val="00A07DF2"/>
    <w:rsid w:val="00A261EC"/>
    <w:rsid w:val="00A30A85"/>
    <w:rsid w:val="00A40800"/>
    <w:rsid w:val="00A44340"/>
    <w:rsid w:val="00A45E57"/>
    <w:rsid w:val="00A510BD"/>
    <w:rsid w:val="00A5223B"/>
    <w:rsid w:val="00A61A32"/>
    <w:rsid w:val="00A73985"/>
    <w:rsid w:val="00A80CDB"/>
    <w:rsid w:val="00A81108"/>
    <w:rsid w:val="00A9150C"/>
    <w:rsid w:val="00AE7FC1"/>
    <w:rsid w:val="00AF3951"/>
    <w:rsid w:val="00AF5593"/>
    <w:rsid w:val="00B0006D"/>
    <w:rsid w:val="00B04658"/>
    <w:rsid w:val="00B05BBF"/>
    <w:rsid w:val="00B10D23"/>
    <w:rsid w:val="00B17A0C"/>
    <w:rsid w:val="00B24E95"/>
    <w:rsid w:val="00B31996"/>
    <w:rsid w:val="00B32216"/>
    <w:rsid w:val="00B35578"/>
    <w:rsid w:val="00B41978"/>
    <w:rsid w:val="00B476DE"/>
    <w:rsid w:val="00B57C87"/>
    <w:rsid w:val="00B61D60"/>
    <w:rsid w:val="00B6238D"/>
    <w:rsid w:val="00B65B7B"/>
    <w:rsid w:val="00B67BF2"/>
    <w:rsid w:val="00B67EBD"/>
    <w:rsid w:val="00B722CC"/>
    <w:rsid w:val="00B86448"/>
    <w:rsid w:val="00B86AA6"/>
    <w:rsid w:val="00B94F56"/>
    <w:rsid w:val="00BA78BD"/>
    <w:rsid w:val="00BB7C69"/>
    <w:rsid w:val="00BD050F"/>
    <w:rsid w:val="00BD168D"/>
    <w:rsid w:val="00BF542B"/>
    <w:rsid w:val="00C014E1"/>
    <w:rsid w:val="00C05A4F"/>
    <w:rsid w:val="00C203E2"/>
    <w:rsid w:val="00C23421"/>
    <w:rsid w:val="00C3138E"/>
    <w:rsid w:val="00C31D06"/>
    <w:rsid w:val="00C3726D"/>
    <w:rsid w:val="00C429F8"/>
    <w:rsid w:val="00C46E2E"/>
    <w:rsid w:val="00C47862"/>
    <w:rsid w:val="00C74311"/>
    <w:rsid w:val="00C81381"/>
    <w:rsid w:val="00C815FD"/>
    <w:rsid w:val="00C87F85"/>
    <w:rsid w:val="00C91848"/>
    <w:rsid w:val="00C946F4"/>
    <w:rsid w:val="00CA4664"/>
    <w:rsid w:val="00CB2BC1"/>
    <w:rsid w:val="00CC3CD3"/>
    <w:rsid w:val="00CC5B6A"/>
    <w:rsid w:val="00CC6E57"/>
    <w:rsid w:val="00CD0350"/>
    <w:rsid w:val="00CD5CD1"/>
    <w:rsid w:val="00CD6F29"/>
    <w:rsid w:val="00CE7DDC"/>
    <w:rsid w:val="00CF2A24"/>
    <w:rsid w:val="00CF4328"/>
    <w:rsid w:val="00D072FA"/>
    <w:rsid w:val="00D3607E"/>
    <w:rsid w:val="00D3676B"/>
    <w:rsid w:val="00D431FA"/>
    <w:rsid w:val="00D53E5D"/>
    <w:rsid w:val="00D55EC5"/>
    <w:rsid w:val="00D62682"/>
    <w:rsid w:val="00D642D9"/>
    <w:rsid w:val="00D64E04"/>
    <w:rsid w:val="00D65C3C"/>
    <w:rsid w:val="00D81878"/>
    <w:rsid w:val="00D82B62"/>
    <w:rsid w:val="00D852DF"/>
    <w:rsid w:val="00D93B06"/>
    <w:rsid w:val="00DA08CA"/>
    <w:rsid w:val="00DA2EB2"/>
    <w:rsid w:val="00DA5E00"/>
    <w:rsid w:val="00DA5F21"/>
    <w:rsid w:val="00DA673D"/>
    <w:rsid w:val="00DC4386"/>
    <w:rsid w:val="00DC5058"/>
    <w:rsid w:val="00DD264E"/>
    <w:rsid w:val="00DE5800"/>
    <w:rsid w:val="00DE6C3D"/>
    <w:rsid w:val="00DE7EA1"/>
    <w:rsid w:val="00DF6FFA"/>
    <w:rsid w:val="00E13E41"/>
    <w:rsid w:val="00E148CA"/>
    <w:rsid w:val="00E178DE"/>
    <w:rsid w:val="00E230EB"/>
    <w:rsid w:val="00E36ECD"/>
    <w:rsid w:val="00E4255D"/>
    <w:rsid w:val="00E45546"/>
    <w:rsid w:val="00E524A9"/>
    <w:rsid w:val="00E52A56"/>
    <w:rsid w:val="00E54A59"/>
    <w:rsid w:val="00E600AB"/>
    <w:rsid w:val="00E61278"/>
    <w:rsid w:val="00E61C8E"/>
    <w:rsid w:val="00E623BA"/>
    <w:rsid w:val="00E62A6C"/>
    <w:rsid w:val="00E63968"/>
    <w:rsid w:val="00E7290C"/>
    <w:rsid w:val="00E95C72"/>
    <w:rsid w:val="00EA47E5"/>
    <w:rsid w:val="00EB6FBA"/>
    <w:rsid w:val="00EB72E3"/>
    <w:rsid w:val="00EB7856"/>
    <w:rsid w:val="00EC0FC6"/>
    <w:rsid w:val="00ED0778"/>
    <w:rsid w:val="00EE03A2"/>
    <w:rsid w:val="00EE7092"/>
    <w:rsid w:val="00EF5685"/>
    <w:rsid w:val="00EF5BF7"/>
    <w:rsid w:val="00F31D93"/>
    <w:rsid w:val="00F31DD4"/>
    <w:rsid w:val="00F31FC0"/>
    <w:rsid w:val="00F35242"/>
    <w:rsid w:val="00F428EE"/>
    <w:rsid w:val="00F45570"/>
    <w:rsid w:val="00F620E1"/>
    <w:rsid w:val="00F63497"/>
    <w:rsid w:val="00F713C7"/>
    <w:rsid w:val="00F75D48"/>
    <w:rsid w:val="00F7773F"/>
    <w:rsid w:val="00F804EB"/>
    <w:rsid w:val="00F849D5"/>
    <w:rsid w:val="00F901DB"/>
    <w:rsid w:val="00F921EA"/>
    <w:rsid w:val="00FB17ED"/>
    <w:rsid w:val="00FB5A33"/>
    <w:rsid w:val="00FC0490"/>
    <w:rsid w:val="00FC12BD"/>
    <w:rsid w:val="00FC235D"/>
    <w:rsid w:val="00FC265D"/>
    <w:rsid w:val="00FC7D1C"/>
    <w:rsid w:val="00FD623F"/>
    <w:rsid w:val="00FE0730"/>
    <w:rsid w:val="00FE2E55"/>
    <w:rsid w:val="00FF06A6"/>
    <w:rsid w:val="00FF49A8"/>
    <w:rsid w:val="00FF73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3D7739A"/>
  <w15:chartTrackingRefBased/>
  <w15:docId w15:val="{6F40D59E-8EC4-48C6-9386-90AA6525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7B41"/>
    <w:rPr>
      <w:rFonts w:ascii="Times New Roman" w:eastAsia="Times New Roman" w:hAnsi="Times New Roman"/>
      <w:lang w:eastAsia="en-US"/>
    </w:rPr>
  </w:style>
  <w:style w:type="paragraph" w:styleId="Titolo1">
    <w:name w:val="heading 1"/>
    <w:basedOn w:val="Normale"/>
    <w:next w:val="Normale"/>
    <w:link w:val="Titolo1Carattere"/>
    <w:qFormat/>
    <w:rsid w:val="00B32216"/>
    <w:pPr>
      <w:keepNext/>
      <w:spacing w:before="240" w:after="60"/>
      <w:outlineLvl w:val="0"/>
    </w:pPr>
    <w:rPr>
      <w:rFonts w:ascii="Cambria" w:hAnsi="Cambria"/>
      <w:b/>
      <w:bCs/>
      <w:kern w:val="32"/>
      <w:sz w:val="32"/>
      <w:szCs w:val="32"/>
      <w:lang w:val="x-none" w:eastAsia="x-none"/>
    </w:rPr>
  </w:style>
  <w:style w:type="paragraph" w:styleId="Titolo2">
    <w:name w:val="heading 2"/>
    <w:basedOn w:val="Normale"/>
    <w:next w:val="Normale"/>
    <w:link w:val="Titolo2Carattere"/>
    <w:qFormat/>
    <w:rsid w:val="007F7B41"/>
    <w:pPr>
      <w:keepNext/>
      <w:spacing w:before="240" w:after="60"/>
      <w:outlineLvl w:val="1"/>
    </w:pPr>
    <w:rPr>
      <w:rFonts w:ascii="Arial" w:hAnsi="Arial"/>
      <w:b/>
      <w:bCs/>
      <w:i/>
      <w:iCs/>
      <w:sz w:val="28"/>
      <w:szCs w:val="28"/>
      <w:lang w:val="x-none" w:eastAsia="x-none"/>
    </w:rPr>
  </w:style>
  <w:style w:type="paragraph" w:styleId="Titolo3">
    <w:name w:val="heading 3"/>
    <w:basedOn w:val="Normale"/>
    <w:next w:val="Normale"/>
    <w:link w:val="Titolo3Carattere"/>
    <w:uiPriority w:val="9"/>
    <w:semiHidden/>
    <w:unhideWhenUsed/>
    <w:qFormat/>
    <w:rsid w:val="003D3026"/>
    <w:pPr>
      <w:keepNext/>
      <w:keepLines/>
      <w:spacing w:before="40"/>
      <w:outlineLvl w:val="2"/>
    </w:pPr>
    <w:rPr>
      <w:rFonts w:ascii="Cambria" w:hAnsi="Cambria"/>
      <w:color w:val="243F60"/>
      <w:sz w:val="24"/>
      <w:szCs w:val="24"/>
      <w:lang w:val="x-none" w:eastAsia="x-none"/>
    </w:rPr>
  </w:style>
  <w:style w:type="paragraph" w:styleId="Titolo4">
    <w:name w:val="heading 4"/>
    <w:basedOn w:val="Normale"/>
    <w:next w:val="Normale"/>
    <w:link w:val="Titolo4Carattere"/>
    <w:semiHidden/>
    <w:unhideWhenUsed/>
    <w:qFormat/>
    <w:rsid w:val="00B32216"/>
    <w:pPr>
      <w:keepNext/>
      <w:spacing w:before="240" w:after="60"/>
      <w:outlineLvl w:val="3"/>
    </w:pPr>
    <w:rPr>
      <w:rFonts w:ascii="Calibri" w:hAnsi="Calibri"/>
      <w:b/>
      <w:bCs/>
      <w:sz w:val="28"/>
      <w:szCs w:val="28"/>
      <w:lang w:val="x-none" w:eastAsia="x-none"/>
    </w:rPr>
  </w:style>
  <w:style w:type="paragraph" w:styleId="Titolo5">
    <w:name w:val="heading 5"/>
    <w:basedOn w:val="Normale"/>
    <w:next w:val="Normale"/>
    <w:link w:val="Titolo5Carattere"/>
    <w:unhideWhenUsed/>
    <w:qFormat/>
    <w:rsid w:val="00895E88"/>
    <w:pPr>
      <w:spacing w:before="240" w:after="60"/>
      <w:outlineLvl w:val="4"/>
    </w:pPr>
    <w:rPr>
      <w:rFonts w:ascii="Calibri" w:hAnsi="Calibri"/>
      <w:b/>
      <w:bCs/>
      <w:i/>
      <w:iCs/>
      <w:sz w:val="26"/>
      <w:szCs w:val="26"/>
      <w:lang w:val="x-none" w:eastAsia="x-none"/>
    </w:rPr>
  </w:style>
  <w:style w:type="paragraph" w:styleId="Titolo7">
    <w:name w:val="heading 7"/>
    <w:basedOn w:val="Normale"/>
    <w:next w:val="Normale"/>
    <w:link w:val="Titolo7Carattere"/>
    <w:uiPriority w:val="9"/>
    <w:semiHidden/>
    <w:unhideWhenUsed/>
    <w:qFormat/>
    <w:rsid w:val="005E1C5B"/>
    <w:pPr>
      <w:keepNext/>
      <w:keepLines/>
      <w:spacing w:before="40"/>
      <w:outlineLvl w:val="6"/>
    </w:pPr>
    <w:rPr>
      <w:rFonts w:ascii="Cambria" w:hAnsi="Cambria"/>
      <w:i/>
      <w:iCs/>
      <w:color w:val="243F60"/>
      <w:lang w:val="x-none" w:eastAsia="x-none"/>
    </w:rPr>
  </w:style>
  <w:style w:type="paragraph" w:styleId="Titolo8">
    <w:name w:val="heading 8"/>
    <w:basedOn w:val="Normale"/>
    <w:next w:val="Normale"/>
    <w:link w:val="Titolo8Carattere"/>
    <w:uiPriority w:val="9"/>
    <w:unhideWhenUsed/>
    <w:qFormat/>
    <w:rsid w:val="00895E88"/>
    <w:pPr>
      <w:keepNext/>
      <w:keepLines/>
      <w:spacing w:before="200"/>
      <w:outlineLvl w:val="7"/>
    </w:pPr>
    <w:rPr>
      <w:rFonts w:ascii="Cambria" w:hAnsi="Cambria"/>
      <w:color w:val="404040"/>
      <w:lang w:val="x-none" w:eastAsia="x-none"/>
    </w:rPr>
  </w:style>
  <w:style w:type="paragraph" w:styleId="Titolo9">
    <w:name w:val="heading 9"/>
    <w:basedOn w:val="Normale"/>
    <w:next w:val="Normale"/>
    <w:link w:val="Titolo9Carattere"/>
    <w:uiPriority w:val="9"/>
    <w:semiHidden/>
    <w:unhideWhenUsed/>
    <w:qFormat/>
    <w:rsid w:val="005563DD"/>
    <w:pPr>
      <w:keepNext/>
      <w:keepLines/>
      <w:spacing w:before="200"/>
      <w:outlineLvl w:val="8"/>
    </w:pPr>
    <w:rPr>
      <w:rFonts w:ascii="Cambria" w:hAnsi="Cambria"/>
      <w:i/>
      <w:iCs/>
      <w:color w:val="40404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B307A"/>
    <w:pPr>
      <w:widowControl w:val="0"/>
      <w:autoSpaceDE w:val="0"/>
      <w:autoSpaceDN w:val="0"/>
      <w:adjustRightInd w:val="0"/>
    </w:pPr>
    <w:rPr>
      <w:rFonts w:ascii="Times New Roman" w:eastAsia="Times New Roman" w:hAnsi="Times New Roman"/>
      <w:color w:val="000000"/>
      <w:sz w:val="24"/>
      <w:szCs w:val="24"/>
    </w:rPr>
  </w:style>
  <w:style w:type="paragraph" w:styleId="Testofumetto">
    <w:name w:val="Balloon Text"/>
    <w:basedOn w:val="Normale"/>
    <w:link w:val="TestofumettoCarattere"/>
    <w:uiPriority w:val="99"/>
    <w:semiHidden/>
    <w:unhideWhenUsed/>
    <w:rsid w:val="009B307A"/>
    <w:rPr>
      <w:rFonts w:ascii="Tahoma" w:eastAsia="Calibri" w:hAnsi="Tahoma"/>
      <w:sz w:val="16"/>
      <w:szCs w:val="16"/>
      <w:lang w:val="x-none" w:eastAsia="x-none"/>
    </w:rPr>
  </w:style>
  <w:style w:type="character" w:customStyle="1" w:styleId="TestofumettoCarattere">
    <w:name w:val="Testo fumetto Carattere"/>
    <w:link w:val="Testofumetto"/>
    <w:uiPriority w:val="99"/>
    <w:semiHidden/>
    <w:rsid w:val="009B307A"/>
    <w:rPr>
      <w:rFonts w:ascii="Tahoma" w:hAnsi="Tahoma" w:cs="Tahoma"/>
      <w:sz w:val="16"/>
      <w:szCs w:val="16"/>
    </w:rPr>
  </w:style>
  <w:style w:type="paragraph" w:styleId="Intestazione">
    <w:name w:val="header"/>
    <w:basedOn w:val="Normale"/>
    <w:link w:val="IntestazioneCarattere"/>
    <w:uiPriority w:val="99"/>
    <w:unhideWhenUsed/>
    <w:rsid w:val="001E0067"/>
    <w:pPr>
      <w:tabs>
        <w:tab w:val="center" w:pos="4819"/>
        <w:tab w:val="right" w:pos="9638"/>
      </w:tabs>
    </w:pPr>
    <w:rPr>
      <w:rFonts w:ascii="Calibri" w:eastAsia="Calibri" w:hAnsi="Calibri"/>
      <w:sz w:val="22"/>
      <w:szCs w:val="22"/>
    </w:rPr>
  </w:style>
  <w:style w:type="character" w:customStyle="1" w:styleId="IntestazioneCarattere">
    <w:name w:val="Intestazione Carattere"/>
    <w:basedOn w:val="Carpredefinitoparagrafo"/>
    <w:link w:val="Intestazione"/>
    <w:uiPriority w:val="99"/>
    <w:rsid w:val="001E0067"/>
  </w:style>
  <w:style w:type="paragraph" w:styleId="Pidipagina">
    <w:name w:val="footer"/>
    <w:basedOn w:val="Normale"/>
    <w:link w:val="PidipaginaCarattere"/>
    <w:uiPriority w:val="99"/>
    <w:unhideWhenUsed/>
    <w:rsid w:val="001E0067"/>
    <w:pPr>
      <w:tabs>
        <w:tab w:val="center" w:pos="4819"/>
        <w:tab w:val="right" w:pos="9638"/>
      </w:tabs>
    </w:pPr>
    <w:rPr>
      <w:rFonts w:ascii="Calibri" w:eastAsia="Calibri" w:hAnsi="Calibri"/>
      <w:sz w:val="22"/>
      <w:szCs w:val="22"/>
    </w:rPr>
  </w:style>
  <w:style w:type="character" w:customStyle="1" w:styleId="PidipaginaCarattere">
    <w:name w:val="Piè di pagina Carattere"/>
    <w:basedOn w:val="Carpredefinitoparagrafo"/>
    <w:link w:val="Pidipagina"/>
    <w:uiPriority w:val="99"/>
    <w:rsid w:val="001E0067"/>
  </w:style>
  <w:style w:type="character" w:customStyle="1" w:styleId="Titolo2Carattere">
    <w:name w:val="Titolo 2 Carattere"/>
    <w:link w:val="Titolo2"/>
    <w:rsid w:val="007F7B41"/>
    <w:rPr>
      <w:rFonts w:ascii="Arial" w:eastAsia="Times New Roman" w:hAnsi="Arial" w:cs="Arial"/>
      <w:b/>
      <w:bCs/>
      <w:i/>
      <w:iCs/>
      <w:sz w:val="28"/>
      <w:szCs w:val="28"/>
    </w:rPr>
  </w:style>
  <w:style w:type="character" w:customStyle="1" w:styleId="Titolo8Carattere">
    <w:name w:val="Titolo 8 Carattere"/>
    <w:link w:val="Titolo8"/>
    <w:uiPriority w:val="9"/>
    <w:rsid w:val="00895E88"/>
    <w:rPr>
      <w:rFonts w:ascii="Cambria" w:eastAsia="Times New Roman" w:hAnsi="Cambria" w:cs="Times New Roman"/>
      <w:color w:val="404040"/>
      <w:sz w:val="20"/>
      <w:szCs w:val="20"/>
    </w:rPr>
  </w:style>
  <w:style w:type="character" w:customStyle="1" w:styleId="Titolo5Carattere">
    <w:name w:val="Titolo 5 Carattere"/>
    <w:link w:val="Titolo5"/>
    <w:rsid w:val="00895E88"/>
    <w:rPr>
      <w:rFonts w:ascii="Calibri" w:eastAsia="Times New Roman" w:hAnsi="Calibri" w:cs="Times New Roman"/>
      <w:b/>
      <w:bCs/>
      <w:i/>
      <w:iCs/>
      <w:sz w:val="26"/>
      <w:szCs w:val="26"/>
    </w:rPr>
  </w:style>
  <w:style w:type="paragraph" w:customStyle="1" w:styleId="Normale1">
    <w:name w:val="Normale1"/>
    <w:basedOn w:val="Normale"/>
    <w:autoRedefine/>
    <w:qFormat/>
    <w:rsid w:val="00895E88"/>
    <w:pPr>
      <w:jc w:val="both"/>
    </w:pPr>
    <w:rPr>
      <w:rFonts w:ascii="Calibri" w:hAnsi="Calibri"/>
      <w:sz w:val="22"/>
      <w:szCs w:val="18"/>
    </w:rPr>
  </w:style>
  <w:style w:type="paragraph" w:customStyle="1" w:styleId="Intestazionefax">
    <w:name w:val="Intestazione fax"/>
    <w:basedOn w:val="Normale"/>
    <w:rsid w:val="00895E88"/>
    <w:pPr>
      <w:spacing w:before="240" w:after="60"/>
    </w:pPr>
    <w:rPr>
      <w:lang w:eastAsia="it-IT"/>
    </w:rPr>
  </w:style>
  <w:style w:type="character" w:customStyle="1" w:styleId="Titolo9Carattere">
    <w:name w:val="Titolo 9 Carattere"/>
    <w:link w:val="Titolo9"/>
    <w:uiPriority w:val="9"/>
    <w:semiHidden/>
    <w:rsid w:val="005563DD"/>
    <w:rPr>
      <w:rFonts w:ascii="Cambria" w:eastAsia="Times New Roman" w:hAnsi="Cambria" w:cs="Times New Roman"/>
      <w:i/>
      <w:iCs/>
      <w:color w:val="404040"/>
      <w:sz w:val="20"/>
      <w:szCs w:val="20"/>
    </w:rPr>
  </w:style>
  <w:style w:type="paragraph" w:styleId="Corpodeltesto2">
    <w:name w:val="Body Text 2"/>
    <w:basedOn w:val="Normale"/>
    <w:link w:val="Corpodeltesto2Carattere"/>
    <w:uiPriority w:val="99"/>
    <w:rsid w:val="005563DD"/>
    <w:pPr>
      <w:pBdr>
        <w:top w:val="single" w:sz="4" w:space="0" w:color="auto"/>
        <w:left w:val="single" w:sz="4" w:space="4" w:color="auto"/>
        <w:bottom w:val="single" w:sz="4" w:space="31" w:color="auto"/>
        <w:right w:val="single" w:sz="4" w:space="2" w:color="auto"/>
      </w:pBdr>
      <w:autoSpaceDE w:val="0"/>
      <w:autoSpaceDN w:val="0"/>
      <w:ind w:left="993" w:hanging="993"/>
      <w:jc w:val="both"/>
    </w:pPr>
    <w:rPr>
      <w:b/>
      <w:bCs/>
      <w:sz w:val="24"/>
      <w:szCs w:val="24"/>
      <w:lang w:val="x-none" w:eastAsia="it-IT"/>
    </w:rPr>
  </w:style>
  <w:style w:type="character" w:customStyle="1" w:styleId="Corpodeltesto2Carattere">
    <w:name w:val="Corpo del testo 2 Carattere"/>
    <w:link w:val="Corpodeltesto2"/>
    <w:uiPriority w:val="99"/>
    <w:rsid w:val="005563DD"/>
    <w:rPr>
      <w:rFonts w:ascii="Times New Roman" w:eastAsia="Times New Roman" w:hAnsi="Times New Roman" w:cs="Times New Roman"/>
      <w:b/>
      <w:bCs/>
      <w:sz w:val="24"/>
      <w:szCs w:val="24"/>
      <w:lang w:eastAsia="it-IT"/>
    </w:rPr>
  </w:style>
  <w:style w:type="paragraph" w:styleId="Indirizzomittente">
    <w:name w:val="envelope return"/>
    <w:basedOn w:val="Normale"/>
    <w:autoRedefine/>
    <w:uiPriority w:val="99"/>
    <w:rsid w:val="005563DD"/>
  </w:style>
  <w:style w:type="paragraph" w:styleId="Paragrafoelenco">
    <w:name w:val="List Paragraph"/>
    <w:basedOn w:val="Normale"/>
    <w:uiPriority w:val="34"/>
    <w:qFormat/>
    <w:rsid w:val="004A47B0"/>
    <w:pPr>
      <w:ind w:left="720"/>
      <w:contextualSpacing/>
    </w:pPr>
  </w:style>
  <w:style w:type="character" w:customStyle="1" w:styleId="Titolo1Carattere">
    <w:name w:val="Titolo 1 Carattere"/>
    <w:link w:val="Titolo1"/>
    <w:rsid w:val="00B32216"/>
    <w:rPr>
      <w:rFonts w:ascii="Cambria" w:eastAsia="Times New Roman" w:hAnsi="Cambria" w:cs="Times New Roman"/>
      <w:b/>
      <w:bCs/>
      <w:kern w:val="32"/>
      <w:sz w:val="32"/>
      <w:szCs w:val="32"/>
    </w:rPr>
  </w:style>
  <w:style w:type="character" w:customStyle="1" w:styleId="Titolo4Carattere">
    <w:name w:val="Titolo 4 Carattere"/>
    <w:link w:val="Titolo4"/>
    <w:semiHidden/>
    <w:rsid w:val="00B32216"/>
    <w:rPr>
      <w:rFonts w:ascii="Calibri" w:eastAsia="Times New Roman" w:hAnsi="Calibri" w:cs="Times New Roman"/>
      <w:b/>
      <w:bCs/>
      <w:sz w:val="28"/>
      <w:szCs w:val="28"/>
    </w:rPr>
  </w:style>
  <w:style w:type="paragraph" w:styleId="Nessunaspaziatura">
    <w:name w:val="No Spacing"/>
    <w:autoRedefine/>
    <w:uiPriority w:val="1"/>
    <w:qFormat/>
    <w:rsid w:val="00FD623F"/>
    <w:pPr>
      <w:jc w:val="both"/>
    </w:pPr>
    <w:rPr>
      <w:sz w:val="22"/>
      <w:szCs w:val="22"/>
      <w:lang w:eastAsia="en-US"/>
    </w:rPr>
  </w:style>
  <w:style w:type="character" w:customStyle="1" w:styleId="Titolo7Carattere">
    <w:name w:val="Titolo 7 Carattere"/>
    <w:link w:val="Titolo7"/>
    <w:uiPriority w:val="9"/>
    <w:semiHidden/>
    <w:rsid w:val="005E1C5B"/>
    <w:rPr>
      <w:rFonts w:ascii="Cambria" w:eastAsia="Times New Roman" w:hAnsi="Cambria" w:cs="Times New Roman"/>
      <w:i/>
      <w:iCs/>
      <w:color w:val="243F60"/>
      <w:sz w:val="20"/>
      <w:szCs w:val="20"/>
    </w:rPr>
  </w:style>
  <w:style w:type="paragraph" w:customStyle="1" w:styleId="p65">
    <w:name w:val="p65"/>
    <w:basedOn w:val="Normale"/>
    <w:rsid w:val="005E1C5B"/>
    <w:pPr>
      <w:tabs>
        <w:tab w:val="left" w:pos="720"/>
      </w:tabs>
      <w:suppressAutoHyphens/>
      <w:autoSpaceDE w:val="0"/>
      <w:spacing w:line="240" w:lineRule="atLeast"/>
      <w:jc w:val="both"/>
    </w:pPr>
    <w:rPr>
      <w:szCs w:val="24"/>
      <w:lang w:eastAsia="ar-SA"/>
    </w:rPr>
  </w:style>
  <w:style w:type="table" w:styleId="Grigliatabella">
    <w:name w:val="Table Grid"/>
    <w:basedOn w:val="Tabellanormale"/>
    <w:uiPriority w:val="59"/>
    <w:rsid w:val="000C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link w:val="Titolo3"/>
    <w:uiPriority w:val="9"/>
    <w:semiHidden/>
    <w:rsid w:val="003D3026"/>
    <w:rPr>
      <w:rFonts w:ascii="Cambria" w:eastAsia="Times New Roman" w:hAnsi="Cambria" w:cs="Times New Roman"/>
      <w:color w:val="243F60"/>
      <w:sz w:val="24"/>
      <w:szCs w:val="24"/>
    </w:rPr>
  </w:style>
  <w:style w:type="table" w:customStyle="1" w:styleId="Grigliatabella1">
    <w:name w:val="Griglia tabella1"/>
    <w:basedOn w:val="Tabellanormale"/>
    <w:next w:val="Grigliatabella"/>
    <w:uiPriority w:val="59"/>
    <w:rsid w:val="003D3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D3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2956">
      <w:bodyDiv w:val="1"/>
      <w:marLeft w:val="0"/>
      <w:marRight w:val="0"/>
      <w:marTop w:val="0"/>
      <w:marBottom w:val="0"/>
      <w:divBdr>
        <w:top w:val="none" w:sz="0" w:space="0" w:color="auto"/>
        <w:left w:val="none" w:sz="0" w:space="0" w:color="auto"/>
        <w:bottom w:val="none" w:sz="0" w:space="0" w:color="auto"/>
        <w:right w:val="none" w:sz="0" w:space="0" w:color="auto"/>
      </w:divBdr>
    </w:div>
    <w:div w:id="218787052">
      <w:bodyDiv w:val="1"/>
      <w:marLeft w:val="0"/>
      <w:marRight w:val="0"/>
      <w:marTop w:val="0"/>
      <w:marBottom w:val="0"/>
      <w:divBdr>
        <w:top w:val="none" w:sz="0" w:space="0" w:color="auto"/>
        <w:left w:val="none" w:sz="0" w:space="0" w:color="auto"/>
        <w:bottom w:val="none" w:sz="0" w:space="0" w:color="auto"/>
        <w:right w:val="none" w:sz="0" w:space="0" w:color="auto"/>
      </w:divBdr>
    </w:div>
    <w:div w:id="224221988">
      <w:bodyDiv w:val="1"/>
      <w:marLeft w:val="0"/>
      <w:marRight w:val="0"/>
      <w:marTop w:val="0"/>
      <w:marBottom w:val="0"/>
      <w:divBdr>
        <w:top w:val="none" w:sz="0" w:space="0" w:color="auto"/>
        <w:left w:val="none" w:sz="0" w:space="0" w:color="auto"/>
        <w:bottom w:val="none" w:sz="0" w:space="0" w:color="auto"/>
        <w:right w:val="none" w:sz="0" w:space="0" w:color="auto"/>
      </w:divBdr>
    </w:div>
    <w:div w:id="326792138">
      <w:bodyDiv w:val="1"/>
      <w:marLeft w:val="0"/>
      <w:marRight w:val="0"/>
      <w:marTop w:val="0"/>
      <w:marBottom w:val="0"/>
      <w:divBdr>
        <w:top w:val="none" w:sz="0" w:space="0" w:color="auto"/>
        <w:left w:val="none" w:sz="0" w:space="0" w:color="auto"/>
        <w:bottom w:val="none" w:sz="0" w:space="0" w:color="auto"/>
        <w:right w:val="none" w:sz="0" w:space="0" w:color="auto"/>
      </w:divBdr>
    </w:div>
    <w:div w:id="389353456">
      <w:bodyDiv w:val="1"/>
      <w:marLeft w:val="0"/>
      <w:marRight w:val="0"/>
      <w:marTop w:val="0"/>
      <w:marBottom w:val="0"/>
      <w:divBdr>
        <w:top w:val="none" w:sz="0" w:space="0" w:color="auto"/>
        <w:left w:val="none" w:sz="0" w:space="0" w:color="auto"/>
        <w:bottom w:val="none" w:sz="0" w:space="0" w:color="auto"/>
        <w:right w:val="none" w:sz="0" w:space="0" w:color="auto"/>
      </w:divBdr>
    </w:div>
    <w:div w:id="421603865">
      <w:bodyDiv w:val="1"/>
      <w:marLeft w:val="0"/>
      <w:marRight w:val="0"/>
      <w:marTop w:val="0"/>
      <w:marBottom w:val="0"/>
      <w:divBdr>
        <w:top w:val="none" w:sz="0" w:space="0" w:color="auto"/>
        <w:left w:val="none" w:sz="0" w:space="0" w:color="auto"/>
        <w:bottom w:val="none" w:sz="0" w:space="0" w:color="auto"/>
        <w:right w:val="none" w:sz="0" w:space="0" w:color="auto"/>
      </w:divBdr>
    </w:div>
    <w:div w:id="451439990">
      <w:bodyDiv w:val="1"/>
      <w:marLeft w:val="0"/>
      <w:marRight w:val="0"/>
      <w:marTop w:val="0"/>
      <w:marBottom w:val="0"/>
      <w:divBdr>
        <w:top w:val="none" w:sz="0" w:space="0" w:color="auto"/>
        <w:left w:val="none" w:sz="0" w:space="0" w:color="auto"/>
        <w:bottom w:val="none" w:sz="0" w:space="0" w:color="auto"/>
        <w:right w:val="none" w:sz="0" w:space="0" w:color="auto"/>
      </w:divBdr>
    </w:div>
    <w:div w:id="516043459">
      <w:bodyDiv w:val="1"/>
      <w:marLeft w:val="0"/>
      <w:marRight w:val="0"/>
      <w:marTop w:val="0"/>
      <w:marBottom w:val="0"/>
      <w:divBdr>
        <w:top w:val="none" w:sz="0" w:space="0" w:color="auto"/>
        <w:left w:val="none" w:sz="0" w:space="0" w:color="auto"/>
        <w:bottom w:val="none" w:sz="0" w:space="0" w:color="auto"/>
        <w:right w:val="none" w:sz="0" w:space="0" w:color="auto"/>
      </w:divBdr>
    </w:div>
    <w:div w:id="566192100">
      <w:bodyDiv w:val="1"/>
      <w:marLeft w:val="0"/>
      <w:marRight w:val="0"/>
      <w:marTop w:val="0"/>
      <w:marBottom w:val="0"/>
      <w:divBdr>
        <w:top w:val="none" w:sz="0" w:space="0" w:color="auto"/>
        <w:left w:val="none" w:sz="0" w:space="0" w:color="auto"/>
        <w:bottom w:val="none" w:sz="0" w:space="0" w:color="auto"/>
        <w:right w:val="none" w:sz="0" w:space="0" w:color="auto"/>
      </w:divBdr>
    </w:div>
    <w:div w:id="597954896">
      <w:bodyDiv w:val="1"/>
      <w:marLeft w:val="0"/>
      <w:marRight w:val="0"/>
      <w:marTop w:val="0"/>
      <w:marBottom w:val="0"/>
      <w:divBdr>
        <w:top w:val="none" w:sz="0" w:space="0" w:color="auto"/>
        <w:left w:val="none" w:sz="0" w:space="0" w:color="auto"/>
        <w:bottom w:val="none" w:sz="0" w:space="0" w:color="auto"/>
        <w:right w:val="none" w:sz="0" w:space="0" w:color="auto"/>
      </w:divBdr>
    </w:div>
    <w:div w:id="729306966">
      <w:bodyDiv w:val="1"/>
      <w:marLeft w:val="0"/>
      <w:marRight w:val="0"/>
      <w:marTop w:val="0"/>
      <w:marBottom w:val="0"/>
      <w:divBdr>
        <w:top w:val="none" w:sz="0" w:space="0" w:color="auto"/>
        <w:left w:val="none" w:sz="0" w:space="0" w:color="auto"/>
        <w:bottom w:val="none" w:sz="0" w:space="0" w:color="auto"/>
        <w:right w:val="none" w:sz="0" w:space="0" w:color="auto"/>
      </w:divBdr>
    </w:div>
    <w:div w:id="739787686">
      <w:bodyDiv w:val="1"/>
      <w:marLeft w:val="0"/>
      <w:marRight w:val="0"/>
      <w:marTop w:val="0"/>
      <w:marBottom w:val="0"/>
      <w:divBdr>
        <w:top w:val="none" w:sz="0" w:space="0" w:color="auto"/>
        <w:left w:val="none" w:sz="0" w:space="0" w:color="auto"/>
        <w:bottom w:val="none" w:sz="0" w:space="0" w:color="auto"/>
        <w:right w:val="none" w:sz="0" w:space="0" w:color="auto"/>
      </w:divBdr>
    </w:div>
    <w:div w:id="745107179">
      <w:bodyDiv w:val="1"/>
      <w:marLeft w:val="0"/>
      <w:marRight w:val="0"/>
      <w:marTop w:val="0"/>
      <w:marBottom w:val="0"/>
      <w:divBdr>
        <w:top w:val="none" w:sz="0" w:space="0" w:color="auto"/>
        <w:left w:val="none" w:sz="0" w:space="0" w:color="auto"/>
        <w:bottom w:val="none" w:sz="0" w:space="0" w:color="auto"/>
        <w:right w:val="none" w:sz="0" w:space="0" w:color="auto"/>
      </w:divBdr>
    </w:div>
    <w:div w:id="752051505">
      <w:bodyDiv w:val="1"/>
      <w:marLeft w:val="0"/>
      <w:marRight w:val="0"/>
      <w:marTop w:val="0"/>
      <w:marBottom w:val="0"/>
      <w:divBdr>
        <w:top w:val="none" w:sz="0" w:space="0" w:color="auto"/>
        <w:left w:val="none" w:sz="0" w:space="0" w:color="auto"/>
        <w:bottom w:val="none" w:sz="0" w:space="0" w:color="auto"/>
        <w:right w:val="none" w:sz="0" w:space="0" w:color="auto"/>
      </w:divBdr>
    </w:div>
    <w:div w:id="913470861">
      <w:bodyDiv w:val="1"/>
      <w:marLeft w:val="0"/>
      <w:marRight w:val="0"/>
      <w:marTop w:val="0"/>
      <w:marBottom w:val="0"/>
      <w:divBdr>
        <w:top w:val="none" w:sz="0" w:space="0" w:color="auto"/>
        <w:left w:val="none" w:sz="0" w:space="0" w:color="auto"/>
        <w:bottom w:val="none" w:sz="0" w:space="0" w:color="auto"/>
        <w:right w:val="none" w:sz="0" w:space="0" w:color="auto"/>
      </w:divBdr>
    </w:div>
    <w:div w:id="917179007">
      <w:bodyDiv w:val="1"/>
      <w:marLeft w:val="0"/>
      <w:marRight w:val="0"/>
      <w:marTop w:val="0"/>
      <w:marBottom w:val="0"/>
      <w:divBdr>
        <w:top w:val="none" w:sz="0" w:space="0" w:color="auto"/>
        <w:left w:val="none" w:sz="0" w:space="0" w:color="auto"/>
        <w:bottom w:val="none" w:sz="0" w:space="0" w:color="auto"/>
        <w:right w:val="none" w:sz="0" w:space="0" w:color="auto"/>
      </w:divBdr>
    </w:div>
    <w:div w:id="1085303650">
      <w:bodyDiv w:val="1"/>
      <w:marLeft w:val="0"/>
      <w:marRight w:val="0"/>
      <w:marTop w:val="0"/>
      <w:marBottom w:val="0"/>
      <w:divBdr>
        <w:top w:val="none" w:sz="0" w:space="0" w:color="auto"/>
        <w:left w:val="none" w:sz="0" w:space="0" w:color="auto"/>
        <w:bottom w:val="none" w:sz="0" w:space="0" w:color="auto"/>
        <w:right w:val="none" w:sz="0" w:space="0" w:color="auto"/>
      </w:divBdr>
    </w:div>
    <w:div w:id="1211499361">
      <w:bodyDiv w:val="1"/>
      <w:marLeft w:val="0"/>
      <w:marRight w:val="0"/>
      <w:marTop w:val="0"/>
      <w:marBottom w:val="0"/>
      <w:divBdr>
        <w:top w:val="none" w:sz="0" w:space="0" w:color="auto"/>
        <w:left w:val="none" w:sz="0" w:space="0" w:color="auto"/>
        <w:bottom w:val="none" w:sz="0" w:space="0" w:color="auto"/>
        <w:right w:val="none" w:sz="0" w:space="0" w:color="auto"/>
      </w:divBdr>
    </w:div>
    <w:div w:id="1256130530">
      <w:bodyDiv w:val="1"/>
      <w:marLeft w:val="0"/>
      <w:marRight w:val="0"/>
      <w:marTop w:val="0"/>
      <w:marBottom w:val="0"/>
      <w:divBdr>
        <w:top w:val="none" w:sz="0" w:space="0" w:color="auto"/>
        <w:left w:val="none" w:sz="0" w:space="0" w:color="auto"/>
        <w:bottom w:val="none" w:sz="0" w:space="0" w:color="auto"/>
        <w:right w:val="none" w:sz="0" w:space="0" w:color="auto"/>
      </w:divBdr>
    </w:div>
    <w:div w:id="1457529218">
      <w:bodyDiv w:val="1"/>
      <w:marLeft w:val="0"/>
      <w:marRight w:val="0"/>
      <w:marTop w:val="0"/>
      <w:marBottom w:val="0"/>
      <w:divBdr>
        <w:top w:val="none" w:sz="0" w:space="0" w:color="auto"/>
        <w:left w:val="none" w:sz="0" w:space="0" w:color="auto"/>
        <w:bottom w:val="none" w:sz="0" w:space="0" w:color="auto"/>
        <w:right w:val="none" w:sz="0" w:space="0" w:color="auto"/>
      </w:divBdr>
    </w:div>
    <w:div w:id="1820724358">
      <w:bodyDiv w:val="1"/>
      <w:marLeft w:val="0"/>
      <w:marRight w:val="0"/>
      <w:marTop w:val="0"/>
      <w:marBottom w:val="0"/>
      <w:divBdr>
        <w:top w:val="none" w:sz="0" w:space="0" w:color="auto"/>
        <w:left w:val="none" w:sz="0" w:space="0" w:color="auto"/>
        <w:bottom w:val="none" w:sz="0" w:space="0" w:color="auto"/>
        <w:right w:val="none" w:sz="0" w:space="0" w:color="auto"/>
      </w:divBdr>
    </w:div>
    <w:div w:id="1829325293">
      <w:bodyDiv w:val="1"/>
      <w:marLeft w:val="0"/>
      <w:marRight w:val="0"/>
      <w:marTop w:val="0"/>
      <w:marBottom w:val="0"/>
      <w:divBdr>
        <w:top w:val="none" w:sz="0" w:space="0" w:color="auto"/>
        <w:left w:val="none" w:sz="0" w:space="0" w:color="auto"/>
        <w:bottom w:val="none" w:sz="0" w:space="0" w:color="auto"/>
        <w:right w:val="none" w:sz="0" w:space="0" w:color="auto"/>
      </w:divBdr>
    </w:div>
    <w:div w:id="1939288264">
      <w:bodyDiv w:val="1"/>
      <w:marLeft w:val="0"/>
      <w:marRight w:val="0"/>
      <w:marTop w:val="0"/>
      <w:marBottom w:val="0"/>
      <w:divBdr>
        <w:top w:val="none" w:sz="0" w:space="0" w:color="auto"/>
        <w:left w:val="none" w:sz="0" w:space="0" w:color="auto"/>
        <w:bottom w:val="none" w:sz="0" w:space="0" w:color="auto"/>
        <w:right w:val="none" w:sz="0" w:space="0" w:color="auto"/>
      </w:divBdr>
    </w:div>
    <w:div w:id="2065984292">
      <w:bodyDiv w:val="1"/>
      <w:marLeft w:val="0"/>
      <w:marRight w:val="0"/>
      <w:marTop w:val="0"/>
      <w:marBottom w:val="0"/>
      <w:divBdr>
        <w:top w:val="none" w:sz="0" w:space="0" w:color="auto"/>
        <w:left w:val="none" w:sz="0" w:space="0" w:color="auto"/>
        <w:bottom w:val="none" w:sz="0" w:space="0" w:color="auto"/>
        <w:right w:val="none" w:sz="0" w:space="0" w:color="auto"/>
      </w:divBdr>
    </w:div>
    <w:div w:id="21092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m@ialmarch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cm@ialmarche.i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brizio\Impostazioni%20locali\Temporary%20Internet%20Files\Content.Outlook\BCS1EIFO\nuova%20carta%20intestata%20provvisoria%20ial%20srl%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1D144-103A-4E0A-A535-16968AA3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nuova carta intestata provvisoria ial srl (2)</Template>
  <TotalTime>4</TotalTime>
  <Pages>2</Pages>
  <Words>99</Words>
  <Characters>570</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668</CharactersWithSpaces>
  <SharedDoc>false</SharedDoc>
  <HLinks>
    <vt:vector size="6" baseType="variant">
      <vt:variant>
        <vt:i4>6357073</vt:i4>
      </vt:variant>
      <vt:variant>
        <vt:i4>0</vt:i4>
      </vt:variant>
      <vt:variant>
        <vt:i4>0</vt:i4>
      </vt:variant>
      <vt:variant>
        <vt:i4>5</vt:i4>
      </vt:variant>
      <vt:variant>
        <vt:lpwstr>mailto:ecm@ialmarche.it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Andrea Guardabascio</cp:lastModifiedBy>
  <cp:revision>4</cp:revision>
  <cp:lastPrinted>2014-03-03T12:06:00Z</cp:lastPrinted>
  <dcterms:created xsi:type="dcterms:W3CDTF">2022-03-09T11:04:00Z</dcterms:created>
  <dcterms:modified xsi:type="dcterms:W3CDTF">2022-04-27T14:57:00Z</dcterms:modified>
</cp:coreProperties>
</file>